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8268"/>
      </w:tblGrid>
      <w:tr w:rsidR="00336030" w:rsidRPr="00336030" w:rsidTr="00336030">
        <w:tc>
          <w:tcPr>
            <w:tcW w:w="2721" w:type="dxa"/>
          </w:tcPr>
          <w:p w:rsidR="00405F3F" w:rsidRPr="00336030" w:rsidRDefault="00986732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431925" cy="974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8" w:type="dxa"/>
          </w:tcPr>
          <w:p w:rsidR="00EF26BE" w:rsidRPr="00336030" w:rsidRDefault="00EF26BE" w:rsidP="00405F3F">
            <w:pPr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:rsidR="00405F3F" w:rsidRPr="00F86256" w:rsidRDefault="00405F3F" w:rsidP="00405F3F">
            <w:pPr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 w:rsidRPr="00F86256">
              <w:rPr>
                <w:rFonts w:ascii="Arial" w:hAnsi="Arial" w:cs="Arial"/>
                <w:b/>
                <w:color w:val="0000CC"/>
                <w:sz w:val="36"/>
                <w:szCs w:val="36"/>
              </w:rPr>
              <w:t>Федерация Хоккея города Владивостока</w:t>
            </w:r>
          </w:p>
          <w:p w:rsidR="00EF26BE" w:rsidRPr="00854205" w:rsidRDefault="00EF26BE" w:rsidP="00405F3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405F3F" w:rsidRPr="00336030" w:rsidRDefault="00405F3F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>Юр. адрес: г. Владивосток, Партизанский пр-т, 13а</w:t>
            </w:r>
          </w:p>
          <w:p w:rsidR="00EF26BE" w:rsidRPr="00336030" w:rsidRDefault="00D91667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>Т</w:t>
            </w:r>
            <w:r w:rsidR="00562DAB" w:rsidRPr="00336030">
              <w:rPr>
                <w:rFonts w:ascii="Arial" w:hAnsi="Arial" w:cs="Arial"/>
                <w:sz w:val="16"/>
                <w:szCs w:val="16"/>
              </w:rPr>
              <w:t>елефон</w:t>
            </w:r>
            <w:r w:rsidR="00EF26BE" w:rsidRPr="00336030">
              <w:rPr>
                <w:rFonts w:ascii="Arial" w:hAnsi="Arial" w:cs="Arial"/>
                <w:sz w:val="16"/>
                <w:szCs w:val="16"/>
              </w:rPr>
              <w:t>:</w:t>
            </w:r>
            <w:r w:rsidR="00562DAB" w:rsidRPr="003360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26BE" w:rsidRPr="00336030">
              <w:rPr>
                <w:rFonts w:ascii="Arial" w:hAnsi="Arial" w:cs="Arial"/>
                <w:sz w:val="16"/>
                <w:szCs w:val="16"/>
              </w:rPr>
              <w:t xml:space="preserve">  +7-914-688-8881 – Президент ФХВ</w:t>
            </w:r>
          </w:p>
          <w:p w:rsidR="00EF26BE" w:rsidRDefault="00EF26BE" w:rsidP="00405F3F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 xml:space="preserve">                   +7-908-449-7409 – Вице-президент ФХВ</w:t>
            </w:r>
          </w:p>
          <w:p w:rsidR="00481344" w:rsidRPr="00336030" w:rsidRDefault="00481344" w:rsidP="00405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+7-902-557-7273 – Главный судья ФХВ</w:t>
            </w:r>
          </w:p>
          <w:p w:rsidR="00385A1D" w:rsidRPr="00385A1D" w:rsidRDefault="00EF26BE" w:rsidP="00EF26BE">
            <w:pPr>
              <w:rPr>
                <w:rFonts w:ascii="Arial" w:hAnsi="Arial" w:cs="Arial"/>
                <w:sz w:val="16"/>
                <w:szCs w:val="16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85420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336030">
              <w:rPr>
                <w:rFonts w:ascii="Arial" w:hAnsi="Arial" w:cs="Arial"/>
                <w:sz w:val="16"/>
                <w:szCs w:val="16"/>
              </w:rPr>
              <w:t>+7-9</w:t>
            </w:r>
            <w:r w:rsidR="00F86256">
              <w:rPr>
                <w:rFonts w:ascii="Arial" w:hAnsi="Arial" w:cs="Arial"/>
                <w:sz w:val="16"/>
                <w:szCs w:val="16"/>
              </w:rPr>
              <w:t>24</w:t>
            </w:r>
            <w:r w:rsidRPr="00336030">
              <w:rPr>
                <w:rFonts w:ascii="Arial" w:hAnsi="Arial" w:cs="Arial"/>
                <w:sz w:val="16"/>
                <w:szCs w:val="16"/>
              </w:rPr>
              <w:t>-</w:t>
            </w:r>
            <w:r w:rsidR="00F86256">
              <w:rPr>
                <w:rFonts w:ascii="Arial" w:hAnsi="Arial" w:cs="Arial"/>
                <w:sz w:val="16"/>
                <w:szCs w:val="16"/>
              </w:rPr>
              <w:t>242</w:t>
            </w:r>
            <w:r w:rsidRPr="00336030">
              <w:rPr>
                <w:rFonts w:ascii="Arial" w:hAnsi="Arial" w:cs="Arial"/>
                <w:sz w:val="16"/>
                <w:szCs w:val="16"/>
              </w:rPr>
              <w:t>-7</w:t>
            </w:r>
            <w:r w:rsidR="00F86256">
              <w:rPr>
                <w:rFonts w:ascii="Arial" w:hAnsi="Arial" w:cs="Arial"/>
                <w:sz w:val="16"/>
                <w:szCs w:val="16"/>
              </w:rPr>
              <w:t>072</w:t>
            </w:r>
            <w:r w:rsidRPr="00336030">
              <w:rPr>
                <w:rFonts w:ascii="Arial" w:hAnsi="Arial" w:cs="Arial"/>
                <w:sz w:val="16"/>
                <w:szCs w:val="16"/>
              </w:rPr>
              <w:t xml:space="preserve"> – Ответственный секретарь ФХВ</w:t>
            </w:r>
            <w:r w:rsidR="00385A1D" w:rsidRPr="00385A1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85A1D">
              <w:rPr>
                <w:rFonts w:ascii="Arial" w:hAnsi="Arial" w:cs="Arial"/>
                <w:sz w:val="16"/>
                <w:szCs w:val="16"/>
                <w:lang w:val="en-US"/>
              </w:rPr>
              <w:t>fh</w:t>
            </w:r>
            <w:proofErr w:type="spellEnd"/>
            <w:r w:rsidR="00385A1D" w:rsidRPr="00385A1D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385A1D">
              <w:rPr>
                <w:rFonts w:ascii="Arial" w:hAnsi="Arial" w:cs="Arial"/>
                <w:sz w:val="16"/>
                <w:szCs w:val="16"/>
                <w:lang w:val="en-US"/>
              </w:rPr>
              <w:t>vl</w:t>
            </w:r>
            <w:proofErr w:type="spellEnd"/>
            <w:r w:rsidR="00385A1D" w:rsidRPr="00385A1D">
              <w:rPr>
                <w:rFonts w:ascii="Arial" w:hAnsi="Arial" w:cs="Arial"/>
                <w:sz w:val="16"/>
                <w:szCs w:val="16"/>
              </w:rPr>
              <w:t>@</w:t>
            </w:r>
            <w:r w:rsidR="00385A1D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="00385A1D" w:rsidRPr="00385A1D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="00385A1D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  <w:p w:rsidR="00F86256" w:rsidRPr="00F86256" w:rsidRDefault="00EF26BE" w:rsidP="00FA01D8">
            <w:pPr>
              <w:rPr>
                <w:rFonts w:ascii="Arial" w:hAnsi="Arial" w:cs="Arial"/>
                <w:b/>
                <w:bCs/>
                <w:color w:val="2F2F2F"/>
                <w:sz w:val="16"/>
                <w:szCs w:val="16"/>
                <w:shd w:val="clear" w:color="auto" w:fill="FFFFFF"/>
              </w:rPr>
            </w:pPr>
            <w:r w:rsidRPr="00336030">
              <w:rPr>
                <w:rFonts w:ascii="Arial" w:hAnsi="Arial" w:cs="Arial"/>
                <w:sz w:val="16"/>
                <w:szCs w:val="16"/>
              </w:rPr>
              <w:t xml:space="preserve">Официальный сайт: </w:t>
            </w:r>
            <w:hyperlink r:id="rId10" w:history="1"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www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primorye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-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hockey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</w:rPr>
                <w:t>.</w:t>
              </w:r>
              <w:r w:rsidRPr="00336030">
                <w:rPr>
                  <w:rStyle w:val="Hyperlink"/>
                  <w:rFonts w:ascii="Arial" w:hAnsi="Arial" w:cs="Arial"/>
                  <w:color w:val="0000FF" w:themeColor="hyperlink"/>
                  <w:sz w:val="16"/>
                  <w:szCs w:val="16"/>
                  <w:lang w:val="en-US"/>
                </w:rPr>
                <w:t>ru</w:t>
              </w:r>
            </w:hyperlink>
            <w:r w:rsidRPr="0033603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36030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336030">
              <w:rPr>
                <w:rFonts w:ascii="Arial" w:hAnsi="Arial" w:cs="Arial"/>
                <w:sz w:val="16"/>
                <w:szCs w:val="16"/>
              </w:rPr>
              <w:t>-</w:t>
            </w:r>
            <w:r w:rsidRPr="00336030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336030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history="1">
              <w:r w:rsidR="00F86256" w:rsidRPr="00EB5DED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vladivostok-hockey@mail.ru</w:t>
              </w:r>
            </w:hyperlink>
            <w:r w:rsidR="00F86256">
              <w:rPr>
                <w:rStyle w:val="Strong"/>
              </w:rPr>
              <w:t xml:space="preserve">  </w:t>
            </w:r>
          </w:p>
        </w:tc>
      </w:tr>
      <w:tr w:rsidR="00481344" w:rsidRPr="00336030" w:rsidTr="00336030">
        <w:tc>
          <w:tcPr>
            <w:tcW w:w="2721" w:type="dxa"/>
          </w:tcPr>
          <w:p w:rsidR="00481344" w:rsidRPr="00E652A1" w:rsidRDefault="00481344" w:rsidP="00405F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8" w:type="dxa"/>
          </w:tcPr>
          <w:p w:rsidR="00481344" w:rsidRPr="006B55C9" w:rsidRDefault="00481344" w:rsidP="00405F3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405F3F" w:rsidRPr="00817A6A" w:rsidRDefault="00405F3F" w:rsidP="00405F3F">
      <w:pPr>
        <w:rPr>
          <w:rFonts w:ascii="Arial" w:hAnsi="Arial" w:cs="Arial"/>
          <w:b/>
          <w:sz w:val="16"/>
          <w:szCs w:val="16"/>
        </w:rPr>
      </w:pPr>
    </w:p>
    <w:p w:rsidR="00BC4F5D" w:rsidRPr="00F86256" w:rsidRDefault="00BC4F5D" w:rsidP="00405F3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F26BE">
        <w:rPr>
          <w:rFonts w:ascii="Arial" w:hAnsi="Arial" w:cs="Arial"/>
          <w:b/>
          <w:sz w:val="26"/>
          <w:szCs w:val="26"/>
        </w:rPr>
        <w:t xml:space="preserve">Протокол </w:t>
      </w:r>
      <w:r w:rsidR="006B55C9">
        <w:rPr>
          <w:rFonts w:ascii="Arial" w:hAnsi="Arial" w:cs="Arial"/>
          <w:b/>
          <w:sz w:val="26"/>
          <w:szCs w:val="26"/>
        </w:rPr>
        <w:t>заседания</w:t>
      </w:r>
      <w:r w:rsidR="005F74AC" w:rsidRPr="00EF26BE">
        <w:rPr>
          <w:rFonts w:ascii="Arial" w:hAnsi="Arial" w:cs="Arial"/>
          <w:b/>
          <w:sz w:val="26"/>
          <w:szCs w:val="26"/>
        </w:rPr>
        <w:t xml:space="preserve"> </w:t>
      </w:r>
      <w:r w:rsidR="00DF7FA3" w:rsidRPr="00EF26BE">
        <w:rPr>
          <w:rFonts w:ascii="Arial" w:hAnsi="Arial" w:cs="Arial"/>
          <w:b/>
          <w:sz w:val="26"/>
          <w:szCs w:val="26"/>
        </w:rPr>
        <w:t>№</w:t>
      </w:r>
      <w:r w:rsidR="00C21631">
        <w:rPr>
          <w:rFonts w:ascii="Arial" w:hAnsi="Arial" w:cs="Arial"/>
          <w:b/>
          <w:sz w:val="26"/>
          <w:szCs w:val="26"/>
        </w:rPr>
        <w:t xml:space="preserve"> 0</w:t>
      </w:r>
      <w:r w:rsidR="00E31B53" w:rsidRPr="00835DBB">
        <w:rPr>
          <w:rFonts w:ascii="Arial" w:hAnsi="Arial" w:cs="Arial"/>
          <w:b/>
          <w:sz w:val="26"/>
          <w:szCs w:val="26"/>
        </w:rPr>
        <w:t>2</w:t>
      </w:r>
      <w:r w:rsidR="0085065A">
        <w:rPr>
          <w:rFonts w:ascii="Arial" w:hAnsi="Arial" w:cs="Arial"/>
          <w:b/>
          <w:sz w:val="26"/>
          <w:szCs w:val="26"/>
        </w:rPr>
        <w:t xml:space="preserve"> от</w:t>
      </w:r>
      <w:r w:rsidR="00DF7FA3" w:rsidRPr="00EF26BE">
        <w:rPr>
          <w:rFonts w:ascii="Arial" w:hAnsi="Arial" w:cs="Arial"/>
          <w:b/>
          <w:sz w:val="26"/>
          <w:szCs w:val="26"/>
        </w:rPr>
        <w:t xml:space="preserve"> </w:t>
      </w:r>
      <w:r w:rsidR="00E31B53" w:rsidRPr="00835DBB">
        <w:rPr>
          <w:rFonts w:ascii="Arial" w:hAnsi="Arial" w:cs="Arial"/>
          <w:b/>
          <w:sz w:val="26"/>
          <w:szCs w:val="26"/>
          <w:u w:val="single"/>
        </w:rPr>
        <w:t>02</w:t>
      </w:r>
      <w:r w:rsidR="00F86256" w:rsidRPr="00F86256">
        <w:rPr>
          <w:rFonts w:ascii="Arial" w:hAnsi="Arial" w:cs="Arial"/>
          <w:b/>
          <w:sz w:val="26"/>
          <w:szCs w:val="26"/>
          <w:u w:val="single"/>
        </w:rPr>
        <w:t>-</w:t>
      </w:r>
      <w:r w:rsidR="00385A1D" w:rsidRPr="00013F51">
        <w:rPr>
          <w:rFonts w:ascii="Arial" w:hAnsi="Arial" w:cs="Arial"/>
          <w:b/>
          <w:sz w:val="26"/>
          <w:szCs w:val="26"/>
          <w:u w:val="single"/>
        </w:rPr>
        <w:t>1</w:t>
      </w:r>
      <w:r w:rsidR="00E31B53" w:rsidRPr="00835DBB">
        <w:rPr>
          <w:rFonts w:ascii="Arial" w:hAnsi="Arial" w:cs="Arial"/>
          <w:b/>
          <w:sz w:val="26"/>
          <w:szCs w:val="26"/>
          <w:u w:val="single"/>
        </w:rPr>
        <w:t>2</w:t>
      </w:r>
      <w:r w:rsidR="00F86256" w:rsidRPr="00F86256">
        <w:rPr>
          <w:rFonts w:ascii="Arial" w:hAnsi="Arial" w:cs="Arial"/>
          <w:b/>
          <w:sz w:val="26"/>
          <w:szCs w:val="26"/>
          <w:u w:val="single"/>
        </w:rPr>
        <w:t>-1</w:t>
      </w:r>
      <w:r w:rsidR="006701BB">
        <w:rPr>
          <w:rFonts w:ascii="Arial" w:hAnsi="Arial" w:cs="Arial"/>
          <w:b/>
          <w:sz w:val="26"/>
          <w:szCs w:val="26"/>
          <w:u w:val="single"/>
        </w:rPr>
        <w:t>5</w:t>
      </w:r>
    </w:p>
    <w:p w:rsidR="006B55C9" w:rsidRDefault="00645CEE" w:rsidP="005510F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Судейского </w:t>
      </w:r>
      <w:r w:rsidR="00013F51">
        <w:rPr>
          <w:rFonts w:ascii="Arial" w:hAnsi="Arial" w:cs="Arial"/>
          <w:b/>
          <w:sz w:val="26"/>
          <w:szCs w:val="26"/>
        </w:rPr>
        <w:t xml:space="preserve">дисциплинарного </w:t>
      </w:r>
      <w:r>
        <w:rPr>
          <w:rFonts w:ascii="Arial" w:hAnsi="Arial" w:cs="Arial"/>
          <w:b/>
          <w:sz w:val="26"/>
          <w:szCs w:val="26"/>
        </w:rPr>
        <w:t>комитета</w:t>
      </w:r>
    </w:p>
    <w:p w:rsidR="005510F6" w:rsidRDefault="00BC4F5D" w:rsidP="005510F6">
      <w:pPr>
        <w:jc w:val="center"/>
        <w:rPr>
          <w:rFonts w:ascii="Arial" w:hAnsi="Arial" w:cs="Arial"/>
          <w:b/>
          <w:sz w:val="26"/>
          <w:szCs w:val="26"/>
        </w:rPr>
      </w:pPr>
      <w:r w:rsidRPr="00EF26BE">
        <w:rPr>
          <w:rFonts w:ascii="Arial" w:hAnsi="Arial" w:cs="Arial"/>
          <w:b/>
          <w:sz w:val="26"/>
          <w:szCs w:val="26"/>
        </w:rPr>
        <w:t>Федерации Хоккея г. Владивостока</w:t>
      </w:r>
    </w:p>
    <w:p w:rsidR="005510F6" w:rsidRPr="00817A6A" w:rsidRDefault="005510F6">
      <w:pPr>
        <w:rPr>
          <w:rFonts w:ascii="Arial" w:hAnsi="Arial" w:cs="Arial"/>
          <w:sz w:val="8"/>
          <w:szCs w:val="8"/>
        </w:rPr>
      </w:pPr>
    </w:p>
    <w:p w:rsidR="005510F6" w:rsidRPr="00EF26BE" w:rsidRDefault="005510F6">
      <w:pPr>
        <w:rPr>
          <w:rFonts w:ascii="Arial" w:hAnsi="Arial" w:cs="Arial"/>
        </w:rPr>
      </w:pPr>
      <w:r w:rsidRPr="00EF26BE">
        <w:rPr>
          <w:rFonts w:ascii="Arial" w:hAnsi="Arial" w:cs="Arial"/>
        </w:rPr>
        <w:t>г. Влад</w:t>
      </w:r>
      <w:r w:rsidR="009D6118" w:rsidRPr="00EF26BE">
        <w:rPr>
          <w:rFonts w:ascii="Arial" w:hAnsi="Arial" w:cs="Arial"/>
        </w:rPr>
        <w:t>ивосток, Ледова</w:t>
      </w:r>
      <w:r w:rsidR="00817A6A">
        <w:rPr>
          <w:rFonts w:ascii="Arial" w:hAnsi="Arial" w:cs="Arial"/>
        </w:rPr>
        <w:t xml:space="preserve">я арена «Полюс»         </w:t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817A6A">
        <w:rPr>
          <w:rFonts w:ascii="Arial" w:hAnsi="Arial" w:cs="Arial"/>
        </w:rPr>
        <w:tab/>
      </w:r>
      <w:r w:rsidR="00424535">
        <w:rPr>
          <w:rFonts w:ascii="Arial" w:hAnsi="Arial" w:cs="Arial"/>
        </w:rPr>
        <w:t xml:space="preserve">                 </w:t>
      </w:r>
      <w:r w:rsidR="00E31B53">
        <w:rPr>
          <w:rFonts w:ascii="Arial" w:hAnsi="Arial" w:cs="Arial"/>
        </w:rPr>
        <w:t>02 декабря</w:t>
      </w:r>
      <w:r w:rsidR="00C21631">
        <w:rPr>
          <w:rFonts w:ascii="Times New Roman" w:hAnsi="Times New Roman"/>
        </w:rPr>
        <w:t xml:space="preserve"> </w:t>
      </w:r>
      <w:r w:rsidRPr="00EF26BE">
        <w:rPr>
          <w:rFonts w:ascii="Arial" w:hAnsi="Arial" w:cs="Arial"/>
        </w:rPr>
        <w:t>201</w:t>
      </w:r>
      <w:r w:rsidR="00424535">
        <w:rPr>
          <w:rFonts w:ascii="Arial" w:hAnsi="Arial" w:cs="Arial"/>
        </w:rPr>
        <w:t>5</w:t>
      </w:r>
      <w:r w:rsidRPr="00EF26BE">
        <w:rPr>
          <w:rFonts w:ascii="Arial" w:hAnsi="Arial" w:cs="Arial"/>
        </w:rPr>
        <w:t xml:space="preserve"> г.</w:t>
      </w:r>
    </w:p>
    <w:p w:rsidR="005510F6" w:rsidRPr="00817A6A" w:rsidRDefault="005510F6">
      <w:pPr>
        <w:rPr>
          <w:rFonts w:ascii="Arial" w:hAnsi="Arial" w:cs="Arial"/>
          <w:sz w:val="16"/>
          <w:szCs w:val="16"/>
        </w:rPr>
      </w:pPr>
    </w:p>
    <w:p w:rsidR="005510F6" w:rsidRPr="00EF26BE" w:rsidRDefault="00DC2358" w:rsidP="00222038">
      <w:pPr>
        <w:rPr>
          <w:rFonts w:ascii="Arial" w:hAnsi="Arial" w:cs="Arial"/>
          <w:b/>
        </w:rPr>
      </w:pPr>
      <w:r w:rsidRPr="00EF26BE">
        <w:rPr>
          <w:rFonts w:ascii="Arial" w:hAnsi="Arial" w:cs="Arial"/>
          <w:b/>
        </w:rPr>
        <w:t xml:space="preserve">Повестка </w:t>
      </w:r>
      <w:r w:rsidR="00AC69A8">
        <w:rPr>
          <w:rFonts w:ascii="Arial" w:hAnsi="Arial" w:cs="Arial"/>
          <w:b/>
        </w:rPr>
        <w:t>заседания</w:t>
      </w:r>
      <w:r w:rsidR="00267042" w:rsidRPr="00EF26BE">
        <w:rPr>
          <w:rFonts w:ascii="Arial" w:hAnsi="Arial" w:cs="Arial"/>
          <w:b/>
        </w:rPr>
        <w:t>: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222038" w:rsidRPr="00A60E91" w:rsidTr="0031139E">
        <w:tc>
          <w:tcPr>
            <w:tcW w:w="534" w:type="dxa"/>
          </w:tcPr>
          <w:p w:rsidR="00222038" w:rsidRPr="00A60E91" w:rsidRDefault="00295EB6" w:rsidP="00C216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4" w:type="dxa"/>
          </w:tcPr>
          <w:p w:rsidR="00222038" w:rsidRPr="00AC114C" w:rsidRDefault="00E31B53" w:rsidP="00385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Отказ от проведения матча ХК «Луч», игра №15 «Луч»-«Алмаз», перенесенная ранее на 01.12.15 г.</w:t>
            </w:r>
          </w:p>
        </w:tc>
      </w:tr>
      <w:tr w:rsidR="00222038" w:rsidRPr="002F13FA" w:rsidTr="0031139E">
        <w:tc>
          <w:tcPr>
            <w:tcW w:w="534" w:type="dxa"/>
          </w:tcPr>
          <w:p w:rsidR="00222038" w:rsidRPr="00295EB6" w:rsidRDefault="00222038" w:rsidP="00C21631">
            <w:pPr>
              <w:rPr>
                <w:rFonts w:ascii="Arial" w:hAnsi="Arial" w:cs="Arial"/>
              </w:rPr>
            </w:pPr>
          </w:p>
        </w:tc>
        <w:tc>
          <w:tcPr>
            <w:tcW w:w="9814" w:type="dxa"/>
          </w:tcPr>
          <w:p w:rsidR="00222038" w:rsidRPr="00AC114C" w:rsidRDefault="00222038" w:rsidP="00424535">
            <w:pPr>
              <w:rPr>
                <w:rFonts w:ascii="Arial" w:hAnsi="Arial" w:cs="Arial"/>
              </w:rPr>
            </w:pPr>
          </w:p>
        </w:tc>
      </w:tr>
    </w:tbl>
    <w:p w:rsidR="00222038" w:rsidRPr="00817A6A" w:rsidRDefault="00222038" w:rsidP="00267042">
      <w:pPr>
        <w:rPr>
          <w:rFonts w:ascii="Arial" w:hAnsi="Arial" w:cs="Arial"/>
          <w:color w:val="2F2F2F"/>
          <w:sz w:val="16"/>
          <w:szCs w:val="16"/>
          <w:shd w:val="clear" w:color="auto" w:fill="FFFFFF"/>
        </w:rPr>
      </w:pPr>
    </w:p>
    <w:p w:rsidR="003D6F3E" w:rsidRPr="00295EB6" w:rsidRDefault="003D6F3E" w:rsidP="00267042">
      <w:pPr>
        <w:rPr>
          <w:rFonts w:ascii="Arial" w:hAnsi="Arial" w:cs="Arial"/>
          <w:b/>
        </w:rPr>
      </w:pPr>
      <w:r w:rsidRPr="00295EB6">
        <w:rPr>
          <w:rFonts w:ascii="Arial" w:hAnsi="Arial" w:cs="Arial"/>
          <w:b/>
        </w:rPr>
        <w:t>Присутствовали</w:t>
      </w:r>
      <w:r w:rsidR="006B55C9" w:rsidRPr="00295EB6">
        <w:rPr>
          <w:rFonts w:ascii="Arial" w:hAnsi="Arial" w:cs="Arial"/>
          <w:b/>
        </w:rPr>
        <w:t xml:space="preserve"> члены </w:t>
      </w:r>
      <w:r w:rsidR="00AC114C" w:rsidRPr="00295EB6">
        <w:rPr>
          <w:rFonts w:ascii="Arial" w:hAnsi="Arial" w:cs="Arial"/>
          <w:b/>
        </w:rPr>
        <w:t>СДК</w:t>
      </w:r>
      <w:r w:rsidR="006B55C9" w:rsidRPr="00295EB6">
        <w:rPr>
          <w:rFonts w:ascii="Arial" w:hAnsi="Arial" w:cs="Arial"/>
          <w:b/>
        </w:rPr>
        <w:t xml:space="preserve"> ФХВ в составе</w:t>
      </w:r>
      <w:r w:rsidRPr="00295EB6">
        <w:rPr>
          <w:rFonts w:ascii="Arial" w:hAnsi="Arial" w:cs="Arial"/>
          <w:b/>
        </w:rPr>
        <w:t>:</w:t>
      </w:r>
    </w:p>
    <w:p w:rsidR="00296303" w:rsidRPr="00EF26BE" w:rsidRDefault="00296303" w:rsidP="00267042">
      <w:pPr>
        <w:rPr>
          <w:rFonts w:ascii="Arial" w:hAnsi="Arial" w:cs="Arial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474"/>
        <w:gridCol w:w="6412"/>
      </w:tblGrid>
      <w:tr w:rsidR="00AC69A8" w:rsidRPr="00EF26BE" w:rsidTr="0031139E">
        <w:tc>
          <w:tcPr>
            <w:tcW w:w="462" w:type="dxa"/>
          </w:tcPr>
          <w:p w:rsidR="00AC69A8" w:rsidRPr="00EF26BE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EF26BE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474" w:type="dxa"/>
          </w:tcPr>
          <w:p w:rsidR="00AC69A8" w:rsidRPr="00EF26BE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 w:rsidRPr="00EF26BE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412" w:type="dxa"/>
          </w:tcPr>
          <w:p w:rsidR="00AC69A8" w:rsidRPr="00EF26BE" w:rsidRDefault="00AC69A8" w:rsidP="00D81C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Должность</w:t>
            </w:r>
          </w:p>
        </w:tc>
      </w:tr>
      <w:tr w:rsidR="00AC69A8" w:rsidRPr="00EF26BE" w:rsidTr="0031139E">
        <w:tc>
          <w:tcPr>
            <w:tcW w:w="462" w:type="dxa"/>
          </w:tcPr>
          <w:p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1</w:t>
            </w:r>
          </w:p>
        </w:tc>
        <w:tc>
          <w:tcPr>
            <w:tcW w:w="3474" w:type="dxa"/>
          </w:tcPr>
          <w:p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Кузнецов С.В.</w:t>
            </w:r>
          </w:p>
        </w:tc>
        <w:tc>
          <w:tcPr>
            <w:tcW w:w="6412" w:type="dxa"/>
          </w:tcPr>
          <w:p w:rsidR="00AC69A8" w:rsidRPr="00EF26BE" w:rsidRDefault="00AC69A8" w:rsidP="00CF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судья соревнований </w:t>
            </w:r>
            <w:r w:rsidR="00CF68AE">
              <w:rPr>
                <w:rFonts w:ascii="Arial" w:hAnsi="Arial" w:cs="Arial"/>
              </w:rPr>
              <w:t>ФХВ</w:t>
            </w:r>
          </w:p>
        </w:tc>
      </w:tr>
      <w:tr w:rsidR="00AC69A8" w:rsidRPr="00EF26BE" w:rsidTr="0031139E">
        <w:tc>
          <w:tcPr>
            <w:tcW w:w="462" w:type="dxa"/>
          </w:tcPr>
          <w:p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2</w:t>
            </w:r>
          </w:p>
        </w:tc>
        <w:tc>
          <w:tcPr>
            <w:tcW w:w="3474" w:type="dxa"/>
          </w:tcPr>
          <w:p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 И.С.</w:t>
            </w:r>
          </w:p>
        </w:tc>
        <w:tc>
          <w:tcPr>
            <w:tcW w:w="6412" w:type="dxa"/>
          </w:tcPr>
          <w:p w:rsidR="00AC69A8" w:rsidRPr="00EF26BE" w:rsidRDefault="00295EB6" w:rsidP="00E3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AC69A8">
              <w:rPr>
                <w:rFonts w:ascii="Arial" w:hAnsi="Arial" w:cs="Arial"/>
              </w:rPr>
              <w:t>удья</w:t>
            </w:r>
            <w:r>
              <w:rPr>
                <w:rFonts w:ascii="Arial" w:hAnsi="Arial" w:cs="Arial"/>
              </w:rPr>
              <w:t xml:space="preserve"> </w:t>
            </w:r>
            <w:r w:rsidR="00E31B53">
              <w:rPr>
                <w:rFonts w:ascii="Arial" w:hAnsi="Arial" w:cs="Arial"/>
              </w:rPr>
              <w:t>Коллеги судей</w:t>
            </w:r>
            <w:r>
              <w:rPr>
                <w:rFonts w:ascii="Arial" w:hAnsi="Arial" w:cs="Arial"/>
              </w:rPr>
              <w:t xml:space="preserve"> ФХВ</w:t>
            </w:r>
          </w:p>
        </w:tc>
      </w:tr>
      <w:tr w:rsidR="00AC69A8" w:rsidRPr="00EF26BE" w:rsidTr="0031139E">
        <w:trPr>
          <w:trHeight w:val="64"/>
        </w:trPr>
        <w:tc>
          <w:tcPr>
            <w:tcW w:w="462" w:type="dxa"/>
          </w:tcPr>
          <w:p w:rsidR="00AC69A8" w:rsidRPr="00EF26BE" w:rsidRDefault="00AC69A8" w:rsidP="00267042">
            <w:pPr>
              <w:rPr>
                <w:rFonts w:ascii="Arial" w:hAnsi="Arial" w:cs="Arial"/>
              </w:rPr>
            </w:pPr>
            <w:r w:rsidRPr="00EF26BE">
              <w:rPr>
                <w:rFonts w:ascii="Arial" w:hAnsi="Arial" w:cs="Arial"/>
              </w:rPr>
              <w:t>3</w:t>
            </w:r>
          </w:p>
        </w:tc>
        <w:tc>
          <w:tcPr>
            <w:tcW w:w="3474" w:type="dxa"/>
          </w:tcPr>
          <w:p w:rsidR="00AC69A8" w:rsidRPr="00EF26BE" w:rsidRDefault="00AC69A8" w:rsidP="00267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Сорокин И.Ю.</w:t>
            </w:r>
          </w:p>
        </w:tc>
        <w:tc>
          <w:tcPr>
            <w:tcW w:w="6412" w:type="dxa"/>
          </w:tcPr>
          <w:p w:rsidR="00AC69A8" w:rsidRPr="00EF26BE" w:rsidRDefault="00AC69A8" w:rsidP="00CF6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Президент Ф</w:t>
            </w:r>
            <w:r w:rsidR="00CF68AE">
              <w:rPr>
                <w:rFonts w:ascii="Arial" w:hAnsi="Arial" w:cs="Arial"/>
              </w:rPr>
              <w:t>ХВ</w:t>
            </w:r>
          </w:p>
        </w:tc>
      </w:tr>
    </w:tbl>
    <w:p w:rsidR="003D6F3E" w:rsidRPr="00817A6A" w:rsidRDefault="003D6F3E" w:rsidP="00267042">
      <w:pPr>
        <w:rPr>
          <w:rFonts w:ascii="Arial" w:hAnsi="Arial" w:cs="Arial"/>
          <w:sz w:val="10"/>
          <w:szCs w:val="10"/>
        </w:rPr>
      </w:pPr>
    </w:p>
    <w:p w:rsidR="00A60E91" w:rsidRDefault="00A60E91" w:rsidP="00267042">
      <w:pPr>
        <w:rPr>
          <w:rFonts w:ascii="Arial" w:hAnsi="Arial" w:cs="Arial"/>
          <w:b/>
          <w:u w:val="single"/>
        </w:rPr>
      </w:pPr>
    </w:p>
    <w:p w:rsidR="00267042" w:rsidRPr="00516B2C" w:rsidRDefault="00267042" w:rsidP="00267042">
      <w:pPr>
        <w:rPr>
          <w:rFonts w:ascii="Arial" w:hAnsi="Arial" w:cs="Arial"/>
          <w:b/>
          <w:sz w:val="24"/>
          <w:szCs w:val="24"/>
          <w:u w:val="single"/>
        </w:rPr>
      </w:pPr>
      <w:r w:rsidRPr="00516B2C">
        <w:rPr>
          <w:rFonts w:ascii="Arial" w:hAnsi="Arial" w:cs="Arial"/>
          <w:b/>
          <w:sz w:val="24"/>
          <w:szCs w:val="24"/>
          <w:u w:val="single"/>
        </w:rPr>
        <w:t xml:space="preserve">Решения </w:t>
      </w:r>
      <w:r w:rsidR="00516B2C">
        <w:rPr>
          <w:rFonts w:ascii="Arial" w:hAnsi="Arial" w:cs="Arial"/>
          <w:b/>
          <w:sz w:val="24"/>
          <w:szCs w:val="24"/>
          <w:u w:val="single"/>
        </w:rPr>
        <w:t>С</w:t>
      </w:r>
      <w:r w:rsidR="00AC114C" w:rsidRPr="00516B2C">
        <w:rPr>
          <w:rFonts w:ascii="Arial" w:hAnsi="Arial" w:cs="Arial"/>
          <w:b/>
          <w:sz w:val="24"/>
          <w:szCs w:val="24"/>
          <w:u w:val="single"/>
        </w:rPr>
        <w:t>овета СДК по</w:t>
      </w:r>
      <w:r w:rsidRPr="00516B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16B2C">
        <w:rPr>
          <w:rFonts w:ascii="Arial" w:hAnsi="Arial" w:cs="Arial"/>
          <w:b/>
          <w:sz w:val="24"/>
          <w:szCs w:val="24"/>
          <w:u w:val="single"/>
        </w:rPr>
        <w:t xml:space="preserve">вопросам </w:t>
      </w:r>
      <w:r w:rsidRPr="00516B2C">
        <w:rPr>
          <w:rFonts w:ascii="Arial" w:hAnsi="Arial" w:cs="Arial"/>
          <w:b/>
          <w:sz w:val="24"/>
          <w:szCs w:val="24"/>
          <w:u w:val="single"/>
        </w:rPr>
        <w:t xml:space="preserve">повестки </w:t>
      </w:r>
      <w:r w:rsidR="00AC114C" w:rsidRPr="00516B2C">
        <w:rPr>
          <w:rFonts w:ascii="Arial" w:hAnsi="Arial" w:cs="Arial"/>
          <w:b/>
          <w:sz w:val="24"/>
          <w:szCs w:val="24"/>
          <w:u w:val="single"/>
        </w:rPr>
        <w:t>собрания</w:t>
      </w:r>
      <w:r w:rsidRPr="00516B2C">
        <w:rPr>
          <w:rFonts w:ascii="Arial" w:hAnsi="Arial" w:cs="Arial"/>
          <w:b/>
          <w:sz w:val="24"/>
          <w:szCs w:val="24"/>
          <w:u w:val="single"/>
        </w:rPr>
        <w:t>:</w:t>
      </w:r>
    </w:p>
    <w:p w:rsidR="00B62296" w:rsidRPr="00EF26BE" w:rsidRDefault="00B62296" w:rsidP="00267042">
      <w:pPr>
        <w:rPr>
          <w:rFonts w:ascii="Arial" w:hAnsi="Arial" w:cs="Arial"/>
          <w:b/>
          <w:u w:val="single"/>
        </w:rPr>
      </w:pPr>
    </w:p>
    <w:p w:rsidR="00267042" w:rsidRPr="00817A6A" w:rsidRDefault="00267042" w:rsidP="0026704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0064"/>
      </w:tblGrid>
      <w:tr w:rsidR="00C81C51" w:rsidRPr="00385A1D" w:rsidTr="00295EB6">
        <w:tc>
          <w:tcPr>
            <w:tcW w:w="417" w:type="dxa"/>
          </w:tcPr>
          <w:p w:rsidR="00C81C51" w:rsidRPr="00385A1D" w:rsidRDefault="00C81C51" w:rsidP="00295EB6">
            <w:pPr>
              <w:rPr>
                <w:rFonts w:ascii="Arial" w:hAnsi="Arial" w:cs="Arial"/>
                <w:sz w:val="24"/>
                <w:szCs w:val="24"/>
              </w:rPr>
            </w:pPr>
            <w:r w:rsidRPr="00385A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31139E" w:rsidRPr="00835DBB" w:rsidRDefault="00835DBB" w:rsidP="00295EB6">
            <w:pPr>
              <w:rPr>
                <w:rFonts w:ascii="Arial" w:hAnsi="Arial" w:cs="Arial"/>
                <w:sz w:val="24"/>
                <w:szCs w:val="24"/>
              </w:rPr>
            </w:pPr>
            <w:r w:rsidRPr="00835DBB">
              <w:rPr>
                <w:rFonts w:ascii="Arial" w:hAnsi="Arial" w:cs="Arial"/>
                <w:sz w:val="24"/>
                <w:szCs w:val="24"/>
              </w:rPr>
              <w:t>Отказ ХК “</w:t>
            </w:r>
            <w:r>
              <w:rPr>
                <w:rFonts w:ascii="Arial" w:hAnsi="Arial" w:cs="Arial"/>
                <w:sz w:val="24"/>
                <w:szCs w:val="24"/>
              </w:rPr>
              <w:t xml:space="preserve">Луч» от проведения матча № </w:t>
            </w:r>
            <w:r w:rsidR="00654E9C">
              <w:rPr>
                <w:rFonts w:ascii="Arial" w:hAnsi="Arial" w:cs="Arial"/>
                <w:sz w:val="24"/>
                <w:szCs w:val="24"/>
              </w:rPr>
              <w:t xml:space="preserve">15 </w:t>
            </w:r>
            <w:r>
              <w:rPr>
                <w:rFonts w:ascii="Arial" w:hAnsi="Arial" w:cs="Arial"/>
                <w:sz w:val="24"/>
                <w:szCs w:val="24"/>
              </w:rPr>
              <w:t>«Луч» - «Алмаз»</w:t>
            </w:r>
          </w:p>
          <w:p w:rsidR="00385A1D" w:rsidRPr="0031139E" w:rsidRDefault="00385A1D" w:rsidP="00295E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4535" w:rsidRPr="00385A1D" w:rsidTr="00295EB6">
        <w:tc>
          <w:tcPr>
            <w:tcW w:w="417" w:type="dxa"/>
          </w:tcPr>
          <w:p w:rsidR="00424535" w:rsidRPr="00385A1D" w:rsidRDefault="00424535" w:rsidP="00295EB6">
            <w:pPr>
              <w:rPr>
                <w:rFonts w:ascii="Arial" w:hAnsi="Arial" w:cs="Arial"/>
              </w:rPr>
            </w:pPr>
          </w:p>
        </w:tc>
        <w:tc>
          <w:tcPr>
            <w:tcW w:w="10064" w:type="dxa"/>
          </w:tcPr>
          <w:p w:rsidR="0031139E" w:rsidRDefault="0031139E" w:rsidP="00295E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39E">
              <w:rPr>
                <w:rFonts w:ascii="Arial" w:hAnsi="Arial" w:cs="Arial"/>
                <w:b/>
                <w:sz w:val="24"/>
                <w:szCs w:val="24"/>
              </w:rPr>
              <w:t>Решение Судейского комитета:</w:t>
            </w:r>
          </w:p>
          <w:p w:rsidR="00516B2C" w:rsidRDefault="00385A1D" w:rsidP="00295E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1139E">
              <w:rPr>
                <w:rFonts w:ascii="Arial" w:hAnsi="Arial" w:cs="Arial"/>
                <w:sz w:val="24"/>
                <w:szCs w:val="24"/>
              </w:rPr>
              <w:t xml:space="preserve">За </w:t>
            </w:r>
            <w:r w:rsidR="00E31B53">
              <w:rPr>
                <w:rFonts w:ascii="Arial" w:hAnsi="Arial" w:cs="Arial"/>
                <w:sz w:val="24"/>
                <w:szCs w:val="24"/>
              </w:rPr>
              <w:t>отказ от проведения матча, в соответствии с</w:t>
            </w:r>
            <w:r w:rsidR="00216172" w:rsidRPr="00216172">
              <w:rPr>
                <w:rFonts w:ascii="Arial" w:hAnsi="Arial" w:cs="Arial"/>
                <w:sz w:val="24"/>
                <w:szCs w:val="24"/>
              </w:rPr>
              <w:t>о Ст.</w:t>
            </w:r>
            <w:r w:rsidR="00216172">
              <w:rPr>
                <w:rFonts w:ascii="Arial" w:hAnsi="Arial" w:cs="Arial"/>
                <w:sz w:val="24"/>
                <w:szCs w:val="24"/>
              </w:rPr>
              <w:t>4.2, п.3 Регламента</w:t>
            </w:r>
            <w:r w:rsidRPr="003113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1B53">
              <w:rPr>
                <w:rFonts w:ascii="Arial" w:hAnsi="Arial" w:cs="Arial"/>
                <w:sz w:val="24"/>
                <w:szCs w:val="24"/>
              </w:rPr>
              <w:t>п</w:t>
            </w:r>
            <w:r w:rsidRPr="0031139E">
              <w:rPr>
                <w:rFonts w:ascii="Arial" w:hAnsi="Arial" w:cs="Arial"/>
                <w:sz w:val="24"/>
                <w:szCs w:val="24"/>
              </w:rPr>
              <w:t xml:space="preserve">роведения Открытого Чемпионата и Первенства г. Владивостока по хоккею с шайбой среди мужских любительских команд </w:t>
            </w:r>
            <w:r w:rsidR="00E30D44">
              <w:rPr>
                <w:rFonts w:ascii="Arial" w:hAnsi="Arial" w:cs="Arial"/>
                <w:sz w:val="24"/>
                <w:szCs w:val="24"/>
              </w:rPr>
              <w:t>с</w:t>
            </w:r>
            <w:r w:rsidRPr="0031139E">
              <w:rPr>
                <w:rFonts w:ascii="Arial" w:hAnsi="Arial" w:cs="Arial"/>
                <w:sz w:val="24"/>
                <w:szCs w:val="24"/>
              </w:rPr>
              <w:t>езон</w:t>
            </w:r>
            <w:r w:rsidR="00E30D44">
              <w:rPr>
                <w:rFonts w:ascii="Arial" w:hAnsi="Arial" w:cs="Arial"/>
                <w:sz w:val="24"/>
                <w:szCs w:val="24"/>
              </w:rPr>
              <w:t>а</w:t>
            </w:r>
            <w:r w:rsidRPr="0031139E">
              <w:rPr>
                <w:rFonts w:ascii="Arial" w:hAnsi="Arial" w:cs="Arial"/>
                <w:sz w:val="24"/>
                <w:szCs w:val="24"/>
              </w:rPr>
              <w:t xml:space="preserve"> 2015 – 2016 гг. Комиссия единогласно приняла  </w:t>
            </w:r>
            <w:r w:rsidR="00654E9C"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  <w:bookmarkStart w:id="0" w:name="_GoBack"/>
            <w:bookmarkEnd w:id="0"/>
            <w:r w:rsidRPr="0031139E">
              <w:rPr>
                <w:rFonts w:ascii="Arial" w:hAnsi="Arial" w:cs="Arial"/>
                <w:sz w:val="24"/>
                <w:szCs w:val="24"/>
              </w:rPr>
              <w:t xml:space="preserve">засчитать </w:t>
            </w:r>
            <w:r w:rsidR="00E31B53">
              <w:rPr>
                <w:rFonts w:ascii="Arial" w:hAnsi="Arial" w:cs="Arial"/>
                <w:sz w:val="24"/>
                <w:szCs w:val="24"/>
              </w:rPr>
              <w:t xml:space="preserve">команде "Луч" </w:t>
            </w:r>
            <w:r w:rsidRPr="0031139E">
              <w:rPr>
                <w:rFonts w:ascii="Arial" w:hAnsi="Arial" w:cs="Arial"/>
                <w:sz w:val="24"/>
                <w:szCs w:val="24"/>
              </w:rPr>
              <w:t xml:space="preserve">техническое поражение </w:t>
            </w:r>
            <w:r w:rsidR="00E31B53">
              <w:rPr>
                <w:rFonts w:ascii="Arial" w:hAnsi="Arial" w:cs="Arial"/>
                <w:sz w:val="24"/>
                <w:szCs w:val="24"/>
              </w:rPr>
              <w:t>со счетом 0:5.</w:t>
            </w:r>
          </w:p>
          <w:p w:rsidR="00835DBB" w:rsidRDefault="00835DBB" w:rsidP="00295E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385A1D" w:rsidRPr="0031139E" w:rsidRDefault="00385A1D" w:rsidP="00295E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31139E">
              <w:rPr>
                <w:rFonts w:ascii="Arial" w:hAnsi="Arial" w:cs="Arial"/>
                <w:sz w:val="24"/>
                <w:szCs w:val="24"/>
              </w:rPr>
              <w:t xml:space="preserve">Состав </w:t>
            </w:r>
            <w:r w:rsidR="002C72B4">
              <w:rPr>
                <w:rFonts w:ascii="Arial" w:hAnsi="Arial" w:cs="Arial"/>
                <w:sz w:val="24"/>
                <w:szCs w:val="24"/>
              </w:rPr>
              <w:t xml:space="preserve">СДК: </w:t>
            </w:r>
            <w:r w:rsidRPr="0031139E">
              <w:rPr>
                <w:rFonts w:ascii="Arial" w:hAnsi="Arial" w:cs="Arial"/>
                <w:sz w:val="24"/>
                <w:szCs w:val="24"/>
              </w:rPr>
              <w:t>Сорокин Игорь Юрьевич (Президент ФХВ), Кузнецов Сергей Валерьевич (Главный судья ФХВ), Васильев Игорь Сергеевич (</w:t>
            </w:r>
            <w:r w:rsidR="00295EB6">
              <w:rPr>
                <w:rFonts w:ascii="Arial" w:hAnsi="Arial" w:cs="Arial"/>
                <w:sz w:val="24"/>
                <w:szCs w:val="24"/>
              </w:rPr>
              <w:t>С</w:t>
            </w:r>
            <w:r w:rsidRPr="0031139E">
              <w:rPr>
                <w:rFonts w:ascii="Arial" w:hAnsi="Arial" w:cs="Arial"/>
                <w:sz w:val="24"/>
                <w:szCs w:val="24"/>
              </w:rPr>
              <w:t>удья</w:t>
            </w:r>
            <w:r w:rsidR="00295E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1B53">
              <w:rPr>
                <w:rFonts w:ascii="Arial" w:hAnsi="Arial" w:cs="Arial"/>
                <w:sz w:val="24"/>
                <w:szCs w:val="24"/>
              </w:rPr>
              <w:t>Коллегии судей</w:t>
            </w:r>
            <w:r w:rsidR="00295EB6">
              <w:rPr>
                <w:rFonts w:ascii="Arial" w:hAnsi="Arial" w:cs="Arial"/>
                <w:sz w:val="24"/>
                <w:szCs w:val="24"/>
              </w:rPr>
              <w:t xml:space="preserve"> ФХВ</w:t>
            </w:r>
            <w:r w:rsidRPr="0031139E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385A1D" w:rsidRPr="0031139E" w:rsidRDefault="00385A1D" w:rsidP="00295E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2DAB" w:rsidRDefault="00562DAB" w:rsidP="00267042">
      <w:pPr>
        <w:rPr>
          <w:rFonts w:ascii="Arial" w:hAnsi="Arial" w:cs="Arial"/>
          <w:sz w:val="6"/>
          <w:szCs w:val="6"/>
        </w:rPr>
      </w:pPr>
    </w:p>
    <w:p w:rsidR="00E31B53" w:rsidRDefault="00E31B53" w:rsidP="00267042">
      <w:pPr>
        <w:rPr>
          <w:rFonts w:ascii="Arial" w:hAnsi="Arial" w:cs="Arial"/>
          <w:sz w:val="6"/>
          <w:szCs w:val="6"/>
        </w:rPr>
      </w:pPr>
    </w:p>
    <w:p w:rsidR="00E31B53" w:rsidRPr="00562DAB" w:rsidRDefault="00E31B53" w:rsidP="00267042">
      <w:pPr>
        <w:rPr>
          <w:rFonts w:ascii="Arial" w:hAnsi="Arial" w:cs="Arial"/>
          <w:sz w:val="6"/>
          <w:szCs w:val="6"/>
        </w:rPr>
      </w:pPr>
    </w:p>
    <w:p w:rsidR="00B62296" w:rsidRDefault="00B62296" w:rsidP="00267042">
      <w:pPr>
        <w:rPr>
          <w:rFonts w:ascii="Arial" w:hAnsi="Arial" w:cs="Arial"/>
          <w:sz w:val="24"/>
          <w:szCs w:val="24"/>
        </w:rPr>
      </w:pPr>
    </w:p>
    <w:p w:rsidR="00222038" w:rsidRPr="00A60E91" w:rsidRDefault="00295EB6" w:rsidP="002670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</w:t>
      </w:r>
      <w:r w:rsidR="00222038" w:rsidRPr="00A60E91">
        <w:rPr>
          <w:rFonts w:ascii="Arial" w:hAnsi="Arial" w:cs="Arial"/>
          <w:sz w:val="24"/>
          <w:szCs w:val="24"/>
        </w:rPr>
        <w:t xml:space="preserve"> секретарь </w:t>
      </w:r>
      <w:r>
        <w:rPr>
          <w:rFonts w:ascii="Arial" w:hAnsi="Arial" w:cs="Arial"/>
          <w:sz w:val="24"/>
          <w:szCs w:val="24"/>
        </w:rPr>
        <w:t xml:space="preserve">соревнований </w:t>
      </w:r>
      <w:r w:rsidR="00222038" w:rsidRPr="00A60E91">
        <w:rPr>
          <w:rFonts w:ascii="Arial" w:hAnsi="Arial" w:cs="Arial"/>
          <w:sz w:val="24"/>
          <w:szCs w:val="24"/>
        </w:rPr>
        <w:t>Ф</w:t>
      </w:r>
      <w:r w:rsidR="00B14CE4">
        <w:rPr>
          <w:rFonts w:ascii="Arial" w:hAnsi="Arial" w:cs="Arial"/>
          <w:sz w:val="24"/>
          <w:szCs w:val="24"/>
        </w:rPr>
        <w:t>ХВ</w:t>
      </w:r>
      <w:r w:rsidR="00222038" w:rsidRPr="00A60E9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14CE4">
        <w:rPr>
          <w:rFonts w:ascii="Arial" w:hAnsi="Arial" w:cs="Arial"/>
          <w:sz w:val="24"/>
          <w:szCs w:val="24"/>
        </w:rPr>
        <w:t xml:space="preserve"> _________________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="00AC114C">
        <w:rPr>
          <w:rFonts w:ascii="Arial" w:hAnsi="Arial" w:cs="Arial"/>
          <w:sz w:val="24"/>
          <w:szCs w:val="24"/>
        </w:rPr>
        <w:tab/>
        <w:t>Киселенко Ю.А.</w:t>
      </w:r>
    </w:p>
    <w:sectPr w:rsidR="00222038" w:rsidRPr="00A60E91" w:rsidSect="00B14CE4">
      <w:pgSz w:w="11906" w:h="16838"/>
      <w:pgMar w:top="426" w:right="424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BE" w:rsidRDefault="00D349BE" w:rsidP="00222038">
      <w:r>
        <w:separator/>
      </w:r>
    </w:p>
  </w:endnote>
  <w:endnote w:type="continuationSeparator" w:id="0">
    <w:p w:rsidR="00D349BE" w:rsidRDefault="00D349BE" w:rsidP="0022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BE" w:rsidRDefault="00D349BE" w:rsidP="00222038">
      <w:r>
        <w:separator/>
      </w:r>
    </w:p>
  </w:footnote>
  <w:footnote w:type="continuationSeparator" w:id="0">
    <w:p w:rsidR="00D349BE" w:rsidRDefault="00D349BE" w:rsidP="0022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042"/>
    <w:multiLevelType w:val="hybridMultilevel"/>
    <w:tmpl w:val="5BF8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8"/>
    <w:rsid w:val="00002CCA"/>
    <w:rsid w:val="00013F51"/>
    <w:rsid w:val="000140E5"/>
    <w:rsid w:val="0006095E"/>
    <w:rsid w:val="000C00AF"/>
    <w:rsid w:val="00104034"/>
    <w:rsid w:val="00166847"/>
    <w:rsid w:val="00173B46"/>
    <w:rsid w:val="00216172"/>
    <w:rsid w:val="00222038"/>
    <w:rsid w:val="002646FA"/>
    <w:rsid w:val="00267042"/>
    <w:rsid w:val="00295EB6"/>
    <w:rsid w:val="00296303"/>
    <w:rsid w:val="002C72B4"/>
    <w:rsid w:val="002F13FA"/>
    <w:rsid w:val="0031139E"/>
    <w:rsid w:val="00336030"/>
    <w:rsid w:val="00380D47"/>
    <w:rsid w:val="00385A1D"/>
    <w:rsid w:val="003D6F3E"/>
    <w:rsid w:val="00405F3F"/>
    <w:rsid w:val="00424535"/>
    <w:rsid w:val="00481344"/>
    <w:rsid w:val="004B7B6F"/>
    <w:rsid w:val="004C59D2"/>
    <w:rsid w:val="00516B2C"/>
    <w:rsid w:val="005510F6"/>
    <w:rsid w:val="00562DAB"/>
    <w:rsid w:val="00587168"/>
    <w:rsid w:val="005F74AC"/>
    <w:rsid w:val="00602F76"/>
    <w:rsid w:val="00645CEE"/>
    <w:rsid w:val="006523E6"/>
    <w:rsid w:val="00654E9C"/>
    <w:rsid w:val="006701BB"/>
    <w:rsid w:val="00671093"/>
    <w:rsid w:val="006A7A1A"/>
    <w:rsid w:val="006B55C9"/>
    <w:rsid w:val="006F0468"/>
    <w:rsid w:val="00770DA4"/>
    <w:rsid w:val="00817A6A"/>
    <w:rsid w:val="00835DBB"/>
    <w:rsid w:val="0085065A"/>
    <w:rsid w:val="00854205"/>
    <w:rsid w:val="008640B5"/>
    <w:rsid w:val="00900475"/>
    <w:rsid w:val="00953F25"/>
    <w:rsid w:val="00955209"/>
    <w:rsid w:val="00957FB2"/>
    <w:rsid w:val="00986732"/>
    <w:rsid w:val="009A5173"/>
    <w:rsid w:val="009D6118"/>
    <w:rsid w:val="009F788D"/>
    <w:rsid w:val="00A262D1"/>
    <w:rsid w:val="00A37A6D"/>
    <w:rsid w:val="00A60E91"/>
    <w:rsid w:val="00AC114C"/>
    <w:rsid w:val="00AC69A8"/>
    <w:rsid w:val="00AD3B44"/>
    <w:rsid w:val="00AE1E36"/>
    <w:rsid w:val="00B14CE4"/>
    <w:rsid w:val="00B30EBD"/>
    <w:rsid w:val="00B62296"/>
    <w:rsid w:val="00B65FDF"/>
    <w:rsid w:val="00BC4F5D"/>
    <w:rsid w:val="00C069B6"/>
    <w:rsid w:val="00C21631"/>
    <w:rsid w:val="00C72069"/>
    <w:rsid w:val="00C81C51"/>
    <w:rsid w:val="00CD3572"/>
    <w:rsid w:val="00CF68AE"/>
    <w:rsid w:val="00D349BE"/>
    <w:rsid w:val="00D52025"/>
    <w:rsid w:val="00D62F52"/>
    <w:rsid w:val="00D81C5A"/>
    <w:rsid w:val="00D82616"/>
    <w:rsid w:val="00D91667"/>
    <w:rsid w:val="00DC2358"/>
    <w:rsid w:val="00DC5911"/>
    <w:rsid w:val="00DF7FA3"/>
    <w:rsid w:val="00E30D44"/>
    <w:rsid w:val="00E31B53"/>
    <w:rsid w:val="00E54944"/>
    <w:rsid w:val="00E652A1"/>
    <w:rsid w:val="00E81BCF"/>
    <w:rsid w:val="00EF26BE"/>
    <w:rsid w:val="00EF71E9"/>
    <w:rsid w:val="00F86256"/>
    <w:rsid w:val="00FA01D8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042"/>
    <w:pPr>
      <w:ind w:left="720"/>
      <w:contextualSpacing/>
    </w:pPr>
  </w:style>
  <w:style w:type="table" w:styleId="TableGrid">
    <w:name w:val="Table Grid"/>
    <w:basedOn w:val="TableNormal"/>
    <w:uiPriority w:val="59"/>
    <w:rsid w:val="00267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26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26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0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20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3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7109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71093"/>
    <w:rPr>
      <w:i/>
      <w:iCs/>
    </w:rPr>
  </w:style>
  <w:style w:type="character" w:customStyle="1" w:styleId="apple-converted-space">
    <w:name w:val="apple-converted-space"/>
    <w:basedOn w:val="DefaultParagraphFont"/>
    <w:rsid w:val="00AC114C"/>
  </w:style>
  <w:style w:type="paragraph" w:styleId="NoSpacing">
    <w:name w:val="No Spacing"/>
    <w:uiPriority w:val="1"/>
    <w:qFormat/>
    <w:rsid w:val="00AC11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ladivostok-hockey@mail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rimorye-hocke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L%20YK\Documents\&#1040;&#1057;&#1050;&#1054;&#1051;&#1068;&#1044;\&#1055;&#1088;&#1086;&#1090;&#1086;&#1082;&#1086;&#1083;%20&#1079;&#1072;&#1089;&#1077;&#1076;&#1072;&#1085;&#1080;&#1103;%20&#1080;&#1085;&#1080;&#1094;&#1080;&#1072;&#1090;&#1080;&#1074;&#1085;&#1086;&#1081;%20&#1075;&#1088;&#1091;&#1087;&#1087;&#1099;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44AA8-23D4-AB45-945D-93EB49EC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\Users\KHL YK\Documents\АСКОЛЬД\Протокол заседания инициативной группы+.dot</Template>
  <TotalTime>2</TotalTime>
  <Pages>1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 YK</dc:creator>
  <cp:lastModifiedBy>Олег Зеленин</cp:lastModifiedBy>
  <cp:revision>2</cp:revision>
  <dcterms:created xsi:type="dcterms:W3CDTF">2015-12-04T01:17:00Z</dcterms:created>
  <dcterms:modified xsi:type="dcterms:W3CDTF">2015-12-04T01:17:00Z</dcterms:modified>
</cp:coreProperties>
</file>