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8268"/>
      </w:tblGrid>
      <w:tr w:rsidR="00336030" w:rsidRPr="009A22EB" w:rsidTr="00336030">
        <w:tc>
          <w:tcPr>
            <w:tcW w:w="2721" w:type="dxa"/>
          </w:tcPr>
          <w:p w:rsidR="00405F3F" w:rsidRPr="009A22EB" w:rsidRDefault="00986732" w:rsidP="00405F3F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9A22E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1431925" cy="9747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8" w:type="dxa"/>
          </w:tcPr>
          <w:p w:rsidR="00EF26BE" w:rsidRPr="009A22EB" w:rsidRDefault="00EF26BE" w:rsidP="00405F3F">
            <w:pPr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  <w:p w:rsidR="00405F3F" w:rsidRPr="009A22EB" w:rsidRDefault="00405F3F" w:rsidP="00405F3F">
            <w:pPr>
              <w:rPr>
                <w:rFonts w:ascii="Arial" w:hAnsi="Arial" w:cs="Arial"/>
                <w:b/>
                <w:color w:val="0000CC"/>
                <w:sz w:val="36"/>
                <w:szCs w:val="36"/>
              </w:rPr>
            </w:pPr>
            <w:r w:rsidRPr="009A22EB">
              <w:rPr>
                <w:rFonts w:ascii="Arial" w:hAnsi="Arial" w:cs="Arial"/>
                <w:b/>
                <w:color w:val="0000CC"/>
                <w:sz w:val="36"/>
                <w:szCs w:val="36"/>
              </w:rPr>
              <w:t>Федерация Хоккея города Владивостока</w:t>
            </w:r>
          </w:p>
          <w:p w:rsidR="00EF26BE" w:rsidRPr="009A22EB" w:rsidRDefault="00EF26BE" w:rsidP="00405F3F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405F3F" w:rsidRPr="009A22EB" w:rsidRDefault="00405F3F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>Юр. адрес: г. Владивосток, Партизанский пр-т, 13а</w:t>
            </w:r>
          </w:p>
          <w:p w:rsidR="00EF26BE" w:rsidRPr="009A22EB" w:rsidRDefault="00D91667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>Т</w:t>
            </w:r>
            <w:r w:rsidR="00562DAB" w:rsidRPr="009A22EB">
              <w:rPr>
                <w:rFonts w:ascii="Arial" w:hAnsi="Arial" w:cs="Arial"/>
                <w:sz w:val="16"/>
                <w:szCs w:val="16"/>
              </w:rPr>
              <w:t>елефон</w:t>
            </w:r>
            <w:r w:rsidR="00EF26BE" w:rsidRPr="009A22EB">
              <w:rPr>
                <w:rFonts w:ascii="Arial" w:hAnsi="Arial" w:cs="Arial"/>
                <w:sz w:val="16"/>
                <w:szCs w:val="16"/>
              </w:rPr>
              <w:t>:</w:t>
            </w:r>
            <w:r w:rsidR="00562DAB" w:rsidRPr="009A22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26BE" w:rsidRPr="009A22EB">
              <w:rPr>
                <w:rFonts w:ascii="Arial" w:hAnsi="Arial" w:cs="Arial"/>
                <w:sz w:val="16"/>
                <w:szCs w:val="16"/>
              </w:rPr>
              <w:t xml:space="preserve">  +7-914-688-8881 – Президент ФХВ</w:t>
            </w:r>
          </w:p>
          <w:p w:rsidR="00EF26BE" w:rsidRPr="009A22EB" w:rsidRDefault="00EF26BE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 xml:space="preserve">                   +7-908-449-7409 – Вице-президент ФХВ</w:t>
            </w:r>
          </w:p>
          <w:p w:rsidR="00481344" w:rsidRPr="009A22EB" w:rsidRDefault="00481344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 xml:space="preserve">                   +7-902-557-7273 – Главный судья ФХВ</w:t>
            </w:r>
          </w:p>
          <w:p w:rsidR="00385A1D" w:rsidRPr="009A22EB" w:rsidRDefault="00EF26BE" w:rsidP="00EF26BE">
            <w:pPr>
              <w:rPr>
                <w:rFonts w:ascii="Arial" w:hAnsi="Arial" w:cs="Arial"/>
                <w:sz w:val="16"/>
                <w:szCs w:val="16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 xml:space="preserve">                   +7-9</w:t>
            </w:r>
            <w:r w:rsidR="00F86256" w:rsidRPr="009A22EB">
              <w:rPr>
                <w:rFonts w:ascii="Arial" w:hAnsi="Arial" w:cs="Arial"/>
                <w:sz w:val="16"/>
                <w:szCs w:val="16"/>
              </w:rPr>
              <w:t>24</w:t>
            </w:r>
            <w:r w:rsidRPr="009A22EB">
              <w:rPr>
                <w:rFonts w:ascii="Arial" w:hAnsi="Arial" w:cs="Arial"/>
                <w:sz w:val="16"/>
                <w:szCs w:val="16"/>
              </w:rPr>
              <w:t>-</w:t>
            </w:r>
            <w:r w:rsidR="00F86256" w:rsidRPr="009A22EB">
              <w:rPr>
                <w:rFonts w:ascii="Arial" w:hAnsi="Arial" w:cs="Arial"/>
                <w:sz w:val="16"/>
                <w:szCs w:val="16"/>
              </w:rPr>
              <w:t>242</w:t>
            </w:r>
            <w:r w:rsidRPr="009A22EB">
              <w:rPr>
                <w:rFonts w:ascii="Arial" w:hAnsi="Arial" w:cs="Arial"/>
                <w:sz w:val="16"/>
                <w:szCs w:val="16"/>
              </w:rPr>
              <w:t>-7</w:t>
            </w:r>
            <w:r w:rsidR="00F86256" w:rsidRPr="009A22EB">
              <w:rPr>
                <w:rFonts w:ascii="Arial" w:hAnsi="Arial" w:cs="Arial"/>
                <w:sz w:val="16"/>
                <w:szCs w:val="16"/>
              </w:rPr>
              <w:t>072</w:t>
            </w:r>
            <w:r w:rsidRPr="009A22EB">
              <w:rPr>
                <w:rFonts w:ascii="Arial" w:hAnsi="Arial" w:cs="Arial"/>
                <w:sz w:val="16"/>
                <w:szCs w:val="16"/>
              </w:rPr>
              <w:t xml:space="preserve"> – Ответственный секретарь ФХВ</w:t>
            </w:r>
            <w:r w:rsidR="00385A1D" w:rsidRPr="009A22E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385A1D" w:rsidRPr="009A22EB">
              <w:rPr>
                <w:rFonts w:ascii="Arial" w:hAnsi="Arial" w:cs="Arial"/>
                <w:sz w:val="16"/>
                <w:szCs w:val="16"/>
                <w:lang w:val="en-US"/>
              </w:rPr>
              <w:t>fh</w:t>
            </w:r>
            <w:proofErr w:type="spellEnd"/>
            <w:r w:rsidR="00385A1D" w:rsidRPr="009A22EB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="00385A1D" w:rsidRPr="009A22EB">
              <w:rPr>
                <w:rFonts w:ascii="Arial" w:hAnsi="Arial" w:cs="Arial"/>
                <w:sz w:val="16"/>
                <w:szCs w:val="16"/>
                <w:lang w:val="en-US"/>
              </w:rPr>
              <w:t>vl</w:t>
            </w:r>
            <w:proofErr w:type="spellEnd"/>
            <w:r w:rsidR="00385A1D" w:rsidRPr="009A22EB">
              <w:rPr>
                <w:rFonts w:ascii="Arial" w:hAnsi="Arial" w:cs="Arial"/>
                <w:sz w:val="16"/>
                <w:szCs w:val="16"/>
              </w:rPr>
              <w:t>@</w:t>
            </w:r>
            <w:r w:rsidR="00385A1D" w:rsidRPr="009A22EB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="00385A1D" w:rsidRPr="009A22EB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="00385A1D" w:rsidRPr="009A22EB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</w:p>
          <w:p w:rsidR="00F86256" w:rsidRPr="009A22EB" w:rsidRDefault="00EF26BE" w:rsidP="00FA01D8">
            <w:pPr>
              <w:rPr>
                <w:rFonts w:ascii="Arial" w:hAnsi="Arial" w:cs="Arial"/>
                <w:b/>
                <w:bCs/>
                <w:color w:val="2F2F2F"/>
                <w:sz w:val="16"/>
                <w:szCs w:val="16"/>
                <w:shd w:val="clear" w:color="auto" w:fill="FFFFFF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 xml:space="preserve">Официальный сайт: </w:t>
            </w:r>
            <w:hyperlink r:id="rId10" w:history="1"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www</w:t>
              </w:r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</w:rPr>
                <w:t>.</w:t>
              </w:r>
              <w:proofErr w:type="spellStart"/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primorye</w:t>
              </w:r>
              <w:proofErr w:type="spellEnd"/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</w:rPr>
                <w:t>-</w:t>
              </w:r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hockey</w:t>
              </w:r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</w:rPr>
                <w:t>.</w:t>
              </w:r>
              <w:proofErr w:type="spellStart"/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9A22E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A22EB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9A22EB">
              <w:rPr>
                <w:rFonts w:ascii="Arial" w:hAnsi="Arial" w:cs="Arial"/>
                <w:sz w:val="16"/>
                <w:szCs w:val="16"/>
              </w:rPr>
              <w:t>-</w:t>
            </w:r>
            <w:r w:rsidRPr="009A22EB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9A22EB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11" w:history="1">
              <w:r w:rsidR="00F86256" w:rsidRPr="009A22EB">
                <w:rPr>
                  <w:rStyle w:val="Hyperlink"/>
                  <w:rFonts w:ascii="Arial" w:hAnsi="Arial" w:cs="Arial"/>
                  <w:sz w:val="16"/>
                  <w:szCs w:val="16"/>
                  <w:shd w:val="clear" w:color="auto" w:fill="FFFFFF"/>
                </w:rPr>
                <w:t>vladivostok-hockey@mail.ru</w:t>
              </w:r>
            </w:hyperlink>
            <w:r w:rsidR="00F86256" w:rsidRPr="009A22EB">
              <w:rPr>
                <w:rStyle w:val="Strong"/>
                <w:rFonts w:ascii="Arial" w:hAnsi="Arial" w:cs="Arial"/>
              </w:rPr>
              <w:t xml:space="preserve">  </w:t>
            </w:r>
          </w:p>
        </w:tc>
      </w:tr>
      <w:tr w:rsidR="00481344" w:rsidRPr="009A22EB" w:rsidTr="00336030">
        <w:tc>
          <w:tcPr>
            <w:tcW w:w="2721" w:type="dxa"/>
          </w:tcPr>
          <w:p w:rsidR="00481344" w:rsidRPr="009A22EB" w:rsidRDefault="00481344" w:rsidP="00405F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8" w:type="dxa"/>
          </w:tcPr>
          <w:p w:rsidR="00481344" w:rsidRPr="009A22EB" w:rsidRDefault="00481344" w:rsidP="00405F3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405F3F" w:rsidRPr="009A22EB" w:rsidRDefault="00405F3F" w:rsidP="00405F3F">
      <w:pPr>
        <w:rPr>
          <w:rFonts w:ascii="Arial" w:hAnsi="Arial" w:cs="Arial"/>
          <w:b/>
          <w:sz w:val="16"/>
          <w:szCs w:val="16"/>
        </w:rPr>
      </w:pPr>
    </w:p>
    <w:p w:rsidR="00BC4F5D" w:rsidRPr="009A22EB" w:rsidRDefault="00BC4F5D" w:rsidP="00405F3F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9A22EB">
        <w:rPr>
          <w:rFonts w:ascii="Arial" w:hAnsi="Arial" w:cs="Arial"/>
          <w:b/>
          <w:sz w:val="26"/>
          <w:szCs w:val="26"/>
        </w:rPr>
        <w:t xml:space="preserve">Протокол </w:t>
      </w:r>
      <w:r w:rsidR="006B55C9" w:rsidRPr="009A22EB">
        <w:rPr>
          <w:rFonts w:ascii="Arial" w:hAnsi="Arial" w:cs="Arial"/>
          <w:b/>
          <w:sz w:val="26"/>
          <w:szCs w:val="26"/>
        </w:rPr>
        <w:t>заседания</w:t>
      </w:r>
      <w:r w:rsidR="005F74AC" w:rsidRPr="009A22EB">
        <w:rPr>
          <w:rFonts w:ascii="Arial" w:hAnsi="Arial" w:cs="Arial"/>
          <w:b/>
          <w:sz w:val="26"/>
          <w:szCs w:val="26"/>
        </w:rPr>
        <w:t xml:space="preserve"> </w:t>
      </w:r>
      <w:r w:rsidR="00DF7FA3" w:rsidRPr="009A22EB">
        <w:rPr>
          <w:rFonts w:ascii="Arial" w:hAnsi="Arial" w:cs="Arial"/>
          <w:b/>
          <w:sz w:val="26"/>
          <w:szCs w:val="26"/>
        </w:rPr>
        <w:t>№</w:t>
      </w:r>
      <w:r w:rsidR="00C21631" w:rsidRPr="009A22EB">
        <w:rPr>
          <w:rFonts w:ascii="Arial" w:hAnsi="Arial" w:cs="Arial"/>
          <w:b/>
          <w:sz w:val="26"/>
          <w:szCs w:val="26"/>
        </w:rPr>
        <w:t xml:space="preserve"> 0</w:t>
      </w:r>
      <w:r w:rsidR="00B91C25">
        <w:rPr>
          <w:rFonts w:ascii="Arial" w:hAnsi="Arial" w:cs="Arial"/>
          <w:b/>
          <w:sz w:val="26"/>
          <w:szCs w:val="26"/>
        </w:rPr>
        <w:t>2-ЮХЛ</w:t>
      </w:r>
      <w:r w:rsidR="0085065A" w:rsidRPr="009A22EB">
        <w:rPr>
          <w:rFonts w:ascii="Arial" w:hAnsi="Arial" w:cs="Arial"/>
          <w:b/>
          <w:sz w:val="26"/>
          <w:szCs w:val="26"/>
        </w:rPr>
        <w:t xml:space="preserve"> от</w:t>
      </w:r>
      <w:r w:rsidR="00DF7FA3" w:rsidRPr="009A22EB">
        <w:rPr>
          <w:rFonts w:ascii="Arial" w:hAnsi="Arial" w:cs="Arial"/>
          <w:b/>
          <w:sz w:val="26"/>
          <w:szCs w:val="26"/>
        </w:rPr>
        <w:t xml:space="preserve"> </w:t>
      </w:r>
      <w:r w:rsidR="009A22EB" w:rsidRPr="00DB6385">
        <w:rPr>
          <w:rFonts w:ascii="Arial" w:hAnsi="Arial" w:cs="Arial"/>
          <w:b/>
          <w:sz w:val="26"/>
          <w:szCs w:val="26"/>
          <w:u w:val="single"/>
        </w:rPr>
        <w:t>16</w:t>
      </w:r>
      <w:r w:rsidR="00F86256" w:rsidRPr="009A22EB">
        <w:rPr>
          <w:rFonts w:ascii="Arial" w:hAnsi="Arial" w:cs="Arial"/>
          <w:b/>
          <w:sz w:val="26"/>
          <w:szCs w:val="26"/>
          <w:u w:val="single"/>
        </w:rPr>
        <w:t>-</w:t>
      </w:r>
      <w:r w:rsidR="00385A1D" w:rsidRPr="009A22EB">
        <w:rPr>
          <w:rFonts w:ascii="Arial" w:hAnsi="Arial" w:cs="Arial"/>
          <w:b/>
          <w:sz w:val="26"/>
          <w:szCs w:val="26"/>
          <w:u w:val="single"/>
        </w:rPr>
        <w:t>1</w:t>
      </w:r>
      <w:r w:rsidR="00E31B53" w:rsidRPr="009A22EB">
        <w:rPr>
          <w:rFonts w:ascii="Arial" w:hAnsi="Arial" w:cs="Arial"/>
          <w:b/>
          <w:sz w:val="26"/>
          <w:szCs w:val="26"/>
          <w:u w:val="single"/>
        </w:rPr>
        <w:t>2</w:t>
      </w:r>
      <w:r w:rsidR="00F86256" w:rsidRPr="009A22EB">
        <w:rPr>
          <w:rFonts w:ascii="Arial" w:hAnsi="Arial" w:cs="Arial"/>
          <w:b/>
          <w:sz w:val="26"/>
          <w:szCs w:val="26"/>
          <w:u w:val="single"/>
        </w:rPr>
        <w:t>-1</w:t>
      </w:r>
      <w:r w:rsidR="006701BB" w:rsidRPr="009A22EB">
        <w:rPr>
          <w:rFonts w:ascii="Arial" w:hAnsi="Arial" w:cs="Arial"/>
          <w:b/>
          <w:sz w:val="26"/>
          <w:szCs w:val="26"/>
          <w:u w:val="single"/>
        </w:rPr>
        <w:t>5</w:t>
      </w:r>
    </w:p>
    <w:p w:rsidR="006B55C9" w:rsidRPr="009A22EB" w:rsidRDefault="00645CEE" w:rsidP="005510F6">
      <w:pPr>
        <w:jc w:val="center"/>
        <w:rPr>
          <w:rFonts w:ascii="Arial" w:hAnsi="Arial" w:cs="Arial"/>
          <w:b/>
          <w:sz w:val="26"/>
          <w:szCs w:val="26"/>
        </w:rPr>
      </w:pPr>
      <w:r w:rsidRPr="009A22EB">
        <w:rPr>
          <w:rFonts w:ascii="Arial" w:hAnsi="Arial" w:cs="Arial"/>
          <w:b/>
          <w:sz w:val="26"/>
          <w:szCs w:val="26"/>
        </w:rPr>
        <w:t xml:space="preserve">Судейского </w:t>
      </w:r>
      <w:r w:rsidR="00013F51" w:rsidRPr="009A22EB">
        <w:rPr>
          <w:rFonts w:ascii="Arial" w:hAnsi="Arial" w:cs="Arial"/>
          <w:b/>
          <w:sz w:val="26"/>
          <w:szCs w:val="26"/>
        </w:rPr>
        <w:t xml:space="preserve">дисциплинарного </w:t>
      </w:r>
      <w:r w:rsidRPr="009A22EB">
        <w:rPr>
          <w:rFonts w:ascii="Arial" w:hAnsi="Arial" w:cs="Arial"/>
          <w:b/>
          <w:sz w:val="26"/>
          <w:szCs w:val="26"/>
        </w:rPr>
        <w:t>комитета</w:t>
      </w:r>
    </w:p>
    <w:p w:rsidR="005510F6" w:rsidRPr="009A22EB" w:rsidRDefault="00BC4F5D" w:rsidP="005510F6">
      <w:pPr>
        <w:jc w:val="center"/>
        <w:rPr>
          <w:rFonts w:ascii="Arial" w:hAnsi="Arial" w:cs="Arial"/>
          <w:b/>
          <w:sz w:val="26"/>
          <w:szCs w:val="26"/>
        </w:rPr>
      </w:pPr>
      <w:r w:rsidRPr="009A22EB">
        <w:rPr>
          <w:rFonts w:ascii="Arial" w:hAnsi="Arial" w:cs="Arial"/>
          <w:b/>
          <w:sz w:val="26"/>
          <w:szCs w:val="26"/>
        </w:rPr>
        <w:t>Федерации Хоккея г. Владивостока</w:t>
      </w:r>
    </w:p>
    <w:p w:rsidR="005510F6" w:rsidRPr="009A22EB" w:rsidRDefault="005510F6">
      <w:pPr>
        <w:rPr>
          <w:rFonts w:ascii="Arial" w:hAnsi="Arial" w:cs="Arial"/>
          <w:sz w:val="8"/>
          <w:szCs w:val="8"/>
        </w:rPr>
      </w:pPr>
    </w:p>
    <w:p w:rsidR="005510F6" w:rsidRPr="009A22EB" w:rsidRDefault="005510F6">
      <w:pPr>
        <w:rPr>
          <w:rFonts w:ascii="Arial" w:hAnsi="Arial" w:cs="Arial"/>
        </w:rPr>
      </w:pPr>
      <w:r w:rsidRPr="009A22EB">
        <w:rPr>
          <w:rFonts w:ascii="Arial" w:hAnsi="Arial" w:cs="Arial"/>
        </w:rPr>
        <w:t>г. Влад</w:t>
      </w:r>
      <w:r w:rsidR="009D6118" w:rsidRPr="009A22EB">
        <w:rPr>
          <w:rFonts w:ascii="Arial" w:hAnsi="Arial" w:cs="Arial"/>
        </w:rPr>
        <w:t>ивосток</w:t>
      </w:r>
      <w:r w:rsidR="00794625" w:rsidRPr="009A22EB">
        <w:rPr>
          <w:rFonts w:ascii="Arial" w:hAnsi="Arial" w:cs="Arial"/>
        </w:rPr>
        <w:tab/>
      </w:r>
      <w:r w:rsidR="00794625" w:rsidRPr="009A22EB">
        <w:rPr>
          <w:rFonts w:ascii="Arial" w:hAnsi="Arial" w:cs="Arial"/>
        </w:rPr>
        <w:tab/>
      </w:r>
      <w:r w:rsidR="00794625" w:rsidRPr="009A22EB">
        <w:rPr>
          <w:rFonts w:ascii="Arial" w:hAnsi="Arial" w:cs="Arial"/>
        </w:rPr>
        <w:tab/>
        <w:t xml:space="preserve">        </w:t>
      </w:r>
      <w:r w:rsidR="00817A6A" w:rsidRPr="009A22EB">
        <w:rPr>
          <w:rFonts w:ascii="Arial" w:hAnsi="Arial" w:cs="Arial"/>
        </w:rPr>
        <w:tab/>
      </w:r>
      <w:r w:rsidR="00817A6A" w:rsidRPr="009A22EB">
        <w:rPr>
          <w:rFonts w:ascii="Arial" w:hAnsi="Arial" w:cs="Arial"/>
        </w:rPr>
        <w:tab/>
      </w:r>
      <w:r w:rsidR="00817A6A" w:rsidRPr="009A22EB">
        <w:rPr>
          <w:rFonts w:ascii="Arial" w:hAnsi="Arial" w:cs="Arial"/>
        </w:rPr>
        <w:tab/>
      </w:r>
      <w:r w:rsidR="00817A6A" w:rsidRPr="009A22EB">
        <w:rPr>
          <w:rFonts w:ascii="Arial" w:hAnsi="Arial" w:cs="Arial"/>
        </w:rPr>
        <w:tab/>
      </w:r>
      <w:r w:rsidR="00817A6A" w:rsidRPr="009A22EB">
        <w:rPr>
          <w:rFonts w:ascii="Arial" w:hAnsi="Arial" w:cs="Arial"/>
        </w:rPr>
        <w:tab/>
      </w:r>
      <w:r w:rsidR="00424535" w:rsidRPr="009A22EB">
        <w:rPr>
          <w:rFonts w:ascii="Arial" w:hAnsi="Arial" w:cs="Arial"/>
        </w:rPr>
        <w:t xml:space="preserve">                 </w:t>
      </w:r>
      <w:r w:rsidR="00794625" w:rsidRPr="009A22EB">
        <w:rPr>
          <w:rFonts w:ascii="Arial" w:hAnsi="Arial" w:cs="Arial"/>
        </w:rPr>
        <w:tab/>
      </w:r>
      <w:r w:rsidR="009A22EB" w:rsidRPr="00DB6385">
        <w:rPr>
          <w:rFonts w:ascii="Arial" w:hAnsi="Arial" w:cs="Arial"/>
        </w:rPr>
        <w:t>16</w:t>
      </w:r>
      <w:r w:rsidR="00E31B53" w:rsidRPr="009A22EB">
        <w:rPr>
          <w:rFonts w:ascii="Arial" w:hAnsi="Arial" w:cs="Arial"/>
        </w:rPr>
        <w:t xml:space="preserve"> декабря</w:t>
      </w:r>
      <w:r w:rsidR="00C21631" w:rsidRPr="009A22EB">
        <w:rPr>
          <w:rFonts w:ascii="Arial" w:hAnsi="Arial" w:cs="Arial"/>
        </w:rPr>
        <w:t xml:space="preserve"> </w:t>
      </w:r>
      <w:r w:rsidRPr="009A22EB">
        <w:rPr>
          <w:rFonts w:ascii="Arial" w:hAnsi="Arial" w:cs="Arial"/>
        </w:rPr>
        <w:t>201</w:t>
      </w:r>
      <w:r w:rsidR="00424535" w:rsidRPr="009A22EB">
        <w:rPr>
          <w:rFonts w:ascii="Arial" w:hAnsi="Arial" w:cs="Arial"/>
        </w:rPr>
        <w:t>5</w:t>
      </w:r>
      <w:r w:rsidRPr="009A22EB">
        <w:rPr>
          <w:rFonts w:ascii="Arial" w:hAnsi="Arial" w:cs="Arial"/>
        </w:rPr>
        <w:t xml:space="preserve"> г.</w:t>
      </w:r>
    </w:p>
    <w:p w:rsidR="005510F6" w:rsidRPr="009A22EB" w:rsidRDefault="005510F6">
      <w:pPr>
        <w:rPr>
          <w:rFonts w:ascii="Arial" w:hAnsi="Arial" w:cs="Arial"/>
          <w:sz w:val="16"/>
          <w:szCs w:val="16"/>
        </w:rPr>
      </w:pPr>
    </w:p>
    <w:p w:rsidR="005510F6" w:rsidRPr="009A22EB" w:rsidRDefault="00DC2358" w:rsidP="00222038">
      <w:pPr>
        <w:rPr>
          <w:rFonts w:ascii="Arial" w:hAnsi="Arial" w:cs="Arial"/>
          <w:b/>
        </w:rPr>
      </w:pPr>
      <w:r w:rsidRPr="009A22EB">
        <w:rPr>
          <w:rFonts w:ascii="Arial" w:hAnsi="Arial" w:cs="Arial"/>
          <w:b/>
        </w:rPr>
        <w:t xml:space="preserve">Повестка </w:t>
      </w:r>
      <w:r w:rsidR="00AC69A8" w:rsidRPr="009A22EB">
        <w:rPr>
          <w:rFonts w:ascii="Arial" w:hAnsi="Arial" w:cs="Arial"/>
          <w:b/>
        </w:rPr>
        <w:t>заседания</w:t>
      </w:r>
      <w:r w:rsidR="00267042" w:rsidRPr="009A22EB">
        <w:rPr>
          <w:rFonts w:ascii="Arial" w:hAnsi="Arial" w:cs="Arial"/>
          <w:b/>
        </w:rPr>
        <w:t>:</w:t>
      </w:r>
    </w:p>
    <w:p w:rsidR="00A73794" w:rsidRPr="009A22EB" w:rsidRDefault="00A73794" w:rsidP="00222038">
      <w:pPr>
        <w:rPr>
          <w:rFonts w:ascii="Arial" w:hAnsi="Arial" w:cs="Arial"/>
          <w:b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222038" w:rsidRPr="009A22EB" w:rsidTr="0031139E">
        <w:tc>
          <w:tcPr>
            <w:tcW w:w="534" w:type="dxa"/>
          </w:tcPr>
          <w:p w:rsidR="00222038" w:rsidRPr="009A22EB" w:rsidRDefault="00295EB6" w:rsidP="00C21631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1</w:t>
            </w:r>
          </w:p>
        </w:tc>
        <w:tc>
          <w:tcPr>
            <w:tcW w:w="9814" w:type="dxa"/>
          </w:tcPr>
          <w:p w:rsidR="00222038" w:rsidRPr="009A22EB" w:rsidRDefault="00DB6385" w:rsidP="00DB6385">
            <w:pPr>
              <w:rPr>
                <w:rFonts w:ascii="Arial" w:eastAsia="Times New Roman" w:hAnsi="Arial" w:cs="Arial"/>
              </w:rPr>
            </w:pPr>
            <w:r w:rsidRPr="00DB6385">
              <w:rPr>
                <w:rFonts w:ascii="Arial" w:eastAsia="Times New Roman" w:hAnsi="Arial" w:cs="Arial"/>
              </w:rPr>
              <w:t xml:space="preserve">Рапорт главного судьи </w:t>
            </w:r>
            <w:r w:rsidR="009A22EB">
              <w:rPr>
                <w:rFonts w:ascii="Arial" w:eastAsia="Times New Roman" w:hAnsi="Arial" w:cs="Arial"/>
              </w:rPr>
              <w:t xml:space="preserve">матча № 64 </w:t>
            </w:r>
            <w:r w:rsidR="009A22EB" w:rsidRPr="009A22EB">
              <w:rPr>
                <w:rFonts w:ascii="Arial" w:eastAsia="Times New Roman" w:hAnsi="Arial" w:cs="Arial"/>
              </w:rPr>
              <w:t xml:space="preserve">"Открытого первенства г. Владивостока среди юношеских команд 2015-2016 гг."  «Гранит» </w:t>
            </w:r>
            <w:r w:rsidR="009A22EB">
              <w:rPr>
                <w:rFonts w:ascii="Arial" w:eastAsia="Times New Roman" w:hAnsi="Arial" w:cs="Arial"/>
              </w:rPr>
              <w:t>(</w:t>
            </w:r>
            <w:r w:rsidR="009A22EB" w:rsidRPr="009A22EB">
              <w:rPr>
                <w:rFonts w:ascii="Arial" w:eastAsia="Times New Roman" w:hAnsi="Arial" w:cs="Arial"/>
              </w:rPr>
              <w:t>г. Большой Камень</w:t>
            </w:r>
            <w:r w:rsidR="009A22EB">
              <w:rPr>
                <w:rFonts w:ascii="Arial" w:eastAsia="Times New Roman" w:hAnsi="Arial" w:cs="Arial"/>
              </w:rPr>
              <w:t>)</w:t>
            </w:r>
            <w:r w:rsidR="009A22EB" w:rsidRPr="009A22EB">
              <w:rPr>
                <w:rFonts w:ascii="Arial" w:eastAsia="Times New Roman" w:hAnsi="Arial" w:cs="Arial"/>
              </w:rPr>
              <w:t xml:space="preserve"> - «ДВ Барс» </w:t>
            </w:r>
            <w:r w:rsidR="009A22EB">
              <w:rPr>
                <w:rFonts w:ascii="Arial" w:eastAsia="Times New Roman" w:hAnsi="Arial" w:cs="Arial"/>
              </w:rPr>
              <w:t>(</w:t>
            </w:r>
            <w:proofErr w:type="spellStart"/>
            <w:r w:rsidR="009A22EB" w:rsidRPr="009A22EB">
              <w:rPr>
                <w:rFonts w:ascii="Arial" w:eastAsia="Times New Roman" w:hAnsi="Arial" w:cs="Arial"/>
              </w:rPr>
              <w:t>г.Артем</w:t>
            </w:r>
            <w:proofErr w:type="spellEnd"/>
            <w:r w:rsidR="009A22EB">
              <w:rPr>
                <w:rFonts w:ascii="Arial" w:eastAsia="Times New Roman" w:hAnsi="Arial" w:cs="Arial"/>
              </w:rPr>
              <w:t>)</w:t>
            </w:r>
            <w:r w:rsidR="009A22EB" w:rsidRPr="009A22EB">
              <w:rPr>
                <w:rFonts w:ascii="Arial" w:eastAsia="Times New Roman" w:hAnsi="Arial" w:cs="Arial"/>
              </w:rPr>
              <w:t>, состоявшегося 13.12.2015 г.</w:t>
            </w:r>
            <w:r>
              <w:rPr>
                <w:rFonts w:ascii="Arial" w:eastAsia="Times New Roman" w:hAnsi="Arial" w:cs="Arial"/>
              </w:rPr>
              <w:t xml:space="preserve"> (послематчевый инцидент – драка между игроками).</w:t>
            </w:r>
          </w:p>
        </w:tc>
      </w:tr>
    </w:tbl>
    <w:p w:rsidR="00222038" w:rsidRPr="009A22EB" w:rsidRDefault="00222038" w:rsidP="00267042">
      <w:pPr>
        <w:rPr>
          <w:rFonts w:ascii="Arial" w:hAnsi="Arial" w:cs="Arial"/>
          <w:color w:val="2F2F2F"/>
          <w:shd w:val="clear" w:color="auto" w:fill="FFFFFF"/>
        </w:rPr>
      </w:pPr>
    </w:p>
    <w:p w:rsidR="003D6F3E" w:rsidRPr="009A22EB" w:rsidRDefault="003D6F3E" w:rsidP="00267042">
      <w:pPr>
        <w:rPr>
          <w:rFonts w:ascii="Arial" w:hAnsi="Arial" w:cs="Arial"/>
          <w:b/>
        </w:rPr>
      </w:pPr>
      <w:r w:rsidRPr="009A22EB">
        <w:rPr>
          <w:rFonts w:ascii="Arial" w:hAnsi="Arial" w:cs="Arial"/>
          <w:b/>
        </w:rPr>
        <w:t>Присутствовали</w:t>
      </w:r>
      <w:r w:rsidR="006B55C9" w:rsidRPr="009A22EB">
        <w:rPr>
          <w:rFonts w:ascii="Arial" w:hAnsi="Arial" w:cs="Arial"/>
          <w:b/>
        </w:rPr>
        <w:t xml:space="preserve"> члены </w:t>
      </w:r>
      <w:r w:rsidR="00AC114C" w:rsidRPr="009A22EB">
        <w:rPr>
          <w:rFonts w:ascii="Arial" w:hAnsi="Arial" w:cs="Arial"/>
          <w:b/>
        </w:rPr>
        <w:t>СДК</w:t>
      </w:r>
      <w:r w:rsidR="006B55C9" w:rsidRPr="009A22EB">
        <w:rPr>
          <w:rFonts w:ascii="Arial" w:hAnsi="Arial" w:cs="Arial"/>
          <w:b/>
        </w:rPr>
        <w:t xml:space="preserve"> ФХВ в составе</w:t>
      </w:r>
      <w:r w:rsidRPr="009A22EB">
        <w:rPr>
          <w:rFonts w:ascii="Arial" w:hAnsi="Arial" w:cs="Arial"/>
          <w:b/>
        </w:rPr>
        <w:t>:</w:t>
      </w:r>
    </w:p>
    <w:p w:rsidR="00296303" w:rsidRPr="009A22EB" w:rsidRDefault="00296303" w:rsidP="00267042">
      <w:pPr>
        <w:rPr>
          <w:rFonts w:ascii="Arial" w:hAnsi="Arial" w:cs="Arial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474"/>
        <w:gridCol w:w="6412"/>
      </w:tblGrid>
      <w:tr w:rsidR="00AC69A8" w:rsidRPr="009A22EB" w:rsidTr="0031139E">
        <w:tc>
          <w:tcPr>
            <w:tcW w:w="462" w:type="dxa"/>
          </w:tcPr>
          <w:p w:rsidR="00AC69A8" w:rsidRPr="009A22EB" w:rsidRDefault="00AC69A8" w:rsidP="00D81C5A">
            <w:pPr>
              <w:jc w:val="center"/>
              <w:rPr>
                <w:rFonts w:ascii="Arial" w:hAnsi="Arial" w:cs="Arial"/>
                <w:b/>
              </w:rPr>
            </w:pPr>
            <w:r w:rsidRPr="009A22EB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474" w:type="dxa"/>
          </w:tcPr>
          <w:p w:rsidR="00AC69A8" w:rsidRPr="009A22EB" w:rsidRDefault="00AC69A8" w:rsidP="00D81C5A">
            <w:pPr>
              <w:jc w:val="center"/>
              <w:rPr>
                <w:rFonts w:ascii="Arial" w:hAnsi="Arial" w:cs="Arial"/>
                <w:b/>
              </w:rPr>
            </w:pPr>
            <w:r w:rsidRPr="009A22EB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6412" w:type="dxa"/>
          </w:tcPr>
          <w:p w:rsidR="00AC69A8" w:rsidRPr="009A22EB" w:rsidRDefault="00AC69A8" w:rsidP="00D81C5A">
            <w:pPr>
              <w:jc w:val="center"/>
              <w:rPr>
                <w:rFonts w:ascii="Arial" w:hAnsi="Arial" w:cs="Arial"/>
                <w:b/>
              </w:rPr>
            </w:pPr>
            <w:r w:rsidRPr="009A22EB">
              <w:rPr>
                <w:rFonts w:ascii="Arial" w:hAnsi="Arial" w:cs="Arial"/>
                <w:b/>
              </w:rPr>
              <w:t>Должность</w:t>
            </w:r>
          </w:p>
        </w:tc>
      </w:tr>
      <w:tr w:rsidR="00AC69A8" w:rsidRPr="009A22EB" w:rsidTr="0031139E">
        <w:tc>
          <w:tcPr>
            <w:tcW w:w="462" w:type="dxa"/>
          </w:tcPr>
          <w:p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1</w:t>
            </w:r>
          </w:p>
        </w:tc>
        <w:tc>
          <w:tcPr>
            <w:tcW w:w="3474" w:type="dxa"/>
          </w:tcPr>
          <w:p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Кузнецов С.В.</w:t>
            </w:r>
          </w:p>
        </w:tc>
        <w:tc>
          <w:tcPr>
            <w:tcW w:w="6412" w:type="dxa"/>
          </w:tcPr>
          <w:p w:rsidR="00AC69A8" w:rsidRPr="009A22EB" w:rsidRDefault="00AC69A8" w:rsidP="00CF68AE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 xml:space="preserve">Главный судья соревнований </w:t>
            </w:r>
            <w:r w:rsidR="00CF68AE" w:rsidRPr="009A22EB">
              <w:rPr>
                <w:rFonts w:ascii="Arial" w:hAnsi="Arial" w:cs="Arial"/>
              </w:rPr>
              <w:t>ФХВ</w:t>
            </w:r>
          </w:p>
        </w:tc>
      </w:tr>
      <w:tr w:rsidR="00AC69A8" w:rsidRPr="009A22EB" w:rsidTr="0031139E">
        <w:tc>
          <w:tcPr>
            <w:tcW w:w="462" w:type="dxa"/>
          </w:tcPr>
          <w:p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2</w:t>
            </w:r>
          </w:p>
        </w:tc>
        <w:tc>
          <w:tcPr>
            <w:tcW w:w="3474" w:type="dxa"/>
          </w:tcPr>
          <w:p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Васильев И.С.</w:t>
            </w:r>
          </w:p>
        </w:tc>
        <w:tc>
          <w:tcPr>
            <w:tcW w:w="6412" w:type="dxa"/>
          </w:tcPr>
          <w:p w:rsidR="00AC69A8" w:rsidRPr="009A22EB" w:rsidRDefault="00295EB6" w:rsidP="00E31B53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С</w:t>
            </w:r>
            <w:r w:rsidR="00AC69A8" w:rsidRPr="009A22EB">
              <w:rPr>
                <w:rFonts w:ascii="Arial" w:hAnsi="Arial" w:cs="Arial"/>
              </w:rPr>
              <w:t>удья</w:t>
            </w:r>
            <w:r w:rsidRPr="009A22EB">
              <w:rPr>
                <w:rFonts w:ascii="Arial" w:hAnsi="Arial" w:cs="Arial"/>
              </w:rPr>
              <w:t xml:space="preserve"> </w:t>
            </w:r>
            <w:r w:rsidR="00E31B53" w:rsidRPr="009A22EB">
              <w:rPr>
                <w:rFonts w:ascii="Arial" w:hAnsi="Arial" w:cs="Arial"/>
              </w:rPr>
              <w:t>Коллеги судей</w:t>
            </w:r>
            <w:r w:rsidRPr="009A22EB">
              <w:rPr>
                <w:rFonts w:ascii="Arial" w:hAnsi="Arial" w:cs="Arial"/>
              </w:rPr>
              <w:t xml:space="preserve"> ФХВ</w:t>
            </w:r>
          </w:p>
        </w:tc>
      </w:tr>
      <w:tr w:rsidR="00AC69A8" w:rsidRPr="009A22EB" w:rsidTr="0031139E">
        <w:trPr>
          <w:trHeight w:val="64"/>
        </w:trPr>
        <w:tc>
          <w:tcPr>
            <w:tcW w:w="462" w:type="dxa"/>
          </w:tcPr>
          <w:p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3</w:t>
            </w:r>
          </w:p>
        </w:tc>
        <w:tc>
          <w:tcPr>
            <w:tcW w:w="3474" w:type="dxa"/>
          </w:tcPr>
          <w:p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Сорокин И.Ю.</w:t>
            </w:r>
          </w:p>
        </w:tc>
        <w:tc>
          <w:tcPr>
            <w:tcW w:w="6412" w:type="dxa"/>
          </w:tcPr>
          <w:p w:rsidR="00AC69A8" w:rsidRPr="009A22EB" w:rsidRDefault="00AC69A8" w:rsidP="00CF68AE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Президент Ф</w:t>
            </w:r>
            <w:r w:rsidR="00CF68AE" w:rsidRPr="009A22EB">
              <w:rPr>
                <w:rFonts w:ascii="Arial" w:hAnsi="Arial" w:cs="Arial"/>
              </w:rPr>
              <w:t>ХВ</w:t>
            </w:r>
          </w:p>
        </w:tc>
      </w:tr>
    </w:tbl>
    <w:p w:rsidR="00A60E91" w:rsidRPr="009A22EB" w:rsidRDefault="00A60E91" w:rsidP="00267042">
      <w:pPr>
        <w:rPr>
          <w:rFonts w:ascii="Arial" w:hAnsi="Arial" w:cs="Arial"/>
          <w:b/>
          <w:u w:val="single"/>
        </w:rPr>
      </w:pPr>
    </w:p>
    <w:p w:rsidR="00267042" w:rsidRPr="009A22EB" w:rsidRDefault="00267042" w:rsidP="00267042">
      <w:pPr>
        <w:rPr>
          <w:rFonts w:ascii="Arial" w:hAnsi="Arial" w:cs="Arial"/>
          <w:b/>
          <w:u w:val="single"/>
        </w:rPr>
      </w:pPr>
      <w:r w:rsidRPr="009A22EB">
        <w:rPr>
          <w:rFonts w:ascii="Arial" w:hAnsi="Arial" w:cs="Arial"/>
          <w:b/>
          <w:u w:val="single"/>
        </w:rPr>
        <w:t xml:space="preserve">Решения </w:t>
      </w:r>
      <w:r w:rsidR="00516B2C" w:rsidRPr="009A22EB">
        <w:rPr>
          <w:rFonts w:ascii="Arial" w:hAnsi="Arial" w:cs="Arial"/>
          <w:b/>
          <w:u w:val="single"/>
        </w:rPr>
        <w:t>С</w:t>
      </w:r>
      <w:r w:rsidR="00AC114C" w:rsidRPr="009A22EB">
        <w:rPr>
          <w:rFonts w:ascii="Arial" w:hAnsi="Arial" w:cs="Arial"/>
          <w:b/>
          <w:u w:val="single"/>
        </w:rPr>
        <w:t>овета СДК по</w:t>
      </w:r>
      <w:r w:rsidRPr="009A22EB">
        <w:rPr>
          <w:rFonts w:ascii="Arial" w:hAnsi="Arial" w:cs="Arial"/>
          <w:b/>
          <w:u w:val="single"/>
        </w:rPr>
        <w:t xml:space="preserve"> </w:t>
      </w:r>
      <w:r w:rsidR="00516B2C" w:rsidRPr="009A22EB">
        <w:rPr>
          <w:rFonts w:ascii="Arial" w:hAnsi="Arial" w:cs="Arial"/>
          <w:b/>
          <w:u w:val="single"/>
        </w:rPr>
        <w:t xml:space="preserve">вопросам </w:t>
      </w:r>
      <w:r w:rsidRPr="009A22EB">
        <w:rPr>
          <w:rFonts w:ascii="Arial" w:hAnsi="Arial" w:cs="Arial"/>
          <w:b/>
          <w:u w:val="single"/>
        </w:rPr>
        <w:t xml:space="preserve">повестки </w:t>
      </w:r>
      <w:r w:rsidR="00AC114C" w:rsidRPr="009A22EB">
        <w:rPr>
          <w:rFonts w:ascii="Arial" w:hAnsi="Arial" w:cs="Arial"/>
          <w:b/>
          <w:u w:val="single"/>
        </w:rPr>
        <w:t>собрания</w:t>
      </w:r>
      <w:r w:rsidRPr="009A22EB">
        <w:rPr>
          <w:rFonts w:ascii="Arial" w:hAnsi="Arial" w:cs="Arial"/>
          <w:b/>
          <w:u w:val="single"/>
        </w:rPr>
        <w:t>:</w:t>
      </w:r>
    </w:p>
    <w:p w:rsidR="00B62296" w:rsidRPr="009A22EB" w:rsidRDefault="00B62296" w:rsidP="00267042">
      <w:pPr>
        <w:rPr>
          <w:rFonts w:ascii="Arial" w:hAnsi="Arial" w:cs="Arial"/>
          <w:b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0214"/>
      </w:tblGrid>
      <w:tr w:rsidR="00C81C51" w:rsidRPr="009A22EB" w:rsidTr="004B2722">
        <w:tc>
          <w:tcPr>
            <w:tcW w:w="417" w:type="dxa"/>
          </w:tcPr>
          <w:p w:rsidR="00C81C51" w:rsidRPr="009A22EB" w:rsidRDefault="00C81C51" w:rsidP="00295EB6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1</w:t>
            </w:r>
          </w:p>
        </w:tc>
        <w:tc>
          <w:tcPr>
            <w:tcW w:w="10214" w:type="dxa"/>
          </w:tcPr>
          <w:p w:rsidR="00DB6385" w:rsidRPr="009A22EB" w:rsidRDefault="00DB6385" w:rsidP="00DB6385">
            <w:pPr>
              <w:rPr>
                <w:rFonts w:ascii="Arial" w:hAnsi="Arial" w:cs="Arial"/>
                <w:b/>
              </w:rPr>
            </w:pPr>
            <w:r w:rsidRPr="009A22EB">
              <w:rPr>
                <w:rFonts w:ascii="Arial" w:hAnsi="Arial" w:cs="Arial"/>
                <w:b/>
              </w:rPr>
              <w:t>Решение Судейского комитета:</w:t>
            </w:r>
          </w:p>
          <w:p w:rsidR="004B2722" w:rsidRPr="004B2722" w:rsidRDefault="004B2722" w:rsidP="004B2722">
            <w:pPr>
              <w:spacing w:after="240"/>
              <w:rPr>
                <w:rFonts w:ascii="Arial" w:eastAsia="Times New Roman" w:hAnsi="Arial" w:cs="Arial"/>
              </w:rPr>
            </w:pPr>
            <w:r w:rsidRPr="004B2722">
              <w:rPr>
                <w:rFonts w:ascii="Arial" w:eastAsia="Times New Roman" w:hAnsi="Arial" w:cs="Arial"/>
              </w:rPr>
              <w:t>По существу эпизода  матча № 64 "Открытого первенства г. Владивостока среди юношеских команд 2015-2016 гг." между командами: «Гранит» (г. Большой Камень) - «ДВ Барс» (</w:t>
            </w:r>
            <w:proofErr w:type="spellStart"/>
            <w:r w:rsidRPr="004B2722">
              <w:rPr>
                <w:rFonts w:ascii="Arial" w:eastAsia="Times New Roman" w:hAnsi="Arial" w:cs="Arial"/>
              </w:rPr>
              <w:t>г.Артем</w:t>
            </w:r>
            <w:proofErr w:type="spellEnd"/>
            <w:r w:rsidRPr="004B2722">
              <w:rPr>
                <w:rFonts w:ascii="Arial" w:eastAsia="Times New Roman" w:hAnsi="Arial" w:cs="Arial"/>
              </w:rPr>
              <w:t>), состоявшегося 13.12.2015 г.:</w:t>
            </w:r>
          </w:p>
          <w:p w:rsidR="004B2722" w:rsidRPr="004B2722" w:rsidRDefault="004B2722" w:rsidP="004B2722">
            <w:pPr>
              <w:spacing w:after="240"/>
              <w:rPr>
                <w:rFonts w:ascii="Arial" w:eastAsia="Times New Roman" w:hAnsi="Arial" w:cs="Arial"/>
              </w:rPr>
            </w:pPr>
            <w:r w:rsidRPr="004B2722">
              <w:rPr>
                <w:rFonts w:ascii="Arial" w:eastAsia="Times New Roman" w:hAnsi="Arial" w:cs="Arial"/>
              </w:rPr>
              <w:t xml:space="preserve">Оставить без изменений наказание - Большой штраф плюс автоматически Дисциплинарный до конца игры штраф (5 мин + 20 мин), наложенное на игроков команды "Гранит" </w:t>
            </w:r>
            <w:r w:rsidRPr="004B2722">
              <w:rPr>
                <w:rFonts w:ascii="Arial" w:eastAsia="Times New Roman" w:hAnsi="Arial" w:cs="Arial"/>
                <w:b/>
              </w:rPr>
              <w:t xml:space="preserve">(Бабич В. №55 и Громыко Д. № 10), </w:t>
            </w:r>
            <w:r w:rsidRPr="004B2722">
              <w:rPr>
                <w:rFonts w:ascii="Arial" w:eastAsia="Times New Roman" w:hAnsi="Arial" w:cs="Arial"/>
              </w:rPr>
              <w:t>по Правилу 141 , п.7 (Драки) «Официальной книги правил ИИХФ 2014-2018»</w:t>
            </w:r>
          </w:p>
          <w:p w:rsidR="004B2722" w:rsidRPr="004B2722" w:rsidRDefault="004B2722" w:rsidP="004B2722">
            <w:pPr>
              <w:spacing w:after="240"/>
              <w:rPr>
                <w:rFonts w:ascii="Arial" w:eastAsia="Times New Roman" w:hAnsi="Arial" w:cs="Arial"/>
              </w:rPr>
            </w:pPr>
            <w:r w:rsidRPr="004B2722">
              <w:rPr>
                <w:rFonts w:ascii="Arial" w:eastAsia="Times New Roman" w:hAnsi="Arial" w:cs="Arial"/>
              </w:rPr>
              <w:t>Оставить без изменений наказание - Большой штраф плюс автоматически Дисциплинарный до конца игры штраф (5 мин + 20 мин), наложенное на игроков команды "ДВ Барс"</w:t>
            </w:r>
            <w:r w:rsidRPr="004B2722">
              <w:rPr>
                <w:rFonts w:ascii="Arial" w:eastAsia="Times New Roman" w:hAnsi="Arial" w:cs="Arial"/>
                <w:b/>
              </w:rPr>
              <w:t xml:space="preserve">(Ким И. №8 и </w:t>
            </w:r>
            <w:proofErr w:type="spellStart"/>
            <w:r w:rsidRPr="004B2722">
              <w:rPr>
                <w:rFonts w:ascii="Arial" w:eastAsia="Times New Roman" w:hAnsi="Arial" w:cs="Arial"/>
                <w:b/>
              </w:rPr>
              <w:t>Поносяна</w:t>
            </w:r>
            <w:proofErr w:type="spellEnd"/>
            <w:r w:rsidRPr="004B2722">
              <w:rPr>
                <w:rFonts w:ascii="Arial" w:eastAsia="Times New Roman" w:hAnsi="Arial" w:cs="Arial"/>
                <w:b/>
              </w:rPr>
              <w:t xml:space="preserve"> Р. №26) </w:t>
            </w:r>
            <w:r w:rsidRPr="004B2722">
              <w:rPr>
                <w:rFonts w:ascii="Arial" w:eastAsia="Times New Roman" w:hAnsi="Arial" w:cs="Arial"/>
              </w:rPr>
              <w:t xml:space="preserve">по Правилу 141 , п.7 (Драки) «Официальной книги правил ИИХФ 2014-2018» </w:t>
            </w:r>
          </w:p>
          <w:p w:rsidR="004B2722" w:rsidRPr="004B2722" w:rsidRDefault="004B2722" w:rsidP="004B2722">
            <w:pPr>
              <w:spacing w:after="240"/>
              <w:rPr>
                <w:rFonts w:ascii="Arial" w:eastAsia="Times New Roman" w:hAnsi="Arial" w:cs="Arial"/>
              </w:rPr>
            </w:pPr>
            <w:r w:rsidRPr="004B2722">
              <w:rPr>
                <w:rFonts w:ascii="Arial" w:eastAsia="Times New Roman" w:hAnsi="Arial" w:cs="Arial"/>
              </w:rPr>
              <w:t xml:space="preserve">За нарушение Правила 141 , п.7 (Драки) «Официальной книги правил ИИХФ 2014-2018», применить </w:t>
            </w:r>
            <w:r w:rsidRPr="004B2722">
              <w:rPr>
                <w:rFonts w:ascii="Arial" w:eastAsia="Times New Roman" w:hAnsi="Arial" w:cs="Arial"/>
                <w:b/>
              </w:rPr>
              <w:t>дополнительную дисквалификацию на одну игру</w:t>
            </w:r>
            <w:r w:rsidRPr="004B2722">
              <w:rPr>
                <w:rFonts w:ascii="Arial" w:eastAsia="Times New Roman" w:hAnsi="Arial" w:cs="Arial"/>
              </w:rPr>
              <w:t xml:space="preserve">, игроку  команды "Гранит" </w:t>
            </w:r>
            <w:r w:rsidRPr="004B2722">
              <w:rPr>
                <w:rFonts w:ascii="Arial" w:eastAsia="Times New Roman" w:hAnsi="Arial" w:cs="Arial"/>
                <w:b/>
              </w:rPr>
              <w:t>(Громыко Д. № 10)</w:t>
            </w:r>
          </w:p>
          <w:p w:rsidR="004B2722" w:rsidRPr="004B2722" w:rsidRDefault="004B2722" w:rsidP="004B2722">
            <w:pPr>
              <w:spacing w:after="240"/>
              <w:rPr>
                <w:rFonts w:ascii="Arial" w:eastAsia="Times New Roman" w:hAnsi="Arial" w:cs="Arial"/>
              </w:rPr>
            </w:pPr>
            <w:r w:rsidRPr="004B2722">
              <w:rPr>
                <w:rFonts w:ascii="Arial" w:eastAsia="Times New Roman" w:hAnsi="Arial" w:cs="Arial"/>
              </w:rPr>
              <w:t xml:space="preserve">За нарушение Правила 141 , п.7 (Драки) «Официальной книги правил ИИХФ 2014-2018», применить </w:t>
            </w:r>
            <w:r w:rsidRPr="004B2722">
              <w:rPr>
                <w:rFonts w:ascii="Arial" w:eastAsia="Times New Roman" w:hAnsi="Arial" w:cs="Arial"/>
                <w:b/>
              </w:rPr>
              <w:t>дополнительную дисквалификацию на одну игру</w:t>
            </w:r>
            <w:r w:rsidRPr="004B2722">
              <w:rPr>
                <w:rFonts w:ascii="Arial" w:eastAsia="Times New Roman" w:hAnsi="Arial" w:cs="Arial"/>
              </w:rPr>
              <w:t>, игроку  команды "ДВ Барс"</w:t>
            </w:r>
            <w:r w:rsidRPr="004B2722">
              <w:rPr>
                <w:rFonts w:ascii="Arial" w:eastAsia="Times New Roman" w:hAnsi="Arial" w:cs="Arial"/>
                <w:b/>
              </w:rPr>
              <w:t>(Ким И. №8)</w:t>
            </w:r>
          </w:p>
          <w:p w:rsidR="004B2722" w:rsidRPr="004B2722" w:rsidRDefault="004B2722" w:rsidP="004B2722">
            <w:pPr>
              <w:spacing w:after="240"/>
              <w:rPr>
                <w:rFonts w:ascii="Arial" w:eastAsia="Times New Roman" w:hAnsi="Arial" w:cs="Arial"/>
              </w:rPr>
            </w:pPr>
            <w:r w:rsidRPr="004B2722">
              <w:rPr>
                <w:rFonts w:ascii="Arial" w:eastAsia="Times New Roman" w:hAnsi="Arial" w:cs="Arial"/>
              </w:rPr>
              <w:t xml:space="preserve">Игроков:  Бабич В (команда «Гранит») и </w:t>
            </w:r>
            <w:proofErr w:type="spellStart"/>
            <w:r w:rsidRPr="004B2722">
              <w:rPr>
                <w:rFonts w:ascii="Arial" w:eastAsia="Times New Roman" w:hAnsi="Arial" w:cs="Arial"/>
              </w:rPr>
              <w:t>Поносяна</w:t>
            </w:r>
            <w:proofErr w:type="spellEnd"/>
            <w:r w:rsidRPr="004B2722">
              <w:rPr>
                <w:rFonts w:ascii="Arial" w:eastAsia="Times New Roman" w:hAnsi="Arial" w:cs="Arial"/>
              </w:rPr>
              <w:t xml:space="preserve"> Р. (команда «ДВ Барс») строго предупредить персонально о не допущении впредь агрессивных действий.</w:t>
            </w:r>
          </w:p>
          <w:p w:rsidR="00DB6385" w:rsidRPr="009A22EB" w:rsidRDefault="004B2722" w:rsidP="004B2722">
            <w:pPr>
              <w:rPr>
                <w:rFonts w:ascii="Arial" w:hAnsi="Arial" w:cs="Arial"/>
                <w:b/>
              </w:rPr>
            </w:pPr>
            <w:r w:rsidRPr="004B2722">
              <w:rPr>
                <w:rFonts w:ascii="Arial" w:eastAsia="Times New Roman" w:hAnsi="Arial" w:cs="Arial"/>
              </w:rPr>
              <w:t>В целях недопущения впредь агрессивной линии поведения в матчах "Открытого первенства  г. Владивостока среди юношеских команд 2015-2016 гг.", обязать руководство команд «Гранит» (г. Большой Камень)  и «ДВ Барс» (</w:t>
            </w:r>
            <w:proofErr w:type="spellStart"/>
            <w:r w:rsidRPr="004B2722">
              <w:rPr>
                <w:rFonts w:ascii="Arial" w:eastAsia="Times New Roman" w:hAnsi="Arial" w:cs="Arial"/>
              </w:rPr>
              <w:t>г.Артем</w:t>
            </w:r>
            <w:proofErr w:type="spellEnd"/>
            <w:r w:rsidRPr="004B2722">
              <w:rPr>
                <w:rFonts w:ascii="Arial" w:eastAsia="Times New Roman" w:hAnsi="Arial" w:cs="Arial"/>
              </w:rPr>
              <w:t xml:space="preserve">),  провести </w:t>
            </w:r>
            <w:proofErr w:type="spellStart"/>
            <w:r w:rsidRPr="004B2722">
              <w:rPr>
                <w:rFonts w:ascii="Arial" w:eastAsia="Times New Roman" w:hAnsi="Arial" w:cs="Arial"/>
              </w:rPr>
              <w:t>собранияв</w:t>
            </w:r>
            <w:proofErr w:type="spellEnd"/>
            <w:r w:rsidRPr="004B2722">
              <w:rPr>
                <w:rFonts w:ascii="Arial" w:eastAsia="Times New Roman" w:hAnsi="Arial" w:cs="Arial"/>
              </w:rPr>
              <w:t xml:space="preserve"> командах с разъяснениями соответствующих пунктов « Официальных правил ИИХФ  2014-2018».</w:t>
            </w:r>
            <w:r w:rsidRPr="004B2722">
              <w:rPr>
                <w:rFonts w:ascii="Arial" w:eastAsia="Times New Roman" w:hAnsi="Arial" w:cs="Arial"/>
              </w:rPr>
              <w:br/>
              <w:t xml:space="preserve">При повторных </w:t>
            </w:r>
            <w:proofErr w:type="spellStart"/>
            <w:r w:rsidRPr="004B2722">
              <w:rPr>
                <w:rFonts w:ascii="Arial" w:eastAsia="Times New Roman" w:hAnsi="Arial" w:cs="Arial"/>
              </w:rPr>
              <w:t>нарушенияхигроками</w:t>
            </w:r>
            <w:proofErr w:type="spellEnd"/>
            <w:r w:rsidRPr="004B2722">
              <w:rPr>
                <w:rFonts w:ascii="Arial" w:eastAsia="Times New Roman" w:hAnsi="Arial" w:cs="Arial"/>
              </w:rPr>
              <w:t xml:space="preserve"> Правила 141, к виновным будут применяться более строгие санкции.</w:t>
            </w:r>
            <w:r w:rsidRPr="00861C03">
              <w:rPr>
                <w:rFonts w:ascii="Arial" w:eastAsia="Times New Roman" w:hAnsi="Arial" w:cs="Arial"/>
                <w:sz w:val="28"/>
                <w:szCs w:val="28"/>
              </w:rPr>
              <w:br/>
            </w:r>
          </w:p>
        </w:tc>
      </w:tr>
    </w:tbl>
    <w:p w:rsidR="00E31B53" w:rsidRPr="009A22EB" w:rsidRDefault="00E31B53" w:rsidP="00267042">
      <w:pPr>
        <w:rPr>
          <w:rFonts w:ascii="Arial" w:hAnsi="Arial" w:cs="Arial"/>
        </w:rPr>
      </w:pPr>
    </w:p>
    <w:p w:rsidR="00794625" w:rsidRPr="009A22EB" w:rsidRDefault="00794625" w:rsidP="00267042">
      <w:pPr>
        <w:rPr>
          <w:rFonts w:ascii="Arial" w:hAnsi="Arial" w:cs="Arial"/>
        </w:rPr>
      </w:pPr>
    </w:p>
    <w:p w:rsidR="00222038" w:rsidRPr="009A22EB" w:rsidRDefault="009A22EB" w:rsidP="00267042">
      <w:pPr>
        <w:rPr>
          <w:rFonts w:ascii="Arial" w:hAnsi="Arial" w:cs="Arial"/>
        </w:rPr>
      </w:pPr>
      <w:r w:rsidRPr="009A22EB">
        <w:rPr>
          <w:rFonts w:ascii="Arial" w:hAnsi="Arial" w:cs="Arial"/>
        </w:rPr>
        <w:t>Ответственный</w:t>
      </w:r>
      <w:r w:rsidR="00222038" w:rsidRPr="009A22EB">
        <w:rPr>
          <w:rFonts w:ascii="Arial" w:hAnsi="Arial" w:cs="Arial"/>
        </w:rPr>
        <w:t xml:space="preserve"> секретарь Ф</w:t>
      </w:r>
      <w:r w:rsidR="00B14CE4" w:rsidRPr="009A22EB">
        <w:rPr>
          <w:rFonts w:ascii="Arial" w:hAnsi="Arial" w:cs="Arial"/>
        </w:rPr>
        <w:t>ХВ</w:t>
      </w:r>
      <w:r w:rsidR="00222038" w:rsidRPr="009A22EB">
        <w:rPr>
          <w:rFonts w:ascii="Arial" w:hAnsi="Arial" w:cs="Arial"/>
        </w:rPr>
        <w:t>:</w:t>
      </w:r>
      <w:r w:rsidR="00295EB6" w:rsidRPr="009A22EB">
        <w:rPr>
          <w:rFonts w:ascii="Arial" w:hAnsi="Arial" w:cs="Arial"/>
        </w:rPr>
        <w:t xml:space="preserve"> </w:t>
      </w:r>
      <w:r w:rsidR="00B14CE4" w:rsidRPr="009A22EB">
        <w:rPr>
          <w:rFonts w:ascii="Arial" w:hAnsi="Arial" w:cs="Arial"/>
        </w:rPr>
        <w:t xml:space="preserve"> _________________</w:t>
      </w:r>
      <w:r w:rsidR="00295EB6" w:rsidRPr="009A22EB">
        <w:rPr>
          <w:rFonts w:ascii="Arial" w:hAnsi="Arial" w:cs="Arial"/>
        </w:rPr>
        <w:t xml:space="preserve">  </w:t>
      </w:r>
      <w:r w:rsidR="00AC114C" w:rsidRPr="009A22EB">
        <w:rPr>
          <w:rFonts w:ascii="Arial" w:hAnsi="Arial" w:cs="Arial"/>
        </w:rPr>
        <w:tab/>
        <w:t>Киселенко Ю.А.</w:t>
      </w:r>
    </w:p>
    <w:sectPr w:rsidR="00222038" w:rsidRPr="009A22EB" w:rsidSect="00B14CE4">
      <w:pgSz w:w="11906" w:h="16838"/>
      <w:pgMar w:top="426" w:right="424" w:bottom="284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D02" w:rsidRDefault="00987D02" w:rsidP="00222038">
      <w:r>
        <w:separator/>
      </w:r>
    </w:p>
  </w:endnote>
  <w:endnote w:type="continuationSeparator" w:id="0">
    <w:p w:rsidR="00987D02" w:rsidRDefault="00987D02" w:rsidP="0022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D02" w:rsidRDefault="00987D02" w:rsidP="00222038">
      <w:r>
        <w:separator/>
      </w:r>
    </w:p>
  </w:footnote>
  <w:footnote w:type="continuationSeparator" w:id="0">
    <w:p w:rsidR="00987D02" w:rsidRDefault="00987D02" w:rsidP="00222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1042"/>
    <w:multiLevelType w:val="hybridMultilevel"/>
    <w:tmpl w:val="5BF8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18"/>
    <w:rsid w:val="00002CCA"/>
    <w:rsid w:val="00013F51"/>
    <w:rsid w:val="000140E5"/>
    <w:rsid w:val="00052658"/>
    <w:rsid w:val="0006095E"/>
    <w:rsid w:val="000C00AF"/>
    <w:rsid w:val="00104034"/>
    <w:rsid w:val="00166847"/>
    <w:rsid w:val="00173B46"/>
    <w:rsid w:val="00216172"/>
    <w:rsid w:val="00222038"/>
    <w:rsid w:val="002646FA"/>
    <w:rsid w:val="00267042"/>
    <w:rsid w:val="00295EB6"/>
    <w:rsid w:val="00296303"/>
    <w:rsid w:val="002C72B4"/>
    <w:rsid w:val="002F13FA"/>
    <w:rsid w:val="0031139E"/>
    <w:rsid w:val="00313999"/>
    <w:rsid w:val="00336030"/>
    <w:rsid w:val="00380D47"/>
    <w:rsid w:val="00385A1D"/>
    <w:rsid w:val="003A2A9B"/>
    <w:rsid w:val="003D6F3E"/>
    <w:rsid w:val="00405F3F"/>
    <w:rsid w:val="00424535"/>
    <w:rsid w:val="00481344"/>
    <w:rsid w:val="004B2722"/>
    <w:rsid w:val="004B7B6F"/>
    <w:rsid w:val="004C59D2"/>
    <w:rsid w:val="005070AC"/>
    <w:rsid w:val="00516B2C"/>
    <w:rsid w:val="005510F6"/>
    <w:rsid w:val="00562DAB"/>
    <w:rsid w:val="00587168"/>
    <w:rsid w:val="005F74AC"/>
    <w:rsid w:val="00602F76"/>
    <w:rsid w:val="00645CEE"/>
    <w:rsid w:val="006523E6"/>
    <w:rsid w:val="006701BB"/>
    <w:rsid w:val="00671093"/>
    <w:rsid w:val="006A7A1A"/>
    <w:rsid w:val="006B55C9"/>
    <w:rsid w:val="006F0468"/>
    <w:rsid w:val="00770DA4"/>
    <w:rsid w:val="00794625"/>
    <w:rsid w:val="00804B57"/>
    <w:rsid w:val="00817A6A"/>
    <w:rsid w:val="00835DBB"/>
    <w:rsid w:val="0085065A"/>
    <w:rsid w:val="00854205"/>
    <w:rsid w:val="008640B5"/>
    <w:rsid w:val="00900475"/>
    <w:rsid w:val="00902CB9"/>
    <w:rsid w:val="00953F25"/>
    <w:rsid w:val="00955209"/>
    <w:rsid w:val="00957FB2"/>
    <w:rsid w:val="00986732"/>
    <w:rsid w:val="00987D02"/>
    <w:rsid w:val="009A22EB"/>
    <w:rsid w:val="009A5173"/>
    <w:rsid w:val="009D6118"/>
    <w:rsid w:val="009F788D"/>
    <w:rsid w:val="00A262D1"/>
    <w:rsid w:val="00A37A6D"/>
    <w:rsid w:val="00A60E91"/>
    <w:rsid w:val="00A73794"/>
    <w:rsid w:val="00AC114C"/>
    <w:rsid w:val="00AC69A8"/>
    <w:rsid w:val="00AD3B44"/>
    <w:rsid w:val="00AE1E36"/>
    <w:rsid w:val="00B14CE4"/>
    <w:rsid w:val="00B30EBD"/>
    <w:rsid w:val="00B62296"/>
    <w:rsid w:val="00B65FDF"/>
    <w:rsid w:val="00B86170"/>
    <w:rsid w:val="00B9169D"/>
    <w:rsid w:val="00B91C25"/>
    <w:rsid w:val="00BC4F5D"/>
    <w:rsid w:val="00BE6F91"/>
    <w:rsid w:val="00C069B6"/>
    <w:rsid w:val="00C21631"/>
    <w:rsid w:val="00C72069"/>
    <w:rsid w:val="00C81C51"/>
    <w:rsid w:val="00C85B19"/>
    <w:rsid w:val="00CD3572"/>
    <w:rsid w:val="00CD62E0"/>
    <w:rsid w:val="00CE45EC"/>
    <w:rsid w:val="00CF68AE"/>
    <w:rsid w:val="00D349BE"/>
    <w:rsid w:val="00D52025"/>
    <w:rsid w:val="00D62F52"/>
    <w:rsid w:val="00D81C5A"/>
    <w:rsid w:val="00D82616"/>
    <w:rsid w:val="00D91667"/>
    <w:rsid w:val="00DB6385"/>
    <w:rsid w:val="00DC2358"/>
    <w:rsid w:val="00DC5911"/>
    <w:rsid w:val="00DF7FA3"/>
    <w:rsid w:val="00E24EFB"/>
    <w:rsid w:val="00E30D44"/>
    <w:rsid w:val="00E31B53"/>
    <w:rsid w:val="00E54944"/>
    <w:rsid w:val="00E652A1"/>
    <w:rsid w:val="00E81BCF"/>
    <w:rsid w:val="00EF26BE"/>
    <w:rsid w:val="00EF71E9"/>
    <w:rsid w:val="00F86256"/>
    <w:rsid w:val="00FA01D8"/>
    <w:rsid w:val="00FE47A9"/>
    <w:rsid w:val="00F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1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042"/>
    <w:pPr>
      <w:ind w:left="720"/>
      <w:contextualSpacing/>
    </w:pPr>
  </w:style>
  <w:style w:type="table" w:styleId="TableGrid">
    <w:name w:val="Table Grid"/>
    <w:basedOn w:val="TableNormal"/>
    <w:uiPriority w:val="59"/>
    <w:rsid w:val="00267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26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26B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03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03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3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7109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71093"/>
    <w:rPr>
      <w:i/>
      <w:iCs/>
    </w:rPr>
  </w:style>
  <w:style w:type="character" w:customStyle="1" w:styleId="apple-converted-space">
    <w:name w:val="apple-converted-space"/>
    <w:basedOn w:val="DefaultParagraphFont"/>
    <w:rsid w:val="00AC114C"/>
  </w:style>
  <w:style w:type="paragraph" w:styleId="NoSpacing">
    <w:name w:val="No Spacing"/>
    <w:uiPriority w:val="1"/>
    <w:qFormat/>
    <w:rsid w:val="00AC114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1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042"/>
    <w:pPr>
      <w:ind w:left="720"/>
      <w:contextualSpacing/>
    </w:pPr>
  </w:style>
  <w:style w:type="table" w:styleId="TableGrid">
    <w:name w:val="Table Grid"/>
    <w:basedOn w:val="TableNormal"/>
    <w:uiPriority w:val="59"/>
    <w:rsid w:val="00267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26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26B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03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03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3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7109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71093"/>
    <w:rPr>
      <w:i/>
      <w:iCs/>
    </w:rPr>
  </w:style>
  <w:style w:type="character" w:customStyle="1" w:styleId="apple-converted-space">
    <w:name w:val="apple-converted-space"/>
    <w:basedOn w:val="DefaultParagraphFont"/>
    <w:rsid w:val="00AC114C"/>
  </w:style>
  <w:style w:type="paragraph" w:styleId="NoSpacing">
    <w:name w:val="No Spacing"/>
    <w:uiPriority w:val="1"/>
    <w:qFormat/>
    <w:rsid w:val="00AC11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ladivostok-hockey@mail.r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primorye-hocke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L%20YK\Documents\&#1040;&#1057;&#1050;&#1054;&#1051;&#1068;&#1044;\&#1055;&#1088;&#1086;&#1090;&#1086;&#1082;&#1086;&#1083;%20&#1079;&#1072;&#1089;&#1077;&#1076;&#1072;&#1085;&#1080;&#1103;%20&#1080;&#1085;&#1080;&#1094;&#1080;&#1072;&#1090;&#1080;&#1074;&#1085;&#1086;&#1081;%20&#1075;&#1088;&#1091;&#1087;&#1087;&#1099;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EDBBC-3517-0F4E-8352-0CAB022B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\Users\KHL YK\Documents\АСКОЛЬД\Протокол заседания инициативной группы+.dot</Template>
  <TotalTime>1</TotalTime>
  <Pages>1</Pages>
  <Words>438</Words>
  <Characters>2500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 YK</dc:creator>
  <cp:lastModifiedBy>Олег Зеленин</cp:lastModifiedBy>
  <cp:revision>2</cp:revision>
  <dcterms:created xsi:type="dcterms:W3CDTF">2015-12-18T04:48:00Z</dcterms:created>
  <dcterms:modified xsi:type="dcterms:W3CDTF">2015-12-18T04:48:00Z</dcterms:modified>
</cp:coreProperties>
</file>