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8268"/>
      </w:tblGrid>
      <w:tr w:rsidR="00336030" w:rsidRPr="0099588C" w14:paraId="144DF30C" w14:textId="77777777" w:rsidTr="00336030">
        <w:tc>
          <w:tcPr>
            <w:tcW w:w="2721" w:type="dxa"/>
          </w:tcPr>
          <w:p w14:paraId="45A86EB6" w14:textId="77777777" w:rsidR="00405F3F" w:rsidRPr="0099588C" w:rsidRDefault="00986732" w:rsidP="00405F3F">
            <w:pPr>
              <w:rPr>
                <w:rFonts w:ascii="Arial" w:hAnsi="Arial" w:cs="Arial"/>
                <w:b/>
              </w:rPr>
            </w:pPr>
            <w:r w:rsidRPr="0099588C"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 wp14:anchorId="05BDA57D" wp14:editId="5782662E">
                  <wp:extent cx="1431925" cy="9747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8" w:type="dxa"/>
          </w:tcPr>
          <w:p w14:paraId="69AC0C23" w14:textId="77777777" w:rsidR="00EF26BE" w:rsidRPr="0099588C" w:rsidRDefault="00EF26BE" w:rsidP="00405F3F">
            <w:pPr>
              <w:rPr>
                <w:rFonts w:ascii="Arial" w:hAnsi="Arial" w:cs="Arial"/>
                <w:b/>
                <w:lang w:val="en-US"/>
              </w:rPr>
            </w:pPr>
          </w:p>
          <w:p w14:paraId="085A9A9F" w14:textId="77777777" w:rsidR="00405F3F" w:rsidRPr="0099588C" w:rsidRDefault="00405F3F" w:rsidP="00405F3F">
            <w:pPr>
              <w:rPr>
                <w:rFonts w:ascii="Arial" w:hAnsi="Arial" w:cs="Arial"/>
                <w:b/>
                <w:color w:val="0000CC"/>
              </w:rPr>
            </w:pPr>
            <w:r w:rsidRPr="0099588C">
              <w:rPr>
                <w:rFonts w:ascii="Arial" w:hAnsi="Arial" w:cs="Arial"/>
                <w:b/>
                <w:color w:val="0000CC"/>
              </w:rPr>
              <w:t>Федерация Хоккея города Владивостока</w:t>
            </w:r>
          </w:p>
          <w:p w14:paraId="16EA7B90" w14:textId="77777777" w:rsidR="00EF26BE" w:rsidRPr="0099588C" w:rsidRDefault="00EF26BE" w:rsidP="00405F3F">
            <w:pPr>
              <w:rPr>
                <w:rFonts w:ascii="Arial" w:hAnsi="Arial" w:cs="Arial"/>
                <w:b/>
              </w:rPr>
            </w:pPr>
          </w:p>
          <w:p w14:paraId="3C9306D3" w14:textId="77777777" w:rsidR="00405F3F" w:rsidRPr="00D213E9" w:rsidRDefault="00405F3F" w:rsidP="00405F3F">
            <w:pPr>
              <w:rPr>
                <w:rFonts w:ascii="Arial" w:hAnsi="Arial" w:cs="Arial"/>
                <w:sz w:val="18"/>
                <w:szCs w:val="18"/>
              </w:rPr>
            </w:pPr>
            <w:r w:rsidRPr="00D213E9">
              <w:rPr>
                <w:rFonts w:ascii="Arial" w:hAnsi="Arial" w:cs="Arial"/>
                <w:sz w:val="18"/>
                <w:szCs w:val="18"/>
              </w:rPr>
              <w:t>Юр. адрес: г. Владивосток, Партизанский пр-т, 13а</w:t>
            </w:r>
          </w:p>
          <w:p w14:paraId="6F799960" w14:textId="77777777" w:rsidR="00EF26BE" w:rsidRPr="00D213E9" w:rsidRDefault="00D91667" w:rsidP="00405F3F">
            <w:pPr>
              <w:rPr>
                <w:rFonts w:ascii="Arial" w:hAnsi="Arial" w:cs="Arial"/>
                <w:sz w:val="18"/>
                <w:szCs w:val="18"/>
              </w:rPr>
            </w:pPr>
            <w:r w:rsidRPr="00D213E9">
              <w:rPr>
                <w:rFonts w:ascii="Arial" w:hAnsi="Arial" w:cs="Arial"/>
                <w:sz w:val="18"/>
                <w:szCs w:val="18"/>
              </w:rPr>
              <w:t>Т</w:t>
            </w:r>
            <w:r w:rsidR="00562DAB" w:rsidRPr="00D213E9">
              <w:rPr>
                <w:rFonts w:ascii="Arial" w:hAnsi="Arial" w:cs="Arial"/>
                <w:sz w:val="18"/>
                <w:szCs w:val="18"/>
              </w:rPr>
              <w:t>елефон</w:t>
            </w:r>
            <w:r w:rsidR="00EF26BE" w:rsidRPr="00D213E9">
              <w:rPr>
                <w:rFonts w:ascii="Arial" w:hAnsi="Arial" w:cs="Arial"/>
                <w:sz w:val="18"/>
                <w:szCs w:val="18"/>
              </w:rPr>
              <w:t>:</w:t>
            </w:r>
            <w:r w:rsidR="00562DAB" w:rsidRPr="00D213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6BE" w:rsidRPr="00D213E9">
              <w:rPr>
                <w:rFonts w:ascii="Arial" w:hAnsi="Arial" w:cs="Arial"/>
                <w:sz w:val="18"/>
                <w:szCs w:val="18"/>
              </w:rPr>
              <w:t xml:space="preserve">  +7-914-688-8881 – Президент ФХВ</w:t>
            </w:r>
          </w:p>
          <w:p w14:paraId="26FDF814" w14:textId="77777777" w:rsidR="00EF26BE" w:rsidRPr="00D213E9" w:rsidRDefault="00EF26BE" w:rsidP="00405F3F">
            <w:pPr>
              <w:rPr>
                <w:rFonts w:ascii="Arial" w:hAnsi="Arial" w:cs="Arial"/>
                <w:sz w:val="18"/>
                <w:szCs w:val="18"/>
              </w:rPr>
            </w:pPr>
            <w:r w:rsidRPr="00D213E9">
              <w:rPr>
                <w:rFonts w:ascii="Arial" w:hAnsi="Arial" w:cs="Arial"/>
                <w:sz w:val="18"/>
                <w:szCs w:val="18"/>
              </w:rPr>
              <w:t xml:space="preserve">                   +7-908-449-7409 – Вице-президент ФХВ</w:t>
            </w:r>
          </w:p>
          <w:p w14:paraId="7822E902" w14:textId="77777777" w:rsidR="00481344" w:rsidRPr="00D213E9" w:rsidRDefault="00481344" w:rsidP="00405F3F">
            <w:pPr>
              <w:rPr>
                <w:rFonts w:ascii="Arial" w:hAnsi="Arial" w:cs="Arial"/>
                <w:sz w:val="18"/>
                <w:szCs w:val="18"/>
              </w:rPr>
            </w:pPr>
            <w:r w:rsidRPr="00D213E9">
              <w:rPr>
                <w:rFonts w:ascii="Arial" w:hAnsi="Arial" w:cs="Arial"/>
                <w:sz w:val="18"/>
                <w:szCs w:val="18"/>
              </w:rPr>
              <w:t xml:space="preserve">                   +7-902-557-7273 – Главный судья ФХВ</w:t>
            </w:r>
          </w:p>
          <w:p w14:paraId="6E51F872" w14:textId="77777777" w:rsidR="00385A1D" w:rsidRPr="00D213E9" w:rsidRDefault="00EF26BE" w:rsidP="00EF26BE">
            <w:pPr>
              <w:rPr>
                <w:rFonts w:ascii="Arial" w:hAnsi="Arial" w:cs="Arial"/>
                <w:sz w:val="18"/>
                <w:szCs w:val="18"/>
              </w:rPr>
            </w:pPr>
            <w:r w:rsidRPr="00D213E9">
              <w:rPr>
                <w:rFonts w:ascii="Arial" w:hAnsi="Arial" w:cs="Arial"/>
                <w:sz w:val="18"/>
                <w:szCs w:val="18"/>
              </w:rPr>
              <w:t xml:space="preserve">                   +7-9</w:t>
            </w:r>
            <w:r w:rsidR="00F86256" w:rsidRPr="00D213E9">
              <w:rPr>
                <w:rFonts w:ascii="Arial" w:hAnsi="Arial" w:cs="Arial"/>
                <w:sz w:val="18"/>
                <w:szCs w:val="18"/>
              </w:rPr>
              <w:t>24</w:t>
            </w:r>
            <w:r w:rsidRPr="00D213E9">
              <w:rPr>
                <w:rFonts w:ascii="Arial" w:hAnsi="Arial" w:cs="Arial"/>
                <w:sz w:val="18"/>
                <w:szCs w:val="18"/>
              </w:rPr>
              <w:t>-</w:t>
            </w:r>
            <w:r w:rsidR="00F86256" w:rsidRPr="00D213E9">
              <w:rPr>
                <w:rFonts w:ascii="Arial" w:hAnsi="Arial" w:cs="Arial"/>
                <w:sz w:val="18"/>
                <w:szCs w:val="18"/>
              </w:rPr>
              <w:t>242</w:t>
            </w:r>
            <w:r w:rsidRPr="00D213E9">
              <w:rPr>
                <w:rFonts w:ascii="Arial" w:hAnsi="Arial" w:cs="Arial"/>
                <w:sz w:val="18"/>
                <w:szCs w:val="18"/>
              </w:rPr>
              <w:t>-7</w:t>
            </w:r>
            <w:r w:rsidR="00F86256" w:rsidRPr="00D213E9">
              <w:rPr>
                <w:rFonts w:ascii="Arial" w:hAnsi="Arial" w:cs="Arial"/>
                <w:sz w:val="18"/>
                <w:szCs w:val="18"/>
              </w:rPr>
              <w:t>072</w:t>
            </w:r>
            <w:r w:rsidRPr="00D213E9">
              <w:rPr>
                <w:rFonts w:ascii="Arial" w:hAnsi="Arial" w:cs="Arial"/>
                <w:sz w:val="18"/>
                <w:szCs w:val="18"/>
              </w:rPr>
              <w:t xml:space="preserve"> – Ответственный секретарь ФХВ</w:t>
            </w:r>
            <w:r w:rsidR="00D23982" w:rsidRPr="00D213E9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0" w:history="1">
              <w:r w:rsidR="00D23982" w:rsidRPr="00D213E9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fh</w:t>
              </w:r>
              <w:r w:rsidR="00D23982" w:rsidRPr="00D213E9">
                <w:rPr>
                  <w:rStyle w:val="Hyperlink"/>
                  <w:rFonts w:ascii="Arial" w:hAnsi="Arial" w:cs="Arial"/>
                  <w:sz w:val="18"/>
                  <w:szCs w:val="18"/>
                </w:rPr>
                <w:t>-</w:t>
              </w:r>
              <w:r w:rsidR="00D23982" w:rsidRPr="00D213E9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vl</w:t>
              </w:r>
              <w:r w:rsidR="00D23982" w:rsidRPr="00D213E9">
                <w:rPr>
                  <w:rStyle w:val="Hyperlink"/>
                  <w:rFonts w:ascii="Arial" w:hAnsi="Arial" w:cs="Arial"/>
                  <w:sz w:val="18"/>
                  <w:szCs w:val="18"/>
                </w:rPr>
                <w:t>@</w:t>
              </w:r>
              <w:r w:rsidR="00D23982" w:rsidRPr="00D213E9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mail</w:t>
              </w:r>
              <w:r w:rsidR="00D23982" w:rsidRPr="00D213E9">
                <w:rPr>
                  <w:rStyle w:val="Hyperlink"/>
                  <w:rFonts w:ascii="Arial" w:hAnsi="Arial" w:cs="Arial"/>
                  <w:sz w:val="18"/>
                  <w:szCs w:val="18"/>
                </w:rPr>
                <w:t>.</w:t>
              </w:r>
              <w:r w:rsidR="00D23982" w:rsidRPr="00D213E9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</w:hyperlink>
          </w:p>
          <w:p w14:paraId="59B51E08" w14:textId="77777777" w:rsidR="00F86256" w:rsidRPr="0099588C" w:rsidRDefault="00EF26BE" w:rsidP="00FA01D8">
            <w:pPr>
              <w:rPr>
                <w:rFonts w:ascii="Arial" w:hAnsi="Arial" w:cs="Arial"/>
                <w:b/>
                <w:bCs/>
                <w:color w:val="2F2F2F"/>
                <w:shd w:val="clear" w:color="auto" w:fill="FFFFFF"/>
              </w:rPr>
            </w:pPr>
            <w:r w:rsidRPr="00D213E9">
              <w:rPr>
                <w:rFonts w:ascii="Arial" w:hAnsi="Arial" w:cs="Arial"/>
                <w:sz w:val="18"/>
                <w:szCs w:val="18"/>
              </w:rPr>
              <w:t xml:space="preserve">Официальный сайт: </w:t>
            </w:r>
            <w:hyperlink r:id="rId11" w:history="1">
              <w:r w:rsidRPr="00D213E9">
                <w:rPr>
                  <w:rStyle w:val="Hyperlink"/>
                  <w:rFonts w:ascii="Arial" w:hAnsi="Arial" w:cs="Arial"/>
                  <w:color w:val="0000FF" w:themeColor="hyperlink"/>
                  <w:sz w:val="18"/>
                  <w:szCs w:val="18"/>
                  <w:lang w:val="en-US"/>
                </w:rPr>
                <w:t>www</w:t>
              </w:r>
              <w:r w:rsidRPr="00D213E9">
                <w:rPr>
                  <w:rStyle w:val="Hyperlink"/>
                  <w:rFonts w:ascii="Arial" w:hAnsi="Arial" w:cs="Arial"/>
                  <w:color w:val="0000FF" w:themeColor="hyperlink"/>
                  <w:sz w:val="18"/>
                  <w:szCs w:val="18"/>
                </w:rPr>
                <w:t>.</w:t>
              </w:r>
              <w:r w:rsidRPr="00D213E9">
                <w:rPr>
                  <w:rStyle w:val="Hyperlink"/>
                  <w:rFonts w:ascii="Arial" w:hAnsi="Arial" w:cs="Arial"/>
                  <w:color w:val="0000FF" w:themeColor="hyperlink"/>
                  <w:sz w:val="18"/>
                  <w:szCs w:val="18"/>
                  <w:lang w:val="en-US"/>
                </w:rPr>
                <w:t>primorye</w:t>
              </w:r>
              <w:r w:rsidRPr="00D213E9">
                <w:rPr>
                  <w:rStyle w:val="Hyperlink"/>
                  <w:rFonts w:ascii="Arial" w:hAnsi="Arial" w:cs="Arial"/>
                  <w:color w:val="0000FF" w:themeColor="hyperlink"/>
                  <w:sz w:val="18"/>
                  <w:szCs w:val="18"/>
                </w:rPr>
                <w:t>-</w:t>
              </w:r>
              <w:r w:rsidRPr="00D213E9">
                <w:rPr>
                  <w:rStyle w:val="Hyperlink"/>
                  <w:rFonts w:ascii="Arial" w:hAnsi="Arial" w:cs="Arial"/>
                  <w:color w:val="0000FF" w:themeColor="hyperlink"/>
                  <w:sz w:val="18"/>
                  <w:szCs w:val="18"/>
                  <w:lang w:val="en-US"/>
                </w:rPr>
                <w:t>hockey</w:t>
              </w:r>
              <w:r w:rsidRPr="00D213E9">
                <w:rPr>
                  <w:rStyle w:val="Hyperlink"/>
                  <w:rFonts w:ascii="Arial" w:hAnsi="Arial" w:cs="Arial"/>
                  <w:color w:val="0000FF" w:themeColor="hyperlink"/>
                  <w:sz w:val="18"/>
                  <w:szCs w:val="18"/>
                </w:rPr>
                <w:t>.</w:t>
              </w:r>
              <w:r w:rsidRPr="00D213E9">
                <w:rPr>
                  <w:rStyle w:val="Hyperlink"/>
                  <w:rFonts w:ascii="Arial" w:hAnsi="Arial" w:cs="Arial"/>
                  <w:color w:val="0000FF" w:themeColor="hyperlink"/>
                  <w:sz w:val="18"/>
                  <w:szCs w:val="18"/>
                  <w:lang w:val="en-US"/>
                </w:rPr>
                <w:t>ru</w:t>
              </w:r>
            </w:hyperlink>
            <w:r w:rsidRPr="00D213E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13E9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D213E9">
              <w:rPr>
                <w:rFonts w:ascii="Arial" w:hAnsi="Arial" w:cs="Arial"/>
                <w:sz w:val="18"/>
                <w:szCs w:val="18"/>
              </w:rPr>
              <w:t>-</w:t>
            </w:r>
            <w:r w:rsidRPr="00D213E9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D213E9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12" w:history="1">
              <w:r w:rsidR="00F86256" w:rsidRPr="00D213E9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vladivostok-hockey@mail.ru</w:t>
              </w:r>
            </w:hyperlink>
            <w:r w:rsidR="00F86256" w:rsidRPr="0099588C">
              <w:rPr>
                <w:rStyle w:val="Strong"/>
                <w:rFonts w:ascii="Arial" w:hAnsi="Arial" w:cs="Arial"/>
              </w:rPr>
              <w:t xml:space="preserve">  </w:t>
            </w:r>
          </w:p>
        </w:tc>
      </w:tr>
      <w:tr w:rsidR="00481344" w:rsidRPr="0099588C" w14:paraId="35F67225" w14:textId="77777777" w:rsidTr="00336030">
        <w:tc>
          <w:tcPr>
            <w:tcW w:w="2721" w:type="dxa"/>
          </w:tcPr>
          <w:p w14:paraId="0D71DA8B" w14:textId="77777777" w:rsidR="00481344" w:rsidRPr="0099588C" w:rsidRDefault="00481344" w:rsidP="00405F3F">
            <w:pPr>
              <w:rPr>
                <w:rFonts w:ascii="Arial" w:hAnsi="Arial" w:cs="Arial"/>
                <w:b/>
              </w:rPr>
            </w:pPr>
          </w:p>
        </w:tc>
        <w:tc>
          <w:tcPr>
            <w:tcW w:w="8268" w:type="dxa"/>
          </w:tcPr>
          <w:p w14:paraId="63D9CF66" w14:textId="77777777" w:rsidR="00481344" w:rsidRPr="0099588C" w:rsidRDefault="00481344" w:rsidP="00405F3F">
            <w:pPr>
              <w:rPr>
                <w:rFonts w:ascii="Arial" w:hAnsi="Arial" w:cs="Arial"/>
                <w:b/>
              </w:rPr>
            </w:pPr>
          </w:p>
        </w:tc>
      </w:tr>
    </w:tbl>
    <w:p w14:paraId="4A85B31B" w14:textId="77777777" w:rsidR="00405F3F" w:rsidRPr="0099588C" w:rsidRDefault="00405F3F" w:rsidP="00405F3F">
      <w:pPr>
        <w:rPr>
          <w:rFonts w:ascii="Arial" w:hAnsi="Arial" w:cs="Arial"/>
          <w:b/>
        </w:rPr>
      </w:pPr>
    </w:p>
    <w:p w14:paraId="0634FF75" w14:textId="77777777" w:rsidR="00BC4F5D" w:rsidRPr="0099588C" w:rsidRDefault="00BC4F5D" w:rsidP="00405F3F">
      <w:pPr>
        <w:jc w:val="center"/>
        <w:rPr>
          <w:rFonts w:ascii="Arial" w:hAnsi="Arial" w:cs="Arial"/>
          <w:b/>
          <w:u w:val="single"/>
        </w:rPr>
      </w:pPr>
      <w:r w:rsidRPr="0099588C">
        <w:rPr>
          <w:rFonts w:ascii="Arial" w:hAnsi="Arial" w:cs="Arial"/>
          <w:b/>
        </w:rPr>
        <w:t xml:space="preserve">Протокол </w:t>
      </w:r>
      <w:r w:rsidR="00DF7FA3" w:rsidRPr="0099588C">
        <w:rPr>
          <w:rFonts w:ascii="Arial" w:hAnsi="Arial" w:cs="Arial"/>
          <w:b/>
        </w:rPr>
        <w:t>№</w:t>
      </w:r>
      <w:r w:rsidR="00C21631" w:rsidRPr="0099588C">
        <w:rPr>
          <w:rFonts w:ascii="Arial" w:hAnsi="Arial" w:cs="Arial"/>
          <w:b/>
        </w:rPr>
        <w:t xml:space="preserve"> </w:t>
      </w:r>
      <w:r w:rsidR="00A76676" w:rsidRPr="0099588C">
        <w:rPr>
          <w:rFonts w:ascii="Arial" w:hAnsi="Arial" w:cs="Arial"/>
          <w:b/>
          <w:u w:val="single"/>
        </w:rPr>
        <w:t>0</w:t>
      </w:r>
      <w:r w:rsidR="0099256A" w:rsidRPr="0099588C">
        <w:rPr>
          <w:rFonts w:ascii="Arial" w:hAnsi="Arial" w:cs="Arial"/>
          <w:b/>
          <w:u w:val="single"/>
        </w:rPr>
        <w:t>2</w:t>
      </w:r>
      <w:r w:rsidR="00F86256" w:rsidRPr="0099588C">
        <w:rPr>
          <w:rFonts w:ascii="Arial" w:hAnsi="Arial" w:cs="Arial"/>
          <w:b/>
          <w:u w:val="single"/>
        </w:rPr>
        <w:t>-1</w:t>
      </w:r>
      <w:r w:rsidR="00A76676" w:rsidRPr="0099588C">
        <w:rPr>
          <w:rFonts w:ascii="Arial" w:hAnsi="Arial" w:cs="Arial"/>
          <w:b/>
          <w:u w:val="single"/>
        </w:rPr>
        <w:t>6</w:t>
      </w:r>
    </w:p>
    <w:p w14:paraId="3A38ED84" w14:textId="77777777" w:rsidR="005510F6" w:rsidRPr="0099588C" w:rsidRDefault="00D23982" w:rsidP="005510F6">
      <w:pPr>
        <w:jc w:val="center"/>
        <w:rPr>
          <w:rFonts w:ascii="Arial" w:hAnsi="Arial" w:cs="Arial"/>
          <w:b/>
        </w:rPr>
      </w:pPr>
      <w:r w:rsidRPr="0099588C">
        <w:rPr>
          <w:rFonts w:ascii="Arial" w:hAnsi="Arial" w:cs="Arial"/>
          <w:b/>
        </w:rPr>
        <w:t xml:space="preserve">собрания Правления </w:t>
      </w:r>
      <w:r w:rsidR="00BC4F5D" w:rsidRPr="0099588C">
        <w:rPr>
          <w:rFonts w:ascii="Arial" w:hAnsi="Arial" w:cs="Arial"/>
          <w:b/>
        </w:rPr>
        <w:t>Федерации Хоккея г. Владивостока</w:t>
      </w:r>
    </w:p>
    <w:p w14:paraId="34FCBBC4" w14:textId="77777777" w:rsidR="005510F6" w:rsidRPr="0099588C" w:rsidRDefault="005510F6">
      <w:pPr>
        <w:rPr>
          <w:rFonts w:ascii="Arial" w:hAnsi="Arial" w:cs="Arial"/>
        </w:rPr>
      </w:pPr>
    </w:p>
    <w:p w14:paraId="5EBC2DBC" w14:textId="77777777" w:rsidR="005510F6" w:rsidRPr="0099588C" w:rsidRDefault="005510F6">
      <w:pPr>
        <w:rPr>
          <w:rFonts w:ascii="Arial" w:hAnsi="Arial" w:cs="Arial"/>
        </w:rPr>
      </w:pPr>
      <w:r w:rsidRPr="0099588C">
        <w:rPr>
          <w:rFonts w:ascii="Arial" w:hAnsi="Arial" w:cs="Arial"/>
        </w:rPr>
        <w:t>г. Влад</w:t>
      </w:r>
      <w:r w:rsidR="009D6118" w:rsidRPr="0099588C">
        <w:rPr>
          <w:rFonts w:ascii="Arial" w:hAnsi="Arial" w:cs="Arial"/>
        </w:rPr>
        <w:t>ивосток</w:t>
      </w:r>
      <w:r w:rsidR="00794625" w:rsidRPr="0099588C">
        <w:rPr>
          <w:rFonts w:ascii="Arial" w:hAnsi="Arial" w:cs="Arial"/>
        </w:rPr>
        <w:tab/>
      </w:r>
      <w:r w:rsidR="00794625" w:rsidRPr="0099588C">
        <w:rPr>
          <w:rFonts w:ascii="Arial" w:hAnsi="Arial" w:cs="Arial"/>
        </w:rPr>
        <w:tab/>
      </w:r>
      <w:r w:rsidR="00794625" w:rsidRPr="0099588C">
        <w:rPr>
          <w:rFonts w:ascii="Arial" w:hAnsi="Arial" w:cs="Arial"/>
        </w:rPr>
        <w:tab/>
        <w:t xml:space="preserve">        </w:t>
      </w:r>
      <w:r w:rsidR="00817A6A" w:rsidRPr="0099588C">
        <w:rPr>
          <w:rFonts w:ascii="Arial" w:hAnsi="Arial" w:cs="Arial"/>
        </w:rPr>
        <w:tab/>
      </w:r>
      <w:r w:rsidR="00817A6A" w:rsidRPr="0099588C">
        <w:rPr>
          <w:rFonts w:ascii="Arial" w:hAnsi="Arial" w:cs="Arial"/>
        </w:rPr>
        <w:tab/>
      </w:r>
      <w:r w:rsidR="00817A6A" w:rsidRPr="0099588C">
        <w:rPr>
          <w:rFonts w:ascii="Arial" w:hAnsi="Arial" w:cs="Arial"/>
        </w:rPr>
        <w:tab/>
      </w:r>
      <w:r w:rsidR="00817A6A" w:rsidRPr="0099588C">
        <w:rPr>
          <w:rFonts w:ascii="Arial" w:hAnsi="Arial" w:cs="Arial"/>
        </w:rPr>
        <w:tab/>
      </w:r>
      <w:r w:rsidR="00817A6A" w:rsidRPr="0099588C">
        <w:rPr>
          <w:rFonts w:ascii="Arial" w:hAnsi="Arial" w:cs="Arial"/>
        </w:rPr>
        <w:tab/>
      </w:r>
      <w:r w:rsidR="00424535" w:rsidRPr="0099588C">
        <w:rPr>
          <w:rFonts w:ascii="Arial" w:hAnsi="Arial" w:cs="Arial"/>
        </w:rPr>
        <w:t xml:space="preserve">                 </w:t>
      </w:r>
      <w:r w:rsidR="00794625" w:rsidRPr="0099588C">
        <w:rPr>
          <w:rFonts w:ascii="Arial" w:hAnsi="Arial" w:cs="Arial"/>
        </w:rPr>
        <w:tab/>
      </w:r>
      <w:r w:rsidR="0099588C" w:rsidRPr="0099588C">
        <w:rPr>
          <w:rFonts w:ascii="Arial" w:hAnsi="Arial" w:cs="Arial"/>
        </w:rPr>
        <w:t>22</w:t>
      </w:r>
      <w:r w:rsidR="00D23982" w:rsidRPr="0099588C">
        <w:rPr>
          <w:rFonts w:ascii="Arial" w:hAnsi="Arial" w:cs="Arial"/>
        </w:rPr>
        <w:t xml:space="preserve"> января 2016 г.</w:t>
      </w:r>
    </w:p>
    <w:p w14:paraId="743375D6" w14:textId="77777777" w:rsidR="005510F6" w:rsidRPr="0099588C" w:rsidRDefault="005510F6">
      <w:pPr>
        <w:rPr>
          <w:rFonts w:ascii="Arial" w:hAnsi="Arial" w:cs="Arial"/>
        </w:rPr>
      </w:pPr>
    </w:p>
    <w:p w14:paraId="753C8C33" w14:textId="77777777" w:rsidR="005510F6" w:rsidRPr="0099588C" w:rsidRDefault="00DC2358" w:rsidP="00222038">
      <w:pPr>
        <w:rPr>
          <w:rFonts w:ascii="Arial" w:hAnsi="Arial" w:cs="Arial"/>
          <w:b/>
        </w:rPr>
      </w:pPr>
      <w:r w:rsidRPr="0099588C">
        <w:rPr>
          <w:rFonts w:ascii="Arial" w:hAnsi="Arial" w:cs="Arial"/>
          <w:b/>
        </w:rPr>
        <w:t xml:space="preserve">Повестка </w:t>
      </w:r>
      <w:r w:rsidR="00D23982" w:rsidRPr="0099588C">
        <w:rPr>
          <w:rFonts w:ascii="Arial" w:hAnsi="Arial" w:cs="Arial"/>
          <w:b/>
        </w:rPr>
        <w:t>собрания</w:t>
      </w:r>
      <w:r w:rsidR="00267042" w:rsidRPr="0099588C">
        <w:rPr>
          <w:rFonts w:ascii="Arial" w:hAnsi="Arial" w:cs="Arial"/>
          <w:b/>
        </w:rPr>
        <w:t>:</w:t>
      </w:r>
    </w:p>
    <w:p w14:paraId="2EDB6B4D" w14:textId="77777777" w:rsidR="00A73794" w:rsidRPr="0099588C" w:rsidRDefault="00A73794" w:rsidP="00222038">
      <w:pPr>
        <w:rPr>
          <w:rFonts w:ascii="Arial" w:hAnsi="Arial" w:cs="Arial"/>
          <w:b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23982" w:rsidRPr="0099588C" w14:paraId="2E1441D7" w14:textId="77777777" w:rsidTr="00D23982">
        <w:tc>
          <w:tcPr>
            <w:tcW w:w="10348" w:type="dxa"/>
          </w:tcPr>
          <w:p w14:paraId="32B03CAB" w14:textId="77777777" w:rsidR="00D23982" w:rsidRPr="0099588C" w:rsidRDefault="00D23982" w:rsidP="00DB6385">
            <w:pPr>
              <w:rPr>
                <w:rFonts w:ascii="Arial" w:eastAsia="Times New Roman" w:hAnsi="Arial" w:cs="Arial"/>
              </w:rPr>
            </w:pPr>
            <w:r w:rsidRPr="0099588C">
              <w:rPr>
                <w:rFonts w:ascii="Arial" w:hAnsi="Arial" w:cs="Arial"/>
                <w:color w:val="2F2F2F"/>
                <w:shd w:val="clear" w:color="auto" w:fill="FFFFFF"/>
              </w:rPr>
              <w:t xml:space="preserve">1. </w:t>
            </w:r>
            <w:r w:rsidR="002421B2">
              <w:rPr>
                <w:rFonts w:ascii="Arial" w:eastAsia="Times New Roman" w:hAnsi="Arial" w:cs="Arial"/>
              </w:rPr>
              <w:t>Обращение Руководителей команд в К</w:t>
            </w:r>
            <w:r w:rsidR="0099588C">
              <w:rPr>
                <w:rFonts w:ascii="Arial" w:eastAsia="Times New Roman" w:hAnsi="Arial" w:cs="Arial"/>
              </w:rPr>
              <w:t xml:space="preserve">омитет по проведению соревнований </w:t>
            </w:r>
            <w:r w:rsidR="0099588C" w:rsidRPr="0099588C">
              <w:rPr>
                <w:rFonts w:ascii="Arial" w:eastAsia="Times New Roman" w:hAnsi="Arial" w:cs="Arial"/>
              </w:rPr>
              <w:t>о внесени</w:t>
            </w:r>
            <w:r w:rsidR="0099588C">
              <w:rPr>
                <w:rFonts w:ascii="Arial" w:eastAsia="Times New Roman" w:hAnsi="Arial" w:cs="Arial"/>
              </w:rPr>
              <w:t>и</w:t>
            </w:r>
            <w:r w:rsidR="0099588C" w:rsidRPr="0099588C">
              <w:rPr>
                <w:rFonts w:ascii="Arial" w:eastAsia="Times New Roman" w:hAnsi="Arial" w:cs="Arial"/>
              </w:rPr>
              <w:t xml:space="preserve"> изменений </w:t>
            </w:r>
            <w:r w:rsidR="002421B2">
              <w:rPr>
                <w:rFonts w:ascii="Arial" w:eastAsia="Times New Roman" w:hAnsi="Arial" w:cs="Arial"/>
              </w:rPr>
              <w:t xml:space="preserve">и дополнений </w:t>
            </w:r>
            <w:r w:rsidR="0099588C" w:rsidRPr="0099588C">
              <w:rPr>
                <w:rFonts w:ascii="Arial" w:eastAsia="Times New Roman" w:hAnsi="Arial" w:cs="Arial"/>
              </w:rPr>
              <w:t>в ст</w:t>
            </w:r>
            <w:r w:rsidR="002421B2">
              <w:rPr>
                <w:rFonts w:ascii="Arial" w:eastAsia="Times New Roman" w:hAnsi="Arial" w:cs="Arial"/>
              </w:rPr>
              <w:t>.</w:t>
            </w:r>
            <w:r w:rsidR="0099588C" w:rsidRPr="0099588C">
              <w:rPr>
                <w:rFonts w:ascii="Arial" w:eastAsia="Times New Roman" w:hAnsi="Arial" w:cs="Arial"/>
              </w:rPr>
              <w:t>6.2 пункта 6</w:t>
            </w:r>
            <w:r w:rsidR="002421B2">
              <w:rPr>
                <w:rFonts w:ascii="Arial" w:eastAsia="Times New Roman" w:hAnsi="Arial" w:cs="Arial"/>
              </w:rPr>
              <w:t> </w:t>
            </w:r>
            <w:r w:rsidR="0099588C">
              <w:rPr>
                <w:rFonts w:ascii="Arial" w:eastAsia="Times New Roman" w:hAnsi="Arial" w:cs="Arial"/>
              </w:rPr>
              <w:t>Регламента соревнования 2015-16 г.</w:t>
            </w:r>
            <w:r w:rsidR="002421B2">
              <w:rPr>
                <w:rFonts w:ascii="Arial" w:eastAsia="Times New Roman" w:hAnsi="Arial" w:cs="Arial"/>
              </w:rPr>
              <w:t xml:space="preserve"> (до заявки и переход игроков из команды в команду)</w:t>
            </w:r>
          </w:p>
        </w:tc>
      </w:tr>
    </w:tbl>
    <w:p w14:paraId="5A2EA727" w14:textId="77777777" w:rsidR="00222038" w:rsidRPr="0099588C" w:rsidRDefault="00222038" w:rsidP="00267042">
      <w:pPr>
        <w:rPr>
          <w:rFonts w:ascii="Arial" w:hAnsi="Arial" w:cs="Arial"/>
          <w:color w:val="2F2F2F"/>
          <w:shd w:val="clear" w:color="auto" w:fill="FFFFFF"/>
        </w:rPr>
      </w:pPr>
    </w:p>
    <w:p w14:paraId="4ACF5909" w14:textId="77777777" w:rsidR="003D6F3E" w:rsidRPr="0099588C" w:rsidRDefault="003D6F3E" w:rsidP="00267042">
      <w:pPr>
        <w:rPr>
          <w:rFonts w:ascii="Arial" w:hAnsi="Arial" w:cs="Arial"/>
          <w:b/>
        </w:rPr>
      </w:pPr>
      <w:r w:rsidRPr="0099588C">
        <w:rPr>
          <w:rFonts w:ascii="Arial" w:hAnsi="Arial" w:cs="Arial"/>
          <w:b/>
        </w:rPr>
        <w:t>Присутствовали</w:t>
      </w:r>
      <w:r w:rsidR="006B55C9" w:rsidRPr="0099588C">
        <w:rPr>
          <w:rFonts w:ascii="Arial" w:hAnsi="Arial" w:cs="Arial"/>
          <w:b/>
        </w:rPr>
        <w:t xml:space="preserve"> члены </w:t>
      </w:r>
      <w:r w:rsidR="00D23982" w:rsidRPr="0099588C">
        <w:rPr>
          <w:rFonts w:ascii="Arial" w:hAnsi="Arial" w:cs="Arial"/>
          <w:b/>
        </w:rPr>
        <w:t>Правления</w:t>
      </w:r>
      <w:r w:rsidR="006B55C9" w:rsidRPr="0099588C">
        <w:rPr>
          <w:rFonts w:ascii="Arial" w:hAnsi="Arial" w:cs="Arial"/>
          <w:b/>
        </w:rPr>
        <w:t xml:space="preserve"> ФХВ в составе</w:t>
      </w:r>
      <w:r w:rsidRPr="0099588C">
        <w:rPr>
          <w:rFonts w:ascii="Arial" w:hAnsi="Arial" w:cs="Arial"/>
          <w:b/>
        </w:rPr>
        <w:t>:</w:t>
      </w:r>
    </w:p>
    <w:p w14:paraId="0F978E42" w14:textId="77777777" w:rsidR="00296303" w:rsidRPr="0099588C" w:rsidRDefault="00296303" w:rsidP="00267042">
      <w:pPr>
        <w:rPr>
          <w:rFonts w:ascii="Arial" w:hAnsi="Arial" w:cs="Arial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474"/>
        <w:gridCol w:w="6412"/>
      </w:tblGrid>
      <w:tr w:rsidR="00AC69A8" w:rsidRPr="0099588C" w14:paraId="23D2ADD1" w14:textId="77777777" w:rsidTr="0031139E">
        <w:tc>
          <w:tcPr>
            <w:tcW w:w="462" w:type="dxa"/>
          </w:tcPr>
          <w:p w14:paraId="4439213D" w14:textId="77777777" w:rsidR="00AC69A8" w:rsidRPr="0099588C" w:rsidRDefault="00AC69A8" w:rsidP="00D81C5A">
            <w:pPr>
              <w:jc w:val="center"/>
              <w:rPr>
                <w:rFonts w:ascii="Arial" w:hAnsi="Arial" w:cs="Arial"/>
                <w:b/>
              </w:rPr>
            </w:pPr>
            <w:r w:rsidRPr="0099588C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474" w:type="dxa"/>
          </w:tcPr>
          <w:p w14:paraId="5EBD01E4" w14:textId="77777777" w:rsidR="00AC69A8" w:rsidRPr="0099588C" w:rsidRDefault="00AC69A8" w:rsidP="00D81C5A">
            <w:pPr>
              <w:jc w:val="center"/>
              <w:rPr>
                <w:rFonts w:ascii="Arial" w:hAnsi="Arial" w:cs="Arial"/>
                <w:b/>
              </w:rPr>
            </w:pPr>
            <w:r w:rsidRPr="0099588C">
              <w:rPr>
                <w:rFonts w:ascii="Arial" w:hAnsi="Arial" w:cs="Arial"/>
                <w:b/>
              </w:rPr>
              <w:t>ФИО</w:t>
            </w:r>
          </w:p>
        </w:tc>
        <w:tc>
          <w:tcPr>
            <w:tcW w:w="6412" w:type="dxa"/>
          </w:tcPr>
          <w:p w14:paraId="13FE74C7" w14:textId="77777777" w:rsidR="00AC69A8" w:rsidRPr="0099588C" w:rsidRDefault="00AC69A8" w:rsidP="00D81C5A">
            <w:pPr>
              <w:jc w:val="center"/>
              <w:rPr>
                <w:rFonts w:ascii="Arial" w:hAnsi="Arial" w:cs="Arial"/>
                <w:b/>
              </w:rPr>
            </w:pPr>
            <w:r w:rsidRPr="0099588C">
              <w:rPr>
                <w:rFonts w:ascii="Arial" w:hAnsi="Arial" w:cs="Arial"/>
                <w:b/>
              </w:rPr>
              <w:t>Должность</w:t>
            </w:r>
          </w:p>
        </w:tc>
      </w:tr>
      <w:tr w:rsidR="00D23982" w:rsidRPr="0099588C" w14:paraId="1AAC9975" w14:textId="77777777" w:rsidTr="0031139E">
        <w:tc>
          <w:tcPr>
            <w:tcW w:w="462" w:type="dxa"/>
          </w:tcPr>
          <w:p w14:paraId="6462F541" w14:textId="77777777" w:rsidR="00D23982" w:rsidRPr="0099588C" w:rsidRDefault="00D23982" w:rsidP="00267042">
            <w:pPr>
              <w:rPr>
                <w:rFonts w:ascii="Arial" w:hAnsi="Arial" w:cs="Arial"/>
              </w:rPr>
            </w:pPr>
            <w:r w:rsidRPr="0099588C">
              <w:rPr>
                <w:rFonts w:ascii="Arial" w:hAnsi="Arial" w:cs="Arial"/>
              </w:rPr>
              <w:t>1</w:t>
            </w:r>
          </w:p>
        </w:tc>
        <w:tc>
          <w:tcPr>
            <w:tcW w:w="3474" w:type="dxa"/>
          </w:tcPr>
          <w:p w14:paraId="43679FA5" w14:textId="77777777" w:rsidR="00D23982" w:rsidRPr="0099588C" w:rsidRDefault="00D23982" w:rsidP="002421B2">
            <w:pPr>
              <w:rPr>
                <w:rFonts w:ascii="Arial" w:hAnsi="Arial" w:cs="Arial"/>
              </w:rPr>
            </w:pPr>
            <w:r w:rsidRPr="0099588C">
              <w:rPr>
                <w:rFonts w:ascii="Arial" w:hAnsi="Arial" w:cs="Arial"/>
              </w:rPr>
              <w:t>Сорокин И.Ю.</w:t>
            </w:r>
          </w:p>
        </w:tc>
        <w:tc>
          <w:tcPr>
            <w:tcW w:w="6412" w:type="dxa"/>
          </w:tcPr>
          <w:p w14:paraId="79645F65" w14:textId="77777777" w:rsidR="00D23982" w:rsidRPr="0099588C" w:rsidRDefault="00D23982" w:rsidP="002421B2">
            <w:pPr>
              <w:rPr>
                <w:rFonts w:ascii="Arial" w:hAnsi="Arial" w:cs="Arial"/>
              </w:rPr>
            </w:pPr>
            <w:r w:rsidRPr="0099588C">
              <w:rPr>
                <w:rFonts w:ascii="Arial" w:hAnsi="Arial" w:cs="Arial"/>
              </w:rPr>
              <w:t>Президент ФХВ</w:t>
            </w:r>
          </w:p>
        </w:tc>
      </w:tr>
      <w:tr w:rsidR="00AC69A8" w:rsidRPr="0099588C" w14:paraId="3C278AAE" w14:textId="77777777" w:rsidTr="0031139E">
        <w:tc>
          <w:tcPr>
            <w:tcW w:w="462" w:type="dxa"/>
          </w:tcPr>
          <w:p w14:paraId="6A87E967" w14:textId="77777777" w:rsidR="00AC69A8" w:rsidRPr="0099588C" w:rsidRDefault="00AC69A8" w:rsidP="00267042">
            <w:pPr>
              <w:rPr>
                <w:rFonts w:ascii="Arial" w:hAnsi="Arial" w:cs="Arial"/>
              </w:rPr>
            </w:pPr>
            <w:r w:rsidRPr="0099588C">
              <w:rPr>
                <w:rFonts w:ascii="Arial" w:hAnsi="Arial" w:cs="Arial"/>
              </w:rPr>
              <w:t>2</w:t>
            </w:r>
          </w:p>
        </w:tc>
        <w:tc>
          <w:tcPr>
            <w:tcW w:w="3474" w:type="dxa"/>
          </w:tcPr>
          <w:p w14:paraId="7B1214B1" w14:textId="77777777" w:rsidR="00AC69A8" w:rsidRPr="0099588C" w:rsidRDefault="00D23982" w:rsidP="00267042">
            <w:pPr>
              <w:rPr>
                <w:rFonts w:ascii="Arial" w:hAnsi="Arial" w:cs="Arial"/>
              </w:rPr>
            </w:pPr>
            <w:r w:rsidRPr="0099588C">
              <w:rPr>
                <w:rFonts w:ascii="Arial" w:hAnsi="Arial" w:cs="Arial"/>
              </w:rPr>
              <w:t>Зеленин О.В.</w:t>
            </w:r>
          </w:p>
        </w:tc>
        <w:tc>
          <w:tcPr>
            <w:tcW w:w="6412" w:type="dxa"/>
          </w:tcPr>
          <w:p w14:paraId="7FB0C94D" w14:textId="77777777" w:rsidR="00AC69A8" w:rsidRPr="0099588C" w:rsidRDefault="00D23982" w:rsidP="00E31B53">
            <w:pPr>
              <w:rPr>
                <w:rFonts w:ascii="Arial" w:hAnsi="Arial" w:cs="Arial"/>
              </w:rPr>
            </w:pPr>
            <w:r w:rsidRPr="0099588C">
              <w:rPr>
                <w:rFonts w:ascii="Arial" w:hAnsi="Arial" w:cs="Arial"/>
              </w:rPr>
              <w:t>Вице-президент ФХВ</w:t>
            </w:r>
          </w:p>
        </w:tc>
      </w:tr>
      <w:tr w:rsidR="00D23982" w:rsidRPr="0099588C" w14:paraId="50F52380" w14:textId="77777777" w:rsidTr="0031139E">
        <w:trPr>
          <w:trHeight w:val="64"/>
        </w:trPr>
        <w:tc>
          <w:tcPr>
            <w:tcW w:w="462" w:type="dxa"/>
          </w:tcPr>
          <w:p w14:paraId="54000ADA" w14:textId="77777777" w:rsidR="00D23982" w:rsidRPr="0099588C" w:rsidRDefault="00D23982" w:rsidP="00267042">
            <w:pPr>
              <w:rPr>
                <w:rFonts w:ascii="Arial" w:hAnsi="Arial" w:cs="Arial"/>
              </w:rPr>
            </w:pPr>
            <w:r w:rsidRPr="0099588C">
              <w:rPr>
                <w:rFonts w:ascii="Arial" w:hAnsi="Arial" w:cs="Arial"/>
              </w:rPr>
              <w:t>3</w:t>
            </w:r>
          </w:p>
        </w:tc>
        <w:tc>
          <w:tcPr>
            <w:tcW w:w="3474" w:type="dxa"/>
          </w:tcPr>
          <w:p w14:paraId="20AD3EA4" w14:textId="77777777" w:rsidR="00D23982" w:rsidRPr="0099588C" w:rsidRDefault="00D23982" w:rsidP="002421B2">
            <w:pPr>
              <w:rPr>
                <w:rFonts w:ascii="Arial" w:hAnsi="Arial" w:cs="Arial"/>
              </w:rPr>
            </w:pPr>
            <w:r w:rsidRPr="0099588C">
              <w:rPr>
                <w:rFonts w:ascii="Arial" w:hAnsi="Arial" w:cs="Arial"/>
              </w:rPr>
              <w:t>Кузнецов С.В.</w:t>
            </w:r>
          </w:p>
        </w:tc>
        <w:tc>
          <w:tcPr>
            <w:tcW w:w="6412" w:type="dxa"/>
          </w:tcPr>
          <w:p w14:paraId="3148CD34" w14:textId="77777777" w:rsidR="00D23982" w:rsidRPr="0099588C" w:rsidRDefault="00D23982" w:rsidP="002421B2">
            <w:pPr>
              <w:rPr>
                <w:rFonts w:ascii="Arial" w:hAnsi="Arial" w:cs="Arial"/>
              </w:rPr>
            </w:pPr>
            <w:r w:rsidRPr="0099588C">
              <w:rPr>
                <w:rFonts w:ascii="Arial" w:hAnsi="Arial" w:cs="Arial"/>
              </w:rPr>
              <w:t>Главный судья соревнований ФХВ</w:t>
            </w:r>
          </w:p>
        </w:tc>
      </w:tr>
      <w:tr w:rsidR="00D23982" w:rsidRPr="0099588C" w14:paraId="72A898C7" w14:textId="77777777" w:rsidTr="00D23982">
        <w:trPr>
          <w:trHeight w:val="6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B6A5" w14:textId="77777777" w:rsidR="00D23982" w:rsidRPr="0099588C" w:rsidRDefault="0099256A" w:rsidP="002421B2">
            <w:pPr>
              <w:rPr>
                <w:rFonts w:ascii="Arial" w:hAnsi="Arial" w:cs="Arial"/>
              </w:rPr>
            </w:pPr>
            <w:r w:rsidRPr="0099588C">
              <w:rPr>
                <w:rFonts w:ascii="Arial" w:hAnsi="Arial" w:cs="Arial"/>
              </w:rPr>
              <w:t>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CD47" w14:textId="77777777" w:rsidR="0010090A" w:rsidRPr="0099588C" w:rsidRDefault="0010090A" w:rsidP="002421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Полищук П.С.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07DE" w14:textId="77777777" w:rsidR="00D23982" w:rsidRPr="0099588C" w:rsidRDefault="0010090A" w:rsidP="002421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ХК «Цунами»</w:t>
            </w:r>
          </w:p>
        </w:tc>
      </w:tr>
      <w:tr w:rsidR="0010090A" w:rsidRPr="0099588C" w14:paraId="6682C75A" w14:textId="77777777" w:rsidTr="00D23982">
        <w:trPr>
          <w:trHeight w:val="6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EEEC" w14:textId="77777777" w:rsidR="0010090A" w:rsidRPr="0099588C" w:rsidRDefault="0010090A" w:rsidP="002421B2">
            <w:pPr>
              <w:rPr>
                <w:rFonts w:ascii="Arial" w:hAnsi="Arial" w:cs="Arial"/>
              </w:rPr>
            </w:pPr>
            <w:r w:rsidRPr="0099588C">
              <w:rPr>
                <w:rFonts w:ascii="Arial" w:hAnsi="Arial" w:cs="Arial"/>
              </w:rPr>
              <w:t>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AB7A" w14:textId="77777777" w:rsidR="0010090A" w:rsidRPr="0099588C" w:rsidRDefault="0010090A" w:rsidP="002421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Ким </w:t>
            </w:r>
            <w:proofErr w:type="spellStart"/>
            <w:r>
              <w:rPr>
                <w:rFonts w:ascii="Arial" w:hAnsi="Arial" w:cs="Arial"/>
              </w:rPr>
              <w:t>Габ</w:t>
            </w:r>
            <w:proofErr w:type="spellEnd"/>
            <w:r>
              <w:rPr>
                <w:rFonts w:ascii="Arial" w:hAnsi="Arial" w:cs="Arial"/>
              </w:rPr>
              <w:t xml:space="preserve"> Су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35B3" w14:textId="77777777" w:rsidR="0010090A" w:rsidRPr="0099588C" w:rsidRDefault="0010090A" w:rsidP="002421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ХК «</w:t>
            </w:r>
            <w:r w:rsidR="00BE1E11">
              <w:rPr>
                <w:rFonts w:ascii="Arial" w:hAnsi="Arial" w:cs="Arial"/>
              </w:rPr>
              <w:t>Тигры»</w:t>
            </w:r>
          </w:p>
        </w:tc>
      </w:tr>
      <w:tr w:rsidR="0010090A" w:rsidRPr="0099588C" w14:paraId="2ABC6747" w14:textId="77777777" w:rsidTr="0099256A">
        <w:trPr>
          <w:trHeight w:val="6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B1CB" w14:textId="77777777" w:rsidR="0010090A" w:rsidRPr="0099588C" w:rsidRDefault="0010090A" w:rsidP="002421B2">
            <w:pPr>
              <w:rPr>
                <w:rFonts w:ascii="Arial" w:hAnsi="Arial" w:cs="Arial"/>
              </w:rPr>
            </w:pPr>
            <w:r w:rsidRPr="0099588C">
              <w:rPr>
                <w:rFonts w:ascii="Arial" w:hAnsi="Arial" w:cs="Arial"/>
              </w:rPr>
              <w:t>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9A60" w14:textId="77777777" w:rsidR="0010090A" w:rsidRPr="0099588C" w:rsidRDefault="0010090A" w:rsidP="002421B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Якимовский</w:t>
            </w:r>
            <w:proofErr w:type="spellEnd"/>
            <w:r>
              <w:rPr>
                <w:rFonts w:ascii="Arial" w:hAnsi="Arial" w:cs="Arial"/>
              </w:rPr>
              <w:t xml:space="preserve"> С.М.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48B6" w14:textId="77777777" w:rsidR="0010090A" w:rsidRPr="0099588C" w:rsidRDefault="0010090A" w:rsidP="002421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ХК «</w:t>
            </w:r>
            <w:r w:rsidR="00BE1E11">
              <w:rPr>
                <w:rFonts w:ascii="Arial" w:hAnsi="Arial" w:cs="Arial"/>
              </w:rPr>
              <w:t>Витязь»</w:t>
            </w:r>
          </w:p>
        </w:tc>
      </w:tr>
      <w:tr w:rsidR="0010090A" w:rsidRPr="0099588C" w14:paraId="0C0A993D" w14:textId="77777777" w:rsidTr="0099256A">
        <w:trPr>
          <w:trHeight w:val="6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DDB2" w14:textId="77777777" w:rsidR="0010090A" w:rsidRPr="0099588C" w:rsidRDefault="0010090A" w:rsidP="002421B2">
            <w:pPr>
              <w:rPr>
                <w:rFonts w:ascii="Arial" w:hAnsi="Arial" w:cs="Arial"/>
              </w:rPr>
            </w:pPr>
            <w:r w:rsidRPr="0099588C">
              <w:rPr>
                <w:rFonts w:ascii="Arial" w:hAnsi="Arial" w:cs="Arial"/>
              </w:rPr>
              <w:t>7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B367" w14:textId="77777777" w:rsidR="0010090A" w:rsidRPr="0099588C" w:rsidRDefault="0010090A" w:rsidP="002421B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Толстобров</w:t>
            </w:r>
            <w:proofErr w:type="spellEnd"/>
            <w:r>
              <w:rPr>
                <w:rFonts w:ascii="Arial" w:hAnsi="Arial" w:cs="Arial"/>
              </w:rPr>
              <w:t xml:space="preserve"> Р.В.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6A08" w14:textId="77777777" w:rsidR="0010090A" w:rsidRPr="0099588C" w:rsidRDefault="0010090A" w:rsidP="002421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ХК «</w:t>
            </w:r>
            <w:r w:rsidR="00BE1E11">
              <w:rPr>
                <w:rFonts w:ascii="Arial" w:hAnsi="Arial" w:cs="Arial"/>
              </w:rPr>
              <w:t>Торнадо»</w:t>
            </w:r>
          </w:p>
        </w:tc>
      </w:tr>
    </w:tbl>
    <w:p w14:paraId="0DA574F5" w14:textId="77777777" w:rsidR="00A60E91" w:rsidRPr="0099588C" w:rsidRDefault="00A60E91" w:rsidP="00267042">
      <w:pPr>
        <w:rPr>
          <w:rFonts w:ascii="Arial" w:hAnsi="Arial" w:cs="Arial"/>
          <w:b/>
          <w:u w:val="single"/>
        </w:rPr>
      </w:pPr>
    </w:p>
    <w:p w14:paraId="1F848C89" w14:textId="77777777" w:rsidR="00267042" w:rsidRPr="0099588C" w:rsidRDefault="00267042" w:rsidP="00267042">
      <w:pPr>
        <w:rPr>
          <w:rFonts w:ascii="Arial" w:hAnsi="Arial" w:cs="Arial"/>
          <w:b/>
          <w:u w:val="single"/>
        </w:rPr>
      </w:pPr>
      <w:r w:rsidRPr="0099588C">
        <w:rPr>
          <w:rFonts w:ascii="Arial" w:hAnsi="Arial" w:cs="Arial"/>
          <w:b/>
          <w:u w:val="single"/>
        </w:rPr>
        <w:t xml:space="preserve">Решения </w:t>
      </w:r>
      <w:r w:rsidR="00D23982" w:rsidRPr="0099588C">
        <w:rPr>
          <w:rFonts w:ascii="Arial" w:hAnsi="Arial" w:cs="Arial"/>
          <w:b/>
          <w:u w:val="single"/>
        </w:rPr>
        <w:t>Правления ФХВ</w:t>
      </w:r>
      <w:r w:rsidR="00AC114C" w:rsidRPr="0099588C">
        <w:rPr>
          <w:rFonts w:ascii="Arial" w:hAnsi="Arial" w:cs="Arial"/>
          <w:b/>
          <w:u w:val="single"/>
        </w:rPr>
        <w:t xml:space="preserve"> по</w:t>
      </w:r>
      <w:r w:rsidRPr="0099588C">
        <w:rPr>
          <w:rFonts w:ascii="Arial" w:hAnsi="Arial" w:cs="Arial"/>
          <w:b/>
          <w:u w:val="single"/>
        </w:rPr>
        <w:t xml:space="preserve"> </w:t>
      </w:r>
      <w:r w:rsidR="00516B2C" w:rsidRPr="0099588C">
        <w:rPr>
          <w:rFonts w:ascii="Arial" w:hAnsi="Arial" w:cs="Arial"/>
          <w:b/>
          <w:u w:val="single"/>
        </w:rPr>
        <w:t xml:space="preserve">вопросам </w:t>
      </w:r>
      <w:r w:rsidRPr="0099588C">
        <w:rPr>
          <w:rFonts w:ascii="Arial" w:hAnsi="Arial" w:cs="Arial"/>
          <w:b/>
          <w:u w:val="single"/>
        </w:rPr>
        <w:t xml:space="preserve">повестки </w:t>
      </w:r>
      <w:r w:rsidR="00AC114C" w:rsidRPr="0099588C">
        <w:rPr>
          <w:rFonts w:ascii="Arial" w:hAnsi="Arial" w:cs="Arial"/>
          <w:b/>
          <w:u w:val="single"/>
        </w:rPr>
        <w:t>собрания</w:t>
      </w:r>
      <w:r w:rsidRPr="0099588C">
        <w:rPr>
          <w:rFonts w:ascii="Arial" w:hAnsi="Arial" w:cs="Arial"/>
          <w:b/>
          <w:u w:val="single"/>
        </w:rPr>
        <w:t>:</w:t>
      </w:r>
    </w:p>
    <w:p w14:paraId="3B1019B8" w14:textId="77777777" w:rsidR="00B62296" w:rsidRPr="007443EC" w:rsidRDefault="00B62296" w:rsidP="00267042">
      <w:pPr>
        <w:rPr>
          <w:rFonts w:ascii="Arial" w:hAnsi="Arial" w:cs="Arial"/>
          <w:b/>
          <w:u w:val="single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0064"/>
      </w:tblGrid>
      <w:tr w:rsidR="00C81C51" w:rsidRPr="0099588C" w14:paraId="2FD1BF1F" w14:textId="77777777" w:rsidTr="00295EB6">
        <w:tc>
          <w:tcPr>
            <w:tcW w:w="417" w:type="dxa"/>
          </w:tcPr>
          <w:p w14:paraId="73B7794A" w14:textId="77777777" w:rsidR="00C81C51" w:rsidRPr="0099588C" w:rsidRDefault="00C81C51" w:rsidP="009A5F24">
            <w:pPr>
              <w:rPr>
                <w:rFonts w:ascii="Arial" w:hAnsi="Arial" w:cs="Arial"/>
              </w:rPr>
            </w:pPr>
            <w:r w:rsidRPr="0099588C">
              <w:rPr>
                <w:rFonts w:ascii="Arial" w:hAnsi="Arial" w:cs="Arial"/>
              </w:rPr>
              <w:t>1</w:t>
            </w:r>
          </w:p>
        </w:tc>
        <w:tc>
          <w:tcPr>
            <w:tcW w:w="10064" w:type="dxa"/>
          </w:tcPr>
          <w:p w14:paraId="60B4F6BB" w14:textId="77777777" w:rsidR="0099588C" w:rsidRPr="002421B2" w:rsidRDefault="002421B2" w:rsidP="0099588C">
            <w:pPr>
              <w:shd w:val="clear" w:color="auto" w:fill="FFFFFF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Рассмотрели предложения Руководителей команд по до заявкам и переходам игроков в ходе Открытого Чемпионата и Первенства г. Владивостока в сезоне 2015-16.</w:t>
            </w:r>
            <w:r w:rsidR="0099588C"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b/>
              </w:rPr>
              <w:t>Предложения</w:t>
            </w:r>
            <w:r w:rsidR="0099588C" w:rsidRPr="0099588C">
              <w:rPr>
                <w:rFonts w:ascii="Arial" w:eastAsia="Times New Roman" w:hAnsi="Arial" w:cs="Arial"/>
                <w:b/>
              </w:rPr>
              <w:t>:</w:t>
            </w:r>
          </w:p>
          <w:p w14:paraId="196A3EAD" w14:textId="3EF149B0" w:rsidR="002421B2" w:rsidRDefault="002421B2" w:rsidP="0099588C">
            <w:pPr>
              <w:shd w:val="clear" w:color="auto" w:fill="FFFFFF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</w:t>
            </w:r>
            <w:r w:rsidR="0099588C" w:rsidRPr="0099588C">
              <w:rPr>
                <w:rFonts w:ascii="Arial" w:eastAsia="Times New Roman" w:hAnsi="Arial" w:cs="Arial"/>
              </w:rPr>
              <w:t xml:space="preserve">азрешить </w:t>
            </w:r>
            <w:r>
              <w:rPr>
                <w:rFonts w:ascii="Arial" w:eastAsia="Times New Roman" w:hAnsi="Arial" w:cs="Arial"/>
              </w:rPr>
              <w:t xml:space="preserve">до заявки </w:t>
            </w:r>
            <w:r w:rsidR="007443EC">
              <w:rPr>
                <w:rFonts w:ascii="Arial" w:eastAsia="Times New Roman" w:hAnsi="Arial" w:cs="Arial"/>
              </w:rPr>
              <w:t xml:space="preserve">и </w:t>
            </w:r>
            <w:r w:rsidR="0099588C" w:rsidRPr="0099588C">
              <w:rPr>
                <w:rFonts w:ascii="Arial" w:eastAsia="Times New Roman" w:hAnsi="Arial" w:cs="Arial"/>
              </w:rPr>
              <w:t>переходы игроков </w:t>
            </w:r>
            <w:r>
              <w:rPr>
                <w:rFonts w:ascii="Arial" w:eastAsia="Times New Roman" w:hAnsi="Arial" w:cs="Arial"/>
              </w:rPr>
              <w:t>из команды в команду</w:t>
            </w:r>
            <w:r w:rsidR="0099588C" w:rsidRPr="0099588C">
              <w:rPr>
                <w:rFonts w:ascii="Arial" w:eastAsia="Times New Roman" w:hAnsi="Arial" w:cs="Arial"/>
              </w:rPr>
              <w:t xml:space="preserve"> при </w:t>
            </w:r>
            <w:r>
              <w:rPr>
                <w:rFonts w:ascii="Arial" w:eastAsia="Times New Roman" w:hAnsi="Arial" w:cs="Arial"/>
              </w:rPr>
              <w:t xml:space="preserve">обязательном </w:t>
            </w:r>
            <w:r w:rsidR="0099588C" w:rsidRPr="0099588C">
              <w:rPr>
                <w:rFonts w:ascii="Arial" w:eastAsia="Times New Roman" w:hAnsi="Arial" w:cs="Arial"/>
              </w:rPr>
              <w:t>соблюдении</w:t>
            </w:r>
            <w:r w:rsidR="0099588C">
              <w:rPr>
                <w:rFonts w:ascii="Arial" w:eastAsia="Times New Roman" w:hAnsi="Arial" w:cs="Arial"/>
              </w:rPr>
              <w:t xml:space="preserve"> </w:t>
            </w:r>
            <w:r w:rsidR="0099588C" w:rsidRPr="0099588C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следующих условий</w:t>
            </w:r>
            <w:r w:rsidR="0099588C" w:rsidRPr="0099588C">
              <w:rPr>
                <w:rFonts w:ascii="Arial" w:eastAsia="Times New Roman" w:hAnsi="Arial" w:cs="Arial"/>
              </w:rPr>
              <w:t>:</w:t>
            </w:r>
          </w:p>
          <w:p w14:paraId="1BF3250D" w14:textId="77777777" w:rsidR="002421B2" w:rsidRDefault="0099588C" w:rsidP="0099588C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99588C">
              <w:rPr>
                <w:rFonts w:ascii="Arial" w:eastAsia="Times New Roman" w:hAnsi="Arial" w:cs="Arial"/>
              </w:rPr>
              <w:t>1.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2421B2">
              <w:rPr>
                <w:rFonts w:ascii="Arial" w:eastAsia="Times New Roman" w:hAnsi="Arial" w:cs="Arial"/>
              </w:rPr>
              <w:t>П</w:t>
            </w:r>
            <w:r w:rsidRPr="0099588C">
              <w:rPr>
                <w:rFonts w:ascii="Arial" w:eastAsia="Times New Roman" w:hAnsi="Arial" w:cs="Arial"/>
              </w:rPr>
              <w:t>исьменно</w:t>
            </w:r>
            <w:r w:rsidR="00190803">
              <w:rPr>
                <w:rFonts w:ascii="Arial" w:eastAsia="Times New Roman" w:hAnsi="Arial" w:cs="Arial"/>
              </w:rPr>
              <w:t>е</w:t>
            </w:r>
            <w:r w:rsidRPr="0099588C">
              <w:rPr>
                <w:rFonts w:ascii="Arial" w:eastAsia="Times New Roman" w:hAnsi="Arial" w:cs="Arial"/>
              </w:rPr>
              <w:t xml:space="preserve"> </w:t>
            </w:r>
            <w:r w:rsidR="002421B2">
              <w:rPr>
                <w:rFonts w:ascii="Arial" w:eastAsia="Times New Roman" w:hAnsi="Arial" w:cs="Arial"/>
              </w:rPr>
              <w:t>соглашение между Р</w:t>
            </w:r>
            <w:r w:rsidRPr="0099588C">
              <w:rPr>
                <w:rFonts w:ascii="Arial" w:eastAsia="Times New Roman" w:hAnsi="Arial" w:cs="Arial"/>
              </w:rPr>
              <w:t xml:space="preserve">уководителями команд </w:t>
            </w:r>
            <w:r w:rsidR="002421B2">
              <w:rPr>
                <w:rFonts w:ascii="Arial" w:eastAsia="Times New Roman" w:hAnsi="Arial" w:cs="Arial"/>
              </w:rPr>
              <w:t xml:space="preserve">о </w:t>
            </w:r>
            <w:r w:rsidRPr="0099588C">
              <w:rPr>
                <w:rFonts w:ascii="Arial" w:eastAsia="Times New Roman" w:hAnsi="Arial" w:cs="Arial"/>
              </w:rPr>
              <w:t>переход</w:t>
            </w:r>
            <w:r w:rsidR="002421B2">
              <w:rPr>
                <w:rFonts w:ascii="Arial" w:eastAsia="Times New Roman" w:hAnsi="Arial" w:cs="Arial"/>
              </w:rPr>
              <w:t>е</w:t>
            </w:r>
            <w:r>
              <w:rPr>
                <w:rFonts w:ascii="Arial" w:eastAsia="Times New Roman" w:hAnsi="Arial" w:cs="Arial"/>
              </w:rPr>
              <w:t xml:space="preserve"> игрока </w:t>
            </w:r>
          </w:p>
          <w:p w14:paraId="59E13205" w14:textId="77777777" w:rsidR="00190803" w:rsidRDefault="0099588C" w:rsidP="0099588C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99588C">
              <w:rPr>
                <w:rFonts w:ascii="Arial" w:eastAsia="Times New Roman" w:hAnsi="Arial" w:cs="Arial"/>
              </w:rPr>
              <w:t>2.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99588C">
              <w:rPr>
                <w:rFonts w:ascii="Arial" w:eastAsia="Times New Roman" w:hAnsi="Arial" w:cs="Arial"/>
              </w:rPr>
              <w:t xml:space="preserve">Разрешить </w:t>
            </w:r>
            <w:r w:rsidR="002421B2" w:rsidRPr="0099588C">
              <w:rPr>
                <w:rFonts w:ascii="Arial" w:eastAsia="Times New Roman" w:hAnsi="Arial" w:cs="Arial"/>
              </w:rPr>
              <w:t xml:space="preserve">переход </w:t>
            </w:r>
            <w:r w:rsidR="002421B2" w:rsidRPr="00D213E9">
              <w:rPr>
                <w:rFonts w:ascii="Arial" w:eastAsia="Times New Roman" w:hAnsi="Arial" w:cs="Arial"/>
                <w:b/>
                <w:i/>
              </w:rPr>
              <w:t xml:space="preserve">не более двух игроков </w:t>
            </w:r>
            <w:r w:rsidRPr="00D213E9">
              <w:rPr>
                <w:rFonts w:ascii="Arial" w:eastAsia="Times New Roman" w:hAnsi="Arial" w:cs="Arial"/>
                <w:b/>
                <w:i/>
              </w:rPr>
              <w:t>в ходе сезона</w:t>
            </w:r>
            <w:r>
              <w:rPr>
                <w:rFonts w:ascii="Arial" w:eastAsia="Times New Roman" w:hAnsi="Arial" w:cs="Arial"/>
              </w:rPr>
              <w:t>.</w:t>
            </w:r>
            <w:r w:rsidRPr="0099588C">
              <w:rPr>
                <w:rFonts w:ascii="Arial" w:eastAsia="Times New Roman" w:hAnsi="Arial" w:cs="Arial"/>
              </w:rPr>
              <w:br/>
              <w:t>3.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99588C">
              <w:rPr>
                <w:rFonts w:ascii="Arial" w:eastAsia="Times New Roman" w:hAnsi="Arial" w:cs="Arial"/>
              </w:rPr>
              <w:t>Ра</w:t>
            </w:r>
            <w:r>
              <w:rPr>
                <w:rFonts w:ascii="Arial" w:eastAsia="Times New Roman" w:hAnsi="Arial" w:cs="Arial"/>
              </w:rPr>
              <w:t>з</w:t>
            </w:r>
            <w:r w:rsidRPr="0099588C">
              <w:rPr>
                <w:rFonts w:ascii="Arial" w:eastAsia="Times New Roman" w:hAnsi="Arial" w:cs="Arial"/>
              </w:rPr>
              <w:t xml:space="preserve">решить переход </w:t>
            </w:r>
            <w:r w:rsidR="002421B2">
              <w:rPr>
                <w:rFonts w:ascii="Arial" w:eastAsia="Times New Roman" w:hAnsi="Arial" w:cs="Arial"/>
              </w:rPr>
              <w:t xml:space="preserve">игроков </w:t>
            </w:r>
            <w:r w:rsidR="00190803">
              <w:rPr>
                <w:rFonts w:ascii="Arial" w:eastAsia="Times New Roman" w:hAnsi="Arial" w:cs="Arial"/>
              </w:rPr>
              <w:t xml:space="preserve">из команды в команду </w:t>
            </w:r>
            <w:r w:rsidRPr="00190803">
              <w:rPr>
                <w:rFonts w:ascii="Arial" w:eastAsia="Times New Roman" w:hAnsi="Arial" w:cs="Arial"/>
                <w:b/>
                <w:i/>
              </w:rPr>
              <w:t>только в период до</w:t>
            </w:r>
            <w:r w:rsidR="002421B2" w:rsidRPr="00190803">
              <w:rPr>
                <w:rFonts w:ascii="Arial" w:eastAsia="Times New Roman" w:hAnsi="Arial" w:cs="Arial"/>
                <w:b/>
                <w:i/>
              </w:rPr>
              <w:t xml:space="preserve"> </w:t>
            </w:r>
            <w:r w:rsidR="00190803" w:rsidRPr="00190803">
              <w:rPr>
                <w:rFonts w:ascii="Arial" w:eastAsia="Times New Roman" w:hAnsi="Arial" w:cs="Arial"/>
                <w:b/>
                <w:i/>
              </w:rPr>
              <w:t>заявок</w:t>
            </w:r>
            <w:r w:rsidR="00190803">
              <w:rPr>
                <w:rFonts w:ascii="Arial" w:eastAsia="Times New Roman" w:hAnsi="Arial" w:cs="Arial"/>
              </w:rPr>
              <w:t>, в сроки установленные действующим Регламентом соревнований (после окончания первого круга)</w:t>
            </w:r>
          </w:p>
          <w:p w14:paraId="2F48E2E7" w14:textId="77777777" w:rsidR="00190803" w:rsidRDefault="00190803" w:rsidP="0099588C">
            <w:pPr>
              <w:shd w:val="clear" w:color="auto" w:fill="FFFFFF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4. Разрешить переход игроков из команды в команду только в </w:t>
            </w:r>
            <w:r w:rsidRPr="00D213E9">
              <w:rPr>
                <w:rFonts w:ascii="Arial" w:eastAsia="Times New Roman" w:hAnsi="Arial" w:cs="Arial"/>
                <w:b/>
                <w:i/>
              </w:rPr>
              <w:t>«пределах» лиги (группы)</w:t>
            </w:r>
            <w:r>
              <w:rPr>
                <w:rFonts w:ascii="Arial" w:eastAsia="Times New Roman" w:hAnsi="Arial" w:cs="Arial"/>
              </w:rPr>
              <w:t xml:space="preserve"> за которую первоначально заявлен игрок или в </w:t>
            </w:r>
            <w:r w:rsidRPr="00D213E9">
              <w:rPr>
                <w:rFonts w:ascii="Arial" w:eastAsia="Times New Roman" w:hAnsi="Arial" w:cs="Arial"/>
                <w:b/>
                <w:i/>
              </w:rPr>
              <w:t>лигу (группу) выше по рангу</w:t>
            </w:r>
            <w:r>
              <w:rPr>
                <w:rFonts w:ascii="Arial" w:eastAsia="Times New Roman" w:hAnsi="Arial" w:cs="Arial"/>
              </w:rPr>
              <w:t xml:space="preserve">. </w:t>
            </w:r>
          </w:p>
          <w:p w14:paraId="0CE84D70" w14:textId="77777777" w:rsidR="00A44DE4" w:rsidRPr="00A44DE4" w:rsidRDefault="00190803" w:rsidP="00A44DE4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 xml:space="preserve">5. </w:t>
            </w:r>
            <w:r w:rsidR="00A44DE4" w:rsidRPr="00A44DE4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Разрешить игрокам, перешедших из команды в команду, принимать участие в играх только с </w:t>
            </w:r>
            <w:r w:rsidR="00A44DE4" w:rsidRPr="00A44D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hd w:val="clear" w:color="auto" w:fill="FFFFFF"/>
              </w:rPr>
              <w:t>матчей 2 круга Чемпионата или Первенства  и далее</w:t>
            </w:r>
            <w:r w:rsidR="00A44DE4" w:rsidRPr="00A44DE4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.</w:t>
            </w:r>
          </w:p>
          <w:p w14:paraId="1A357FC7" w14:textId="46EF7743" w:rsidR="00190803" w:rsidRDefault="00D213E9" w:rsidP="0099588C">
            <w:pPr>
              <w:shd w:val="clear" w:color="auto" w:fill="FFFFFF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  <w:r w:rsidR="0099588C" w:rsidRPr="0099588C">
              <w:rPr>
                <w:rFonts w:ascii="Arial" w:eastAsia="Times New Roman" w:hAnsi="Arial" w:cs="Arial"/>
              </w:rPr>
              <w:t>.</w:t>
            </w:r>
            <w:r w:rsidR="0099588C">
              <w:rPr>
                <w:rFonts w:ascii="Arial" w:eastAsia="Times New Roman" w:hAnsi="Arial" w:cs="Arial"/>
              </w:rPr>
              <w:t xml:space="preserve"> </w:t>
            </w:r>
            <w:r w:rsidR="0099588C" w:rsidRPr="00D213E9">
              <w:rPr>
                <w:rFonts w:ascii="Arial" w:eastAsia="Times New Roman" w:hAnsi="Arial" w:cs="Arial"/>
                <w:b/>
              </w:rPr>
              <w:t>Запретить</w:t>
            </w:r>
            <w:r w:rsidR="0099588C" w:rsidRPr="0099588C">
              <w:rPr>
                <w:rFonts w:ascii="Arial" w:eastAsia="Times New Roman" w:hAnsi="Arial" w:cs="Arial"/>
              </w:rPr>
              <w:t xml:space="preserve"> </w:t>
            </w:r>
            <w:r w:rsidR="0099588C">
              <w:rPr>
                <w:rFonts w:ascii="Arial" w:eastAsia="Times New Roman" w:hAnsi="Arial" w:cs="Arial"/>
              </w:rPr>
              <w:t xml:space="preserve">переходы </w:t>
            </w:r>
            <w:r w:rsidR="0099588C" w:rsidRPr="00D213E9">
              <w:rPr>
                <w:rFonts w:ascii="Arial" w:eastAsia="Times New Roman" w:hAnsi="Arial" w:cs="Arial"/>
                <w:b/>
                <w:i/>
              </w:rPr>
              <w:t xml:space="preserve">во время проведения </w:t>
            </w:r>
            <w:r>
              <w:rPr>
                <w:rFonts w:ascii="Arial" w:eastAsia="Times New Roman" w:hAnsi="Arial" w:cs="Arial"/>
                <w:b/>
                <w:i/>
              </w:rPr>
              <w:t>матчей 2</w:t>
            </w:r>
            <w:r w:rsidR="0099588C" w:rsidRPr="00D213E9">
              <w:rPr>
                <w:rFonts w:ascii="Arial" w:eastAsia="Times New Roman" w:hAnsi="Arial" w:cs="Arial"/>
                <w:b/>
                <w:i/>
              </w:rPr>
              <w:t xml:space="preserve"> круга и матчей плей-офф</w:t>
            </w:r>
            <w:r w:rsidR="0099588C">
              <w:rPr>
                <w:rFonts w:ascii="Arial" w:eastAsia="Times New Roman" w:hAnsi="Arial" w:cs="Arial"/>
              </w:rPr>
              <w:t>.</w:t>
            </w:r>
          </w:p>
          <w:p w14:paraId="1173B031" w14:textId="77777777" w:rsidR="002421B2" w:rsidRDefault="0099588C" w:rsidP="002421B2">
            <w:pPr>
              <w:shd w:val="clear" w:color="auto" w:fill="FFFFFF"/>
              <w:rPr>
                <w:rFonts w:ascii="Arial" w:eastAsia="Times New Roman" w:hAnsi="Arial" w:cs="Arial"/>
                <w:b/>
              </w:rPr>
            </w:pPr>
            <w:r w:rsidRPr="0099588C">
              <w:rPr>
                <w:rFonts w:ascii="Arial" w:eastAsia="Times New Roman" w:hAnsi="Arial" w:cs="Arial"/>
              </w:rPr>
              <w:br/>
            </w:r>
            <w:r w:rsidR="002421B2" w:rsidRPr="0099588C">
              <w:rPr>
                <w:rFonts w:ascii="Arial" w:eastAsia="Times New Roman" w:hAnsi="Arial" w:cs="Arial"/>
                <w:b/>
              </w:rPr>
              <w:t>Решение Правления ФХВ:</w:t>
            </w:r>
          </w:p>
          <w:p w14:paraId="1E3AF270" w14:textId="78CAEDDF" w:rsidR="00D213E9" w:rsidRDefault="00D213E9" w:rsidP="002421B2">
            <w:pPr>
              <w:shd w:val="clear" w:color="auto" w:fill="FFFFFF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Принять Предложения о внесении изменений и дополнений в </w:t>
            </w:r>
            <w:r w:rsidR="00A44DE4">
              <w:rPr>
                <w:rFonts w:ascii="Arial" w:eastAsia="Times New Roman" w:hAnsi="Arial" w:cs="Arial"/>
                <w:b/>
              </w:rPr>
              <w:t>Гл.6,ст.6.2 п. 6 «Регламента Открытого Чемпионата и Первенства г. Владивостока» сезон 2015-16</w:t>
            </w:r>
          </w:p>
          <w:p w14:paraId="567373B9" w14:textId="77777777" w:rsidR="00D213E9" w:rsidRPr="00D213E9" w:rsidRDefault="00D213E9" w:rsidP="002421B2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  <w:p w14:paraId="262B7386" w14:textId="77777777" w:rsidR="003C26F2" w:rsidRDefault="00D213E9" w:rsidP="003C26F2">
            <w:pPr>
              <w:shd w:val="clear" w:color="auto" w:fill="FFFFFF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Ответ. С</w:t>
            </w:r>
            <w:r w:rsidR="0099588C" w:rsidRPr="0099588C">
              <w:rPr>
                <w:rFonts w:ascii="Arial" w:eastAsia="Times New Roman" w:hAnsi="Arial" w:cs="Arial"/>
              </w:rPr>
              <w:t xml:space="preserve">екретарю </w:t>
            </w:r>
            <w:r w:rsidR="003C26F2" w:rsidRPr="0099588C">
              <w:rPr>
                <w:rFonts w:ascii="Arial" w:eastAsia="Times New Roman" w:hAnsi="Arial" w:cs="Arial"/>
              </w:rPr>
              <w:t xml:space="preserve">довести </w:t>
            </w:r>
            <w:r>
              <w:rPr>
                <w:rFonts w:ascii="Arial" w:eastAsia="Times New Roman" w:hAnsi="Arial" w:cs="Arial"/>
              </w:rPr>
              <w:t>решение Правления ФХВ</w:t>
            </w:r>
            <w:r w:rsidR="0099588C" w:rsidRPr="0099588C">
              <w:rPr>
                <w:rFonts w:ascii="Arial" w:eastAsia="Times New Roman" w:hAnsi="Arial" w:cs="Arial"/>
              </w:rPr>
              <w:t xml:space="preserve"> д</w:t>
            </w:r>
            <w:r w:rsidR="003C26F2">
              <w:rPr>
                <w:rFonts w:ascii="Arial" w:eastAsia="Times New Roman" w:hAnsi="Arial" w:cs="Arial"/>
              </w:rPr>
              <w:t xml:space="preserve">о </w:t>
            </w:r>
            <w:r>
              <w:rPr>
                <w:rFonts w:ascii="Arial" w:eastAsia="Times New Roman" w:hAnsi="Arial" w:cs="Arial"/>
              </w:rPr>
              <w:t xml:space="preserve">сведения </w:t>
            </w:r>
            <w:r w:rsidR="003C26F2">
              <w:rPr>
                <w:rFonts w:ascii="Arial" w:eastAsia="Times New Roman" w:hAnsi="Arial" w:cs="Arial"/>
              </w:rPr>
              <w:t xml:space="preserve">руководителей команд </w:t>
            </w:r>
            <w:r w:rsidR="0099588C">
              <w:rPr>
                <w:rFonts w:ascii="Arial" w:eastAsia="Times New Roman" w:hAnsi="Arial" w:cs="Arial"/>
              </w:rPr>
              <w:t>ФХВ.</w:t>
            </w:r>
          </w:p>
          <w:p w14:paraId="6BFBA40F" w14:textId="77777777" w:rsidR="009A5F24" w:rsidRPr="0099588C" w:rsidRDefault="003C26F2" w:rsidP="00D213E9">
            <w:pPr>
              <w:shd w:val="clear" w:color="auto" w:fill="FFFFFF"/>
              <w:rPr>
                <w:rFonts w:ascii="Arial" w:eastAsia="Times New Roman" w:hAnsi="Arial" w:cs="Arial"/>
                <w:color w:val="2F2F2F"/>
                <w:lang w:eastAsia="ru-RU"/>
              </w:rPr>
            </w:pPr>
            <w:r>
              <w:rPr>
                <w:rFonts w:ascii="Arial" w:eastAsia="Times New Roman" w:hAnsi="Arial" w:cs="Arial"/>
              </w:rPr>
              <w:t xml:space="preserve">Вице-президенту </w:t>
            </w:r>
            <w:r w:rsidRPr="0099588C">
              <w:rPr>
                <w:rFonts w:ascii="Arial" w:eastAsia="Times New Roman" w:hAnsi="Arial" w:cs="Arial"/>
              </w:rPr>
              <w:t xml:space="preserve">внести изменения в </w:t>
            </w:r>
            <w:r>
              <w:rPr>
                <w:rFonts w:ascii="Arial" w:eastAsia="Times New Roman" w:hAnsi="Arial" w:cs="Arial"/>
              </w:rPr>
              <w:t>Р</w:t>
            </w:r>
            <w:r w:rsidRPr="0099588C">
              <w:rPr>
                <w:rFonts w:ascii="Arial" w:eastAsia="Times New Roman" w:hAnsi="Arial" w:cs="Arial"/>
              </w:rPr>
              <w:t>егламент</w:t>
            </w:r>
            <w:r>
              <w:rPr>
                <w:rFonts w:ascii="Arial" w:eastAsia="Times New Roman" w:hAnsi="Arial" w:cs="Arial"/>
              </w:rPr>
              <w:t xml:space="preserve"> и опубликовать настоящее решение на сайте ФХВ.</w:t>
            </w:r>
            <w:r w:rsidR="0099588C" w:rsidRPr="0099588C">
              <w:rPr>
                <w:rFonts w:ascii="Arial" w:eastAsia="Times New Roman" w:hAnsi="Arial" w:cs="Arial"/>
              </w:rPr>
              <w:br/>
            </w:r>
            <w:r w:rsidR="00D213E9">
              <w:rPr>
                <w:rFonts w:ascii="Arial" w:eastAsia="Times New Roman" w:hAnsi="Arial" w:cs="Arial"/>
              </w:rPr>
              <w:t xml:space="preserve">До заявки и </w:t>
            </w:r>
            <w:r w:rsidR="00D213E9" w:rsidRPr="0099588C">
              <w:rPr>
                <w:rFonts w:ascii="Arial" w:eastAsia="Times New Roman" w:hAnsi="Arial" w:cs="Arial"/>
              </w:rPr>
              <w:t xml:space="preserve">переходы </w:t>
            </w:r>
            <w:r w:rsidR="00D213E9">
              <w:rPr>
                <w:rFonts w:ascii="Arial" w:eastAsia="Times New Roman" w:hAnsi="Arial" w:cs="Arial"/>
              </w:rPr>
              <w:t xml:space="preserve">игроков </w:t>
            </w:r>
            <w:r w:rsidR="00D213E9" w:rsidRPr="0099588C">
              <w:rPr>
                <w:rFonts w:ascii="Arial" w:eastAsia="Times New Roman" w:hAnsi="Arial" w:cs="Arial"/>
              </w:rPr>
              <w:t>будут приниматься с</w:t>
            </w:r>
            <w:r w:rsidR="00D213E9">
              <w:rPr>
                <w:rFonts w:ascii="Arial" w:eastAsia="Times New Roman" w:hAnsi="Arial" w:cs="Arial"/>
              </w:rPr>
              <w:t xml:space="preserve"> </w:t>
            </w:r>
            <w:bookmarkStart w:id="0" w:name="_GoBack"/>
            <w:r w:rsidR="00D213E9" w:rsidRPr="00A44DE4">
              <w:rPr>
                <w:rFonts w:ascii="Arial" w:eastAsia="Times New Roman" w:hAnsi="Arial" w:cs="Arial"/>
                <w:b/>
              </w:rPr>
              <w:t>25.01.2016 по 01.02.2016</w:t>
            </w:r>
            <w:bookmarkEnd w:id="0"/>
          </w:p>
        </w:tc>
      </w:tr>
    </w:tbl>
    <w:p w14:paraId="1C9DE2DA" w14:textId="77777777" w:rsidR="00E31B53" w:rsidRPr="0099588C" w:rsidRDefault="00E31B53" w:rsidP="009A5F24">
      <w:pPr>
        <w:rPr>
          <w:rFonts w:ascii="Arial" w:hAnsi="Arial" w:cs="Arial"/>
        </w:rPr>
      </w:pPr>
    </w:p>
    <w:p w14:paraId="70148FD2" w14:textId="77777777" w:rsidR="00794625" w:rsidRPr="0099588C" w:rsidRDefault="00794625" w:rsidP="009A5F24">
      <w:pPr>
        <w:rPr>
          <w:rFonts w:ascii="Arial" w:hAnsi="Arial" w:cs="Arial"/>
        </w:rPr>
      </w:pPr>
    </w:p>
    <w:p w14:paraId="5FDE6831" w14:textId="77777777" w:rsidR="00794625" w:rsidRPr="0099588C" w:rsidRDefault="00794625" w:rsidP="00267042">
      <w:pPr>
        <w:rPr>
          <w:rFonts w:ascii="Arial" w:hAnsi="Arial" w:cs="Arial"/>
        </w:rPr>
      </w:pPr>
    </w:p>
    <w:p w14:paraId="72501835" w14:textId="77777777" w:rsidR="00FA7052" w:rsidRPr="0099588C" w:rsidRDefault="009A22EB" w:rsidP="00267042">
      <w:pPr>
        <w:rPr>
          <w:rFonts w:ascii="Arial" w:hAnsi="Arial" w:cs="Arial"/>
        </w:rPr>
      </w:pPr>
      <w:r w:rsidRPr="0099588C">
        <w:rPr>
          <w:rFonts w:ascii="Arial" w:hAnsi="Arial" w:cs="Arial"/>
        </w:rPr>
        <w:t>Ответственный</w:t>
      </w:r>
      <w:r w:rsidR="00222038" w:rsidRPr="0099588C">
        <w:rPr>
          <w:rFonts w:ascii="Arial" w:hAnsi="Arial" w:cs="Arial"/>
        </w:rPr>
        <w:t xml:space="preserve"> секретарь Ф</w:t>
      </w:r>
      <w:r w:rsidR="00B14CE4" w:rsidRPr="0099588C">
        <w:rPr>
          <w:rFonts w:ascii="Arial" w:hAnsi="Arial" w:cs="Arial"/>
        </w:rPr>
        <w:t>ХВ</w:t>
      </w:r>
      <w:r w:rsidR="00222038" w:rsidRPr="0099588C">
        <w:rPr>
          <w:rFonts w:ascii="Arial" w:hAnsi="Arial" w:cs="Arial"/>
        </w:rPr>
        <w:t>:</w:t>
      </w:r>
      <w:r w:rsidR="00295EB6" w:rsidRPr="0099588C">
        <w:rPr>
          <w:rFonts w:ascii="Arial" w:hAnsi="Arial" w:cs="Arial"/>
        </w:rPr>
        <w:t xml:space="preserve"> </w:t>
      </w:r>
      <w:r w:rsidR="00B14CE4" w:rsidRPr="0099588C">
        <w:rPr>
          <w:rFonts w:ascii="Arial" w:hAnsi="Arial" w:cs="Arial"/>
        </w:rPr>
        <w:t xml:space="preserve"> _________________</w:t>
      </w:r>
      <w:r w:rsidR="00295EB6" w:rsidRPr="0099588C">
        <w:rPr>
          <w:rFonts w:ascii="Arial" w:hAnsi="Arial" w:cs="Arial"/>
        </w:rPr>
        <w:t xml:space="preserve">  </w:t>
      </w:r>
      <w:r w:rsidR="00AC114C" w:rsidRPr="0099588C">
        <w:rPr>
          <w:rFonts w:ascii="Arial" w:hAnsi="Arial" w:cs="Arial"/>
        </w:rPr>
        <w:tab/>
        <w:t>Киселенко Ю.А.</w:t>
      </w:r>
    </w:p>
    <w:sectPr w:rsidR="00FA7052" w:rsidRPr="0099588C" w:rsidSect="009A5F24">
      <w:footerReference w:type="default" r:id="rId13"/>
      <w:pgSz w:w="11906" w:h="16838"/>
      <w:pgMar w:top="426" w:right="424" w:bottom="709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1624D" w14:textId="77777777" w:rsidR="007443EC" w:rsidRDefault="007443EC" w:rsidP="00222038">
      <w:r>
        <w:separator/>
      </w:r>
    </w:p>
  </w:endnote>
  <w:endnote w:type="continuationSeparator" w:id="0">
    <w:p w14:paraId="30DDD592" w14:textId="77777777" w:rsidR="007443EC" w:rsidRDefault="007443EC" w:rsidP="0022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9125"/>
      <w:docPartObj>
        <w:docPartGallery w:val="Page Numbers (Bottom of Page)"/>
        <w:docPartUnique/>
      </w:docPartObj>
    </w:sdtPr>
    <w:sdtContent>
      <w:p w14:paraId="29D60674" w14:textId="77777777" w:rsidR="007443EC" w:rsidRDefault="007443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D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C24C76" w14:textId="77777777" w:rsidR="007443EC" w:rsidRDefault="007443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6CE46" w14:textId="77777777" w:rsidR="007443EC" w:rsidRDefault="007443EC" w:rsidP="00222038">
      <w:r>
        <w:separator/>
      </w:r>
    </w:p>
  </w:footnote>
  <w:footnote w:type="continuationSeparator" w:id="0">
    <w:p w14:paraId="27C5C411" w14:textId="77777777" w:rsidR="007443EC" w:rsidRDefault="007443EC" w:rsidP="00222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1042"/>
    <w:multiLevelType w:val="hybridMultilevel"/>
    <w:tmpl w:val="5BF8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18"/>
    <w:rsid w:val="00002CCA"/>
    <w:rsid w:val="00013F51"/>
    <w:rsid w:val="000140E5"/>
    <w:rsid w:val="00052658"/>
    <w:rsid w:val="0006095E"/>
    <w:rsid w:val="000C00AF"/>
    <w:rsid w:val="0010090A"/>
    <w:rsid w:val="00104034"/>
    <w:rsid w:val="00122EFE"/>
    <w:rsid w:val="00160369"/>
    <w:rsid w:val="00166847"/>
    <w:rsid w:val="00173B46"/>
    <w:rsid w:val="00190803"/>
    <w:rsid w:val="00216172"/>
    <w:rsid w:val="00222038"/>
    <w:rsid w:val="002421B2"/>
    <w:rsid w:val="002646FA"/>
    <w:rsid w:val="00267042"/>
    <w:rsid w:val="00295EB6"/>
    <w:rsid w:val="00296303"/>
    <w:rsid w:val="002C72B4"/>
    <w:rsid w:val="002F13FA"/>
    <w:rsid w:val="0031139E"/>
    <w:rsid w:val="00336030"/>
    <w:rsid w:val="00380D47"/>
    <w:rsid w:val="00385A1D"/>
    <w:rsid w:val="003A2A9B"/>
    <w:rsid w:val="003C26F2"/>
    <w:rsid w:val="003D6F3E"/>
    <w:rsid w:val="00405F3F"/>
    <w:rsid w:val="00424535"/>
    <w:rsid w:val="00464B4A"/>
    <w:rsid w:val="00481344"/>
    <w:rsid w:val="004B7B6F"/>
    <w:rsid w:val="004C59D2"/>
    <w:rsid w:val="005070AC"/>
    <w:rsid w:val="00516B2C"/>
    <w:rsid w:val="005510F6"/>
    <w:rsid w:val="00562DAB"/>
    <w:rsid w:val="0058018C"/>
    <w:rsid w:val="00587168"/>
    <w:rsid w:val="005A1931"/>
    <w:rsid w:val="005F74AC"/>
    <w:rsid w:val="00602F76"/>
    <w:rsid w:val="00645CEE"/>
    <w:rsid w:val="006523E6"/>
    <w:rsid w:val="00663D8B"/>
    <w:rsid w:val="006701BB"/>
    <w:rsid w:val="00671093"/>
    <w:rsid w:val="006A7A1A"/>
    <w:rsid w:val="006B55C9"/>
    <w:rsid w:val="006F0468"/>
    <w:rsid w:val="007443EC"/>
    <w:rsid w:val="00770DA4"/>
    <w:rsid w:val="00794625"/>
    <w:rsid w:val="00817A6A"/>
    <w:rsid w:val="00835DBB"/>
    <w:rsid w:val="0085065A"/>
    <w:rsid w:val="00854205"/>
    <w:rsid w:val="008640B5"/>
    <w:rsid w:val="00900475"/>
    <w:rsid w:val="00902CB9"/>
    <w:rsid w:val="0090536D"/>
    <w:rsid w:val="00953F25"/>
    <w:rsid w:val="00955209"/>
    <w:rsid w:val="00957FB2"/>
    <w:rsid w:val="00986732"/>
    <w:rsid w:val="0099256A"/>
    <w:rsid w:val="0099588C"/>
    <w:rsid w:val="009A22EB"/>
    <w:rsid w:val="009A5173"/>
    <w:rsid w:val="009A5F24"/>
    <w:rsid w:val="009D6118"/>
    <w:rsid w:val="009F788D"/>
    <w:rsid w:val="00A262D1"/>
    <w:rsid w:val="00A37A6D"/>
    <w:rsid w:val="00A44DE4"/>
    <w:rsid w:val="00A60E91"/>
    <w:rsid w:val="00A73794"/>
    <w:rsid w:val="00A76676"/>
    <w:rsid w:val="00AC114C"/>
    <w:rsid w:val="00AC69A8"/>
    <w:rsid w:val="00AD3B44"/>
    <w:rsid w:val="00AE1E36"/>
    <w:rsid w:val="00B14CE4"/>
    <w:rsid w:val="00B15CA3"/>
    <w:rsid w:val="00B30EBD"/>
    <w:rsid w:val="00B62296"/>
    <w:rsid w:val="00B65FDF"/>
    <w:rsid w:val="00B86170"/>
    <w:rsid w:val="00B9169D"/>
    <w:rsid w:val="00BA5EC6"/>
    <w:rsid w:val="00BC4F5D"/>
    <w:rsid w:val="00BE1E11"/>
    <w:rsid w:val="00BE58B6"/>
    <w:rsid w:val="00BE6F91"/>
    <w:rsid w:val="00C069B6"/>
    <w:rsid w:val="00C21631"/>
    <w:rsid w:val="00C72069"/>
    <w:rsid w:val="00C81C51"/>
    <w:rsid w:val="00CD3572"/>
    <w:rsid w:val="00CD62E0"/>
    <w:rsid w:val="00CF68AE"/>
    <w:rsid w:val="00D213E9"/>
    <w:rsid w:val="00D23982"/>
    <w:rsid w:val="00D349BE"/>
    <w:rsid w:val="00D52025"/>
    <w:rsid w:val="00D62F52"/>
    <w:rsid w:val="00D81C5A"/>
    <w:rsid w:val="00D82616"/>
    <w:rsid w:val="00D91667"/>
    <w:rsid w:val="00DA32C8"/>
    <w:rsid w:val="00DB6385"/>
    <w:rsid w:val="00DC2358"/>
    <w:rsid w:val="00DC5911"/>
    <w:rsid w:val="00DF7FA3"/>
    <w:rsid w:val="00E24EFB"/>
    <w:rsid w:val="00E30D44"/>
    <w:rsid w:val="00E31B53"/>
    <w:rsid w:val="00E54944"/>
    <w:rsid w:val="00E652A1"/>
    <w:rsid w:val="00E81BCF"/>
    <w:rsid w:val="00EF26BE"/>
    <w:rsid w:val="00EF71E9"/>
    <w:rsid w:val="00F70204"/>
    <w:rsid w:val="00F86256"/>
    <w:rsid w:val="00FA01D8"/>
    <w:rsid w:val="00FA7052"/>
    <w:rsid w:val="00FE47A9"/>
    <w:rsid w:val="00F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055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1A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042"/>
    <w:pPr>
      <w:ind w:left="720"/>
      <w:contextualSpacing/>
    </w:pPr>
  </w:style>
  <w:style w:type="table" w:styleId="TableGrid">
    <w:name w:val="Table Grid"/>
    <w:basedOn w:val="TableNormal"/>
    <w:uiPriority w:val="59"/>
    <w:rsid w:val="00267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26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26B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03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0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03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3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67109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71093"/>
    <w:rPr>
      <w:i/>
      <w:iCs/>
    </w:rPr>
  </w:style>
  <w:style w:type="character" w:customStyle="1" w:styleId="apple-converted-space">
    <w:name w:val="apple-converted-space"/>
    <w:basedOn w:val="DefaultParagraphFont"/>
    <w:rsid w:val="00AC114C"/>
  </w:style>
  <w:style w:type="paragraph" w:styleId="NoSpacing">
    <w:name w:val="No Spacing"/>
    <w:uiPriority w:val="1"/>
    <w:qFormat/>
    <w:rsid w:val="00AC114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1A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042"/>
    <w:pPr>
      <w:ind w:left="720"/>
      <w:contextualSpacing/>
    </w:pPr>
  </w:style>
  <w:style w:type="table" w:styleId="TableGrid">
    <w:name w:val="Table Grid"/>
    <w:basedOn w:val="TableNormal"/>
    <w:uiPriority w:val="59"/>
    <w:rsid w:val="00267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26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26B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03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0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03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3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67109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71093"/>
    <w:rPr>
      <w:i/>
      <w:iCs/>
    </w:rPr>
  </w:style>
  <w:style w:type="character" w:customStyle="1" w:styleId="apple-converted-space">
    <w:name w:val="apple-converted-space"/>
    <w:basedOn w:val="DefaultParagraphFont"/>
    <w:rsid w:val="00AC114C"/>
  </w:style>
  <w:style w:type="paragraph" w:styleId="NoSpacing">
    <w:name w:val="No Spacing"/>
    <w:uiPriority w:val="1"/>
    <w:qFormat/>
    <w:rsid w:val="00AC114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rimorye-hockey.ru" TargetMode="External"/><Relationship Id="rId12" Type="http://schemas.openxmlformats.org/officeDocument/2006/relationships/hyperlink" Target="mailto:vladivostok-hockey@mail.ru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fh-vl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L%20YK\Documents\&#1040;&#1057;&#1050;&#1054;&#1051;&#1068;&#1044;\&#1055;&#1088;&#1086;&#1090;&#1086;&#1082;&#1086;&#1083;%20&#1079;&#1072;&#1089;&#1077;&#1076;&#1072;&#1085;&#1080;&#1103;%20&#1080;&#1085;&#1080;&#1094;&#1080;&#1072;&#1090;&#1080;&#1074;&#1085;&#1086;&#1081;%20&#1075;&#1088;&#1091;&#1087;&#1087;&#1099;+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BB188-2B32-6A47-ACB5-48FDD473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\Users\KHL YK\Documents\АСКОЛЬД\Протокол заседания инициативной группы+.dot</Template>
  <TotalTime>7</TotalTime>
  <Pages>1</Pages>
  <Words>411</Words>
  <Characters>2344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 YK</dc:creator>
  <cp:lastModifiedBy>Олег Зеленин</cp:lastModifiedBy>
  <cp:revision>3</cp:revision>
  <dcterms:created xsi:type="dcterms:W3CDTF">2016-01-26T01:42:00Z</dcterms:created>
  <dcterms:modified xsi:type="dcterms:W3CDTF">2016-01-26T03:19:00Z</dcterms:modified>
</cp:coreProperties>
</file>