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A22EB" w14:paraId="6544DD05" w14:textId="77777777" w:rsidTr="00336030">
        <w:tc>
          <w:tcPr>
            <w:tcW w:w="2721" w:type="dxa"/>
          </w:tcPr>
          <w:p w14:paraId="43BDBE73" w14:textId="77777777" w:rsidR="00405F3F" w:rsidRPr="009A22EB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2E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49102200" wp14:editId="0AF53B09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61400DC1" w14:textId="77777777" w:rsidR="00EF26BE" w:rsidRPr="009A22EB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715C85FE" w14:textId="77777777" w:rsidR="00405F3F" w:rsidRPr="009A22EB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9A22EB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058D5C29" w14:textId="77777777" w:rsidR="00EF26BE" w:rsidRPr="009A22EB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B15402D" w14:textId="77777777" w:rsidR="00405F3F" w:rsidRPr="009A22EB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194BC96E" w14:textId="77777777" w:rsidR="00EF26BE" w:rsidRPr="009A22EB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>:  +7-914-688-8881 – Президент ФХВ</w:t>
            </w:r>
          </w:p>
          <w:p w14:paraId="0B7B3497" w14:textId="77777777" w:rsidR="00EF26BE" w:rsidRPr="009A22EB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109D3E1B" w14:textId="77777777" w:rsidR="00481344" w:rsidRPr="009A22EB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7B643C97" w14:textId="77777777" w:rsidR="00385A1D" w:rsidRPr="009A22EB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242</w:t>
            </w:r>
            <w:r w:rsidRPr="009A22EB">
              <w:rPr>
                <w:rFonts w:ascii="Arial" w:hAnsi="Arial" w:cs="Arial"/>
                <w:sz w:val="16"/>
                <w:szCs w:val="16"/>
              </w:rPr>
              <w:t>-7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072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@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14:paraId="4F756231" w14:textId="77777777" w:rsidR="00F86256" w:rsidRPr="009A22EB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9A22EB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</w:p>
        </w:tc>
      </w:tr>
      <w:tr w:rsidR="00481344" w:rsidRPr="009A22EB" w14:paraId="14F204D9" w14:textId="77777777" w:rsidTr="00336030">
        <w:tc>
          <w:tcPr>
            <w:tcW w:w="2721" w:type="dxa"/>
          </w:tcPr>
          <w:p w14:paraId="1DE00640" w14:textId="77777777" w:rsidR="00481344" w:rsidRPr="009A22EB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365C7B46" w14:textId="77777777" w:rsidR="00481344" w:rsidRPr="009A22EB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3B0B933" w14:textId="77777777" w:rsidR="00405F3F" w:rsidRPr="009A22EB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4DBD8E20" w14:textId="450B5BB6" w:rsidR="00BC4F5D" w:rsidRPr="009A22EB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 w:rsidRPr="009A22EB">
        <w:rPr>
          <w:rFonts w:ascii="Arial" w:hAnsi="Arial" w:cs="Arial"/>
          <w:b/>
          <w:sz w:val="26"/>
          <w:szCs w:val="26"/>
        </w:rPr>
        <w:t>заседания</w:t>
      </w:r>
      <w:r w:rsidR="008D30C2">
        <w:rPr>
          <w:rFonts w:ascii="Arial" w:hAnsi="Arial" w:cs="Arial"/>
          <w:b/>
          <w:sz w:val="26"/>
          <w:szCs w:val="26"/>
        </w:rPr>
        <w:t xml:space="preserve"> </w:t>
      </w:r>
      <w:r w:rsidR="00DF7FA3" w:rsidRPr="009A22EB">
        <w:rPr>
          <w:rFonts w:ascii="Arial" w:hAnsi="Arial" w:cs="Arial"/>
          <w:b/>
          <w:sz w:val="26"/>
          <w:szCs w:val="26"/>
        </w:rPr>
        <w:t>№</w:t>
      </w:r>
      <w:r w:rsidR="00C21631" w:rsidRPr="009A22EB">
        <w:rPr>
          <w:rFonts w:ascii="Arial" w:hAnsi="Arial" w:cs="Arial"/>
          <w:b/>
          <w:sz w:val="26"/>
          <w:szCs w:val="26"/>
        </w:rPr>
        <w:t xml:space="preserve"> 0</w:t>
      </w:r>
      <w:r w:rsidR="00D414E9">
        <w:rPr>
          <w:rFonts w:ascii="Arial" w:hAnsi="Arial" w:cs="Arial"/>
          <w:b/>
          <w:sz w:val="26"/>
          <w:szCs w:val="26"/>
        </w:rPr>
        <w:t>6</w:t>
      </w:r>
      <w:r w:rsidR="0085065A" w:rsidRPr="009A22EB">
        <w:rPr>
          <w:rFonts w:ascii="Arial" w:hAnsi="Arial" w:cs="Arial"/>
          <w:b/>
          <w:sz w:val="26"/>
          <w:szCs w:val="26"/>
        </w:rPr>
        <w:t xml:space="preserve"> от</w:t>
      </w:r>
      <w:r w:rsidR="008D30C2">
        <w:rPr>
          <w:rFonts w:ascii="Arial" w:hAnsi="Arial" w:cs="Arial"/>
          <w:b/>
          <w:sz w:val="26"/>
          <w:szCs w:val="26"/>
        </w:rPr>
        <w:t xml:space="preserve"> </w:t>
      </w:r>
      <w:r w:rsidR="00D414E9">
        <w:rPr>
          <w:rFonts w:ascii="Arial" w:hAnsi="Arial" w:cs="Arial"/>
          <w:b/>
          <w:sz w:val="26"/>
          <w:szCs w:val="26"/>
          <w:u w:val="single"/>
        </w:rPr>
        <w:t>06</w:t>
      </w:r>
      <w:r w:rsidR="00F86256" w:rsidRPr="009A22EB">
        <w:rPr>
          <w:rFonts w:ascii="Arial" w:hAnsi="Arial" w:cs="Arial"/>
          <w:b/>
          <w:sz w:val="26"/>
          <w:szCs w:val="26"/>
          <w:u w:val="single"/>
        </w:rPr>
        <w:t>-</w:t>
      </w:r>
      <w:r w:rsidR="00D414E9">
        <w:rPr>
          <w:rFonts w:ascii="Arial" w:hAnsi="Arial" w:cs="Arial"/>
          <w:b/>
          <w:sz w:val="26"/>
          <w:szCs w:val="26"/>
          <w:u w:val="single"/>
        </w:rPr>
        <w:t>03</w:t>
      </w:r>
      <w:r w:rsidR="00F86256" w:rsidRPr="009A22EB">
        <w:rPr>
          <w:rFonts w:ascii="Arial" w:hAnsi="Arial" w:cs="Arial"/>
          <w:b/>
          <w:sz w:val="26"/>
          <w:szCs w:val="26"/>
          <w:u w:val="single"/>
        </w:rPr>
        <w:t>-1</w:t>
      </w:r>
      <w:r w:rsidR="006F2101">
        <w:rPr>
          <w:rFonts w:ascii="Arial" w:hAnsi="Arial" w:cs="Arial"/>
          <w:b/>
          <w:sz w:val="26"/>
          <w:szCs w:val="26"/>
          <w:u w:val="single"/>
        </w:rPr>
        <w:t>6</w:t>
      </w:r>
    </w:p>
    <w:p w14:paraId="7C024F18" w14:textId="77777777" w:rsidR="006B55C9" w:rsidRPr="009A22EB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 w:rsidRPr="009A22EB">
        <w:rPr>
          <w:rFonts w:ascii="Arial" w:hAnsi="Arial" w:cs="Arial"/>
          <w:b/>
          <w:sz w:val="26"/>
          <w:szCs w:val="26"/>
        </w:rPr>
        <w:t xml:space="preserve">дисциплинарного </w:t>
      </w:r>
      <w:r w:rsidRPr="009A22EB">
        <w:rPr>
          <w:rFonts w:ascii="Arial" w:hAnsi="Arial" w:cs="Arial"/>
          <w:b/>
          <w:sz w:val="26"/>
          <w:szCs w:val="26"/>
        </w:rPr>
        <w:t>комитета</w:t>
      </w:r>
    </w:p>
    <w:p w14:paraId="7FA13404" w14:textId="77777777" w:rsidR="005510F6" w:rsidRPr="009A22EB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665577A9" w14:textId="77777777" w:rsidR="005510F6" w:rsidRPr="009A22EB" w:rsidRDefault="005510F6">
      <w:pPr>
        <w:rPr>
          <w:rFonts w:ascii="Arial" w:hAnsi="Arial" w:cs="Arial"/>
          <w:sz w:val="8"/>
          <w:szCs w:val="8"/>
        </w:rPr>
      </w:pPr>
    </w:p>
    <w:p w14:paraId="77DC721F" w14:textId="70692E30" w:rsidR="005510F6" w:rsidRPr="009A22EB" w:rsidRDefault="005510F6">
      <w:pPr>
        <w:rPr>
          <w:rFonts w:ascii="Arial" w:hAnsi="Arial" w:cs="Arial"/>
        </w:rPr>
      </w:pPr>
      <w:r w:rsidRPr="009A22EB">
        <w:rPr>
          <w:rFonts w:ascii="Arial" w:hAnsi="Arial" w:cs="Arial"/>
        </w:rPr>
        <w:t>г. Влад</w:t>
      </w:r>
      <w:r w:rsidR="009D6118" w:rsidRPr="009A22EB">
        <w:rPr>
          <w:rFonts w:ascii="Arial" w:hAnsi="Arial" w:cs="Arial"/>
        </w:rPr>
        <w:t>ивосток</w:t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8D30C2">
        <w:rPr>
          <w:rFonts w:ascii="Arial" w:hAnsi="Arial" w:cs="Arial"/>
        </w:rPr>
        <w:t xml:space="preserve">             </w:t>
      </w:r>
      <w:r w:rsidR="00D414E9">
        <w:rPr>
          <w:rFonts w:ascii="Arial" w:hAnsi="Arial" w:cs="Arial"/>
        </w:rPr>
        <w:t>06</w:t>
      </w:r>
      <w:r w:rsidR="008D30C2">
        <w:rPr>
          <w:rFonts w:ascii="Arial" w:hAnsi="Arial" w:cs="Arial"/>
        </w:rPr>
        <w:t xml:space="preserve"> </w:t>
      </w:r>
      <w:r w:rsidR="00D414E9">
        <w:rPr>
          <w:rFonts w:ascii="Arial" w:hAnsi="Arial" w:cs="Arial"/>
        </w:rPr>
        <w:t>марта</w:t>
      </w:r>
      <w:r w:rsidR="008D30C2">
        <w:rPr>
          <w:rFonts w:ascii="Arial" w:hAnsi="Arial" w:cs="Arial"/>
        </w:rPr>
        <w:t xml:space="preserve"> </w:t>
      </w:r>
      <w:r w:rsidRPr="009A22EB">
        <w:rPr>
          <w:rFonts w:ascii="Arial" w:hAnsi="Arial" w:cs="Arial"/>
        </w:rPr>
        <w:t>201</w:t>
      </w:r>
      <w:r w:rsidR="006F2101">
        <w:rPr>
          <w:rFonts w:ascii="Arial" w:hAnsi="Arial" w:cs="Arial"/>
        </w:rPr>
        <w:t>6</w:t>
      </w:r>
      <w:r w:rsidRPr="009A22EB">
        <w:rPr>
          <w:rFonts w:ascii="Arial" w:hAnsi="Arial" w:cs="Arial"/>
        </w:rPr>
        <w:t xml:space="preserve"> г.</w:t>
      </w:r>
    </w:p>
    <w:p w14:paraId="5F130665" w14:textId="77777777" w:rsidR="005510F6" w:rsidRPr="009A22EB" w:rsidRDefault="005510F6">
      <w:pPr>
        <w:rPr>
          <w:rFonts w:ascii="Arial" w:hAnsi="Arial" w:cs="Arial"/>
          <w:sz w:val="16"/>
          <w:szCs w:val="16"/>
        </w:rPr>
      </w:pPr>
    </w:p>
    <w:p w14:paraId="77E949B3" w14:textId="77777777" w:rsidR="005510F6" w:rsidRPr="009A22EB" w:rsidRDefault="00DC2358" w:rsidP="00222038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 xml:space="preserve">Повестка </w:t>
      </w:r>
      <w:r w:rsidR="00AC69A8" w:rsidRPr="009A22EB">
        <w:rPr>
          <w:rFonts w:ascii="Arial" w:hAnsi="Arial" w:cs="Arial"/>
          <w:b/>
        </w:rPr>
        <w:t>заседания</w:t>
      </w:r>
      <w:r w:rsidR="00267042" w:rsidRPr="009A22EB">
        <w:rPr>
          <w:rFonts w:ascii="Arial" w:hAnsi="Arial" w:cs="Arial"/>
          <w:b/>
        </w:rPr>
        <w:t>:</w:t>
      </w:r>
    </w:p>
    <w:p w14:paraId="4BBD3F47" w14:textId="77777777" w:rsidR="00A73794" w:rsidRPr="009A22EB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9A22EB" w14:paraId="4CB78D03" w14:textId="77777777" w:rsidTr="0031139E">
        <w:tc>
          <w:tcPr>
            <w:tcW w:w="534" w:type="dxa"/>
          </w:tcPr>
          <w:p w14:paraId="36316C52" w14:textId="77777777" w:rsidR="00222038" w:rsidRPr="009A22EB" w:rsidRDefault="00295EB6" w:rsidP="00C21631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14:paraId="2115645A" w14:textId="729B69B3" w:rsidR="00222038" w:rsidRPr="00877C57" w:rsidRDefault="00431C2C" w:rsidP="00877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6F2101">
              <w:rPr>
                <w:rFonts w:ascii="Arial" w:eastAsia="Times New Roman" w:hAnsi="Arial" w:cs="Arial"/>
              </w:rPr>
              <w:t xml:space="preserve">апорт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главного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судьи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матча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 №</w:t>
            </w:r>
            <w:r w:rsidR="00877C57">
              <w:rPr>
                <w:rFonts w:ascii="Arial" w:hAnsi="Arial" w:cs="Arial"/>
                <w:lang w:val="en-US" w:eastAsia="ru-RU"/>
              </w:rPr>
              <w:t>187</w:t>
            </w:r>
            <w:r w:rsidR="00877C57" w:rsidRPr="00877C57">
              <w:rPr>
                <w:rFonts w:ascii="Arial" w:hAnsi="Arial" w:cs="Arial"/>
                <w:lang w:val="en-US" w:eastAsia="ru-RU"/>
              </w:rPr>
              <w:t xml:space="preserve">"Открытого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первенства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 г.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Владивостока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среди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любительских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 команд2015-2016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гг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." «ТИГРЫ» (г.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Владивосток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) - «ЦУНАМИ» (г.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Владивосток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), </w:t>
            </w:r>
            <w:proofErr w:type="spellStart"/>
            <w:r w:rsidR="00877C57" w:rsidRPr="00877C57">
              <w:rPr>
                <w:rFonts w:ascii="Arial" w:hAnsi="Arial" w:cs="Arial"/>
                <w:lang w:val="en-US" w:eastAsia="ru-RU"/>
              </w:rPr>
              <w:t>состоявшегося</w:t>
            </w:r>
            <w:proofErr w:type="spellEnd"/>
            <w:r w:rsidR="00877C57" w:rsidRPr="00877C57">
              <w:rPr>
                <w:rFonts w:ascii="Arial" w:hAnsi="Arial" w:cs="Arial"/>
                <w:lang w:val="en-US" w:eastAsia="ru-RU"/>
              </w:rPr>
              <w:t xml:space="preserve"> 05.03.2016 г</w:t>
            </w:r>
            <w:r w:rsidR="009A22EB" w:rsidRPr="00877C57">
              <w:rPr>
                <w:rFonts w:ascii="Arial" w:eastAsia="Times New Roman" w:hAnsi="Arial" w:cs="Arial"/>
              </w:rPr>
              <w:t>.</w:t>
            </w:r>
          </w:p>
        </w:tc>
      </w:tr>
    </w:tbl>
    <w:p w14:paraId="095C78B4" w14:textId="77777777" w:rsidR="00222038" w:rsidRPr="009A22EB" w:rsidRDefault="00222038" w:rsidP="00267042">
      <w:pPr>
        <w:rPr>
          <w:rFonts w:ascii="Arial" w:hAnsi="Arial" w:cs="Arial"/>
          <w:color w:val="2F2F2F"/>
          <w:shd w:val="clear" w:color="auto" w:fill="FFFFFF"/>
        </w:rPr>
      </w:pPr>
    </w:p>
    <w:p w14:paraId="3B8F42C5" w14:textId="77777777" w:rsidR="003D6F3E" w:rsidRPr="009A22EB" w:rsidRDefault="003D6F3E" w:rsidP="00267042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>Присутствовали</w:t>
      </w:r>
      <w:r w:rsidR="006B55C9" w:rsidRPr="009A22EB">
        <w:rPr>
          <w:rFonts w:ascii="Arial" w:hAnsi="Arial" w:cs="Arial"/>
          <w:b/>
        </w:rPr>
        <w:t xml:space="preserve"> члены </w:t>
      </w:r>
      <w:r w:rsidR="00AC114C" w:rsidRPr="009A22EB">
        <w:rPr>
          <w:rFonts w:ascii="Arial" w:hAnsi="Arial" w:cs="Arial"/>
          <w:b/>
        </w:rPr>
        <w:t>СДК</w:t>
      </w:r>
      <w:r w:rsidR="006B55C9" w:rsidRPr="009A22EB">
        <w:rPr>
          <w:rFonts w:ascii="Arial" w:hAnsi="Arial" w:cs="Arial"/>
          <w:b/>
        </w:rPr>
        <w:t xml:space="preserve"> ФХВ в составе</w:t>
      </w:r>
      <w:r w:rsidRPr="009A22EB">
        <w:rPr>
          <w:rFonts w:ascii="Arial" w:hAnsi="Arial" w:cs="Arial"/>
          <w:b/>
        </w:rPr>
        <w:t>:</w:t>
      </w:r>
    </w:p>
    <w:p w14:paraId="02014DF2" w14:textId="77777777" w:rsidR="00296303" w:rsidRPr="009A22EB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9A22EB" w14:paraId="7CB8896E" w14:textId="77777777" w:rsidTr="0031139E">
        <w:tc>
          <w:tcPr>
            <w:tcW w:w="462" w:type="dxa"/>
          </w:tcPr>
          <w:p w14:paraId="0717F03E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3C683E43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14:paraId="0629629B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9A22EB" w14:paraId="790F8AE9" w14:textId="77777777" w:rsidTr="0031139E">
        <w:tc>
          <w:tcPr>
            <w:tcW w:w="462" w:type="dxa"/>
          </w:tcPr>
          <w:p w14:paraId="4E7D38D8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34FAA849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14:paraId="0F16CEFD" w14:textId="77777777" w:rsidR="00AC69A8" w:rsidRPr="009A22EB" w:rsidRDefault="008D30C2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Коллегии судей </w:t>
            </w:r>
            <w:r w:rsidR="00CF68AE" w:rsidRPr="009A22EB">
              <w:rPr>
                <w:rFonts w:ascii="Arial" w:hAnsi="Arial" w:cs="Arial"/>
              </w:rPr>
              <w:t>ФХВ</w:t>
            </w:r>
          </w:p>
        </w:tc>
      </w:tr>
      <w:tr w:rsidR="00AC69A8" w:rsidRPr="009A22EB" w14:paraId="34868163" w14:textId="77777777" w:rsidTr="0031139E">
        <w:tc>
          <w:tcPr>
            <w:tcW w:w="462" w:type="dxa"/>
          </w:tcPr>
          <w:p w14:paraId="64510607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13611E47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14:paraId="0FD33435" w14:textId="77777777" w:rsidR="00AC69A8" w:rsidRPr="009A22EB" w:rsidRDefault="00295EB6" w:rsidP="008D30C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</w:t>
            </w:r>
            <w:r w:rsidR="00AC69A8" w:rsidRPr="009A22EB">
              <w:rPr>
                <w:rFonts w:ascii="Arial" w:hAnsi="Arial" w:cs="Arial"/>
              </w:rPr>
              <w:t>удья</w:t>
            </w:r>
            <w:r w:rsidR="008D30C2">
              <w:rPr>
                <w:rFonts w:ascii="Arial" w:hAnsi="Arial" w:cs="Arial"/>
              </w:rPr>
              <w:t xml:space="preserve"> </w:t>
            </w:r>
            <w:r w:rsidRPr="009A22EB">
              <w:rPr>
                <w:rFonts w:ascii="Arial" w:hAnsi="Arial" w:cs="Arial"/>
              </w:rPr>
              <w:t>ФХВ</w:t>
            </w:r>
          </w:p>
        </w:tc>
      </w:tr>
      <w:tr w:rsidR="00AC69A8" w:rsidRPr="009A22EB" w14:paraId="167ABA35" w14:textId="77777777" w:rsidTr="0031139E">
        <w:trPr>
          <w:trHeight w:val="64"/>
        </w:trPr>
        <w:tc>
          <w:tcPr>
            <w:tcW w:w="462" w:type="dxa"/>
          </w:tcPr>
          <w:p w14:paraId="271E8C48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59F86D69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14:paraId="2A8A4B62" w14:textId="77777777"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Президент Ф</w:t>
            </w:r>
            <w:r w:rsidR="00CF68AE" w:rsidRPr="009A22EB">
              <w:rPr>
                <w:rFonts w:ascii="Arial" w:hAnsi="Arial" w:cs="Arial"/>
              </w:rPr>
              <w:t>ХВ</w:t>
            </w:r>
          </w:p>
        </w:tc>
      </w:tr>
    </w:tbl>
    <w:p w14:paraId="7D46414B" w14:textId="77777777" w:rsidR="00A60E91" w:rsidRPr="009A22EB" w:rsidRDefault="00A60E91" w:rsidP="00267042">
      <w:pPr>
        <w:rPr>
          <w:rFonts w:ascii="Arial" w:hAnsi="Arial" w:cs="Arial"/>
          <w:b/>
          <w:u w:val="single"/>
        </w:rPr>
      </w:pPr>
    </w:p>
    <w:p w14:paraId="0B43C360" w14:textId="77777777" w:rsidR="00267042" w:rsidRPr="009A22EB" w:rsidRDefault="00267042" w:rsidP="00267042">
      <w:pPr>
        <w:rPr>
          <w:rFonts w:ascii="Arial" w:hAnsi="Arial" w:cs="Arial"/>
          <w:b/>
          <w:u w:val="single"/>
        </w:rPr>
      </w:pPr>
      <w:r w:rsidRPr="009A22EB">
        <w:rPr>
          <w:rFonts w:ascii="Arial" w:hAnsi="Arial" w:cs="Arial"/>
          <w:b/>
          <w:u w:val="single"/>
        </w:rPr>
        <w:t xml:space="preserve">Решения </w:t>
      </w:r>
      <w:r w:rsidR="00516B2C" w:rsidRPr="009A22EB">
        <w:rPr>
          <w:rFonts w:ascii="Arial" w:hAnsi="Arial" w:cs="Arial"/>
          <w:b/>
          <w:u w:val="single"/>
        </w:rPr>
        <w:t>С</w:t>
      </w:r>
      <w:r w:rsidR="00AC114C" w:rsidRPr="009A22EB">
        <w:rPr>
          <w:rFonts w:ascii="Arial" w:hAnsi="Arial" w:cs="Arial"/>
          <w:b/>
          <w:u w:val="single"/>
        </w:rPr>
        <w:t xml:space="preserve">овета СДК </w:t>
      </w:r>
      <w:proofErr w:type="spellStart"/>
      <w:r w:rsidR="00AC114C" w:rsidRPr="009A22EB">
        <w:rPr>
          <w:rFonts w:ascii="Arial" w:hAnsi="Arial" w:cs="Arial"/>
          <w:b/>
          <w:u w:val="single"/>
        </w:rPr>
        <w:t>по</w:t>
      </w:r>
      <w:r w:rsidR="00516B2C" w:rsidRPr="009A22EB">
        <w:rPr>
          <w:rFonts w:ascii="Arial" w:hAnsi="Arial" w:cs="Arial"/>
          <w:b/>
          <w:u w:val="single"/>
        </w:rPr>
        <w:t>вопросам</w:t>
      </w:r>
      <w:proofErr w:type="spellEnd"/>
      <w:r w:rsidR="00516B2C" w:rsidRPr="009A22EB">
        <w:rPr>
          <w:rFonts w:ascii="Arial" w:hAnsi="Arial" w:cs="Arial"/>
          <w:b/>
          <w:u w:val="single"/>
        </w:rPr>
        <w:t xml:space="preserve"> </w:t>
      </w:r>
      <w:r w:rsidRPr="009A22EB">
        <w:rPr>
          <w:rFonts w:ascii="Arial" w:hAnsi="Arial" w:cs="Arial"/>
          <w:b/>
          <w:u w:val="single"/>
        </w:rPr>
        <w:t xml:space="preserve">повестки </w:t>
      </w:r>
      <w:r w:rsidR="00AC114C" w:rsidRPr="009A22EB">
        <w:rPr>
          <w:rFonts w:ascii="Arial" w:hAnsi="Arial" w:cs="Arial"/>
          <w:b/>
          <w:u w:val="single"/>
        </w:rPr>
        <w:t>собрания</w:t>
      </w:r>
      <w:r w:rsidRPr="009A22EB">
        <w:rPr>
          <w:rFonts w:ascii="Arial" w:hAnsi="Arial" w:cs="Arial"/>
          <w:b/>
          <w:u w:val="single"/>
        </w:rPr>
        <w:t>:</w:t>
      </w:r>
    </w:p>
    <w:p w14:paraId="41AAE75B" w14:textId="77777777" w:rsidR="00B62296" w:rsidRPr="009A22EB" w:rsidRDefault="00B62296" w:rsidP="00267042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64"/>
      </w:tblGrid>
      <w:tr w:rsidR="00C81C51" w:rsidRPr="009A22EB" w14:paraId="79471E22" w14:textId="77777777" w:rsidTr="00295EB6">
        <w:tc>
          <w:tcPr>
            <w:tcW w:w="417" w:type="dxa"/>
          </w:tcPr>
          <w:p w14:paraId="547A71B6" w14:textId="77777777" w:rsidR="00C81C51" w:rsidRPr="00877C57" w:rsidRDefault="00C81C51" w:rsidP="00295EB6">
            <w:pPr>
              <w:rPr>
                <w:rFonts w:ascii="Arial" w:hAnsi="Arial" w:cs="Arial"/>
              </w:rPr>
            </w:pPr>
            <w:r w:rsidRPr="00877C57">
              <w:rPr>
                <w:rFonts w:ascii="Arial" w:hAnsi="Arial" w:cs="Arial"/>
              </w:rPr>
              <w:t>1</w:t>
            </w:r>
          </w:p>
        </w:tc>
        <w:tc>
          <w:tcPr>
            <w:tcW w:w="10064" w:type="dxa"/>
          </w:tcPr>
          <w:p w14:paraId="78694348" w14:textId="308CBFC4" w:rsidR="00385A1D" w:rsidRPr="00877C57" w:rsidRDefault="00877C57" w:rsidP="00877C57">
            <w:pPr>
              <w:rPr>
                <w:rFonts w:ascii="Arial" w:hAnsi="Arial" w:cs="Arial"/>
                <w:b/>
              </w:rPr>
            </w:pPr>
            <w:proofErr w:type="spellStart"/>
            <w:r w:rsidRPr="00877C57">
              <w:rPr>
                <w:rFonts w:ascii="Arial" w:hAnsi="Arial" w:cs="Arial"/>
                <w:b/>
                <w:bCs/>
                <w:lang w:val="en-US" w:eastAsia="ru-RU"/>
              </w:rPr>
              <w:t>Рапорт</w:t>
            </w:r>
            <w:proofErr w:type="spellEnd"/>
            <w:r w:rsidRPr="00877C57">
              <w:rPr>
                <w:rFonts w:ascii="Arial" w:hAnsi="Arial" w:cs="Arial"/>
                <w:b/>
                <w:bCs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b/>
                <w:bCs/>
                <w:lang w:val="en-US" w:eastAsia="ru-RU"/>
              </w:rPr>
              <w:t>главного</w:t>
            </w:r>
            <w:proofErr w:type="spellEnd"/>
            <w:r w:rsidRPr="00877C57">
              <w:rPr>
                <w:rFonts w:ascii="Arial" w:hAnsi="Arial" w:cs="Arial"/>
                <w:b/>
                <w:bCs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b/>
                <w:bCs/>
                <w:lang w:val="en-US" w:eastAsia="ru-RU"/>
              </w:rPr>
              <w:t>судьи</w:t>
            </w:r>
            <w:proofErr w:type="spellEnd"/>
            <w:r w:rsidRPr="00877C57">
              <w:rPr>
                <w:rFonts w:ascii="Arial" w:hAnsi="Arial" w:cs="Arial"/>
                <w:b/>
                <w:bCs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b/>
                <w:bCs/>
                <w:lang w:val="en-US" w:eastAsia="ru-RU"/>
              </w:rPr>
              <w:t>матча</w:t>
            </w:r>
            <w:proofErr w:type="spellEnd"/>
            <w:r w:rsidRPr="00877C57">
              <w:rPr>
                <w:rFonts w:ascii="Arial" w:hAnsi="Arial" w:cs="Arial"/>
                <w:b/>
                <w:bCs/>
                <w:lang w:val="en-US" w:eastAsia="ru-RU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bCs/>
                <w:lang w:val="en-US" w:eastAsia="ru-RU"/>
              </w:rPr>
              <w:t>Тигры</w:t>
            </w:r>
            <w:proofErr w:type="spellEnd"/>
            <w:r w:rsidRPr="00877C57">
              <w:rPr>
                <w:rFonts w:ascii="Arial" w:hAnsi="Arial" w:cs="Arial"/>
                <w:b/>
                <w:bCs/>
                <w:lang w:val="en-US" w:eastAsia="ru-RU"/>
              </w:rPr>
              <w:t>» - «</w:t>
            </w:r>
            <w:proofErr w:type="spellStart"/>
            <w:r>
              <w:rPr>
                <w:rFonts w:ascii="Arial" w:hAnsi="Arial" w:cs="Arial"/>
                <w:b/>
                <w:bCs/>
                <w:lang w:val="en-US" w:eastAsia="ru-RU"/>
              </w:rPr>
              <w:t>Цунами</w:t>
            </w:r>
            <w:proofErr w:type="spellEnd"/>
            <w:r w:rsidRPr="00877C57">
              <w:rPr>
                <w:rFonts w:ascii="Arial" w:hAnsi="Arial" w:cs="Arial"/>
                <w:b/>
                <w:bCs/>
                <w:lang w:val="en-US" w:eastAsia="ru-RU"/>
              </w:rPr>
              <w:t xml:space="preserve">»: </w:t>
            </w:r>
            <w:r w:rsidRPr="00877C57">
              <w:rPr>
                <w:rFonts w:ascii="Arial" w:hAnsi="Arial" w:cs="Arial"/>
                <w:lang w:val="en-US" w:eastAsia="ru-RU"/>
              </w:rPr>
              <w:t xml:space="preserve">В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матче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№187 05.03.2016 г.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игрок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команды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«ЦУНАМИ»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Каримов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Дмитрий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№19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был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наказан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Большим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и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Дисциплинарным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до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конца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игры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штрафом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по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правилу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- №153, п.2 </w:t>
            </w:r>
            <w:proofErr w:type="gramStart"/>
            <w:r w:rsidRPr="00877C57">
              <w:rPr>
                <w:rFonts w:ascii="Arial" w:hAnsi="Arial" w:cs="Arial"/>
                <w:lang w:val="en-US" w:eastAsia="ru-RU"/>
              </w:rPr>
              <w:t xml:space="preserve">(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Удар</w:t>
            </w:r>
            <w:proofErr w:type="spellEnd"/>
            <w:proofErr w:type="gram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соперника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коленом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.)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Официальной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книги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правил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ИИХФ 2014-2018.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Он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же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за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использование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ненормативной</w:t>
            </w:r>
            <w:proofErr w:type="gramStart"/>
            <w:r w:rsidRPr="00877C57">
              <w:rPr>
                <w:rFonts w:ascii="Arial" w:hAnsi="Arial" w:cs="Arial"/>
                <w:lang w:val="en-US" w:eastAsia="ru-RU"/>
              </w:rPr>
              <w:t>,оскорбительной</w:t>
            </w:r>
            <w:proofErr w:type="spellEnd"/>
            <w:proofErr w:type="gram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лексики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в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адрес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Главного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судьи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был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наказан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Дисциплинарным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до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конца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игры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штрафом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по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правилу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№168, п.6 (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Неспортивное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поведение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.)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Официальной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книги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правил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ИИХФ 2014-2018.Игрок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команда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"ТИГРЫ"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Рудановский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Радион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№11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был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наказан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 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Большим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и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Дисциплинарным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до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конца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игры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штрафом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по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правилу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- №127, п.2 (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Толчок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соперника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клюшкой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.)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Официальной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книги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877C57">
              <w:rPr>
                <w:rFonts w:ascii="Arial" w:hAnsi="Arial" w:cs="Arial"/>
                <w:lang w:val="en-US" w:eastAsia="ru-RU"/>
              </w:rPr>
              <w:t>правил</w:t>
            </w:r>
            <w:proofErr w:type="spellEnd"/>
            <w:r w:rsidRPr="00877C57">
              <w:rPr>
                <w:rFonts w:ascii="Arial" w:hAnsi="Arial" w:cs="Arial"/>
                <w:lang w:val="en-US" w:eastAsia="ru-RU"/>
              </w:rPr>
              <w:t xml:space="preserve"> ИИХФ 2014-2018</w:t>
            </w:r>
          </w:p>
        </w:tc>
      </w:tr>
      <w:tr w:rsidR="00424535" w:rsidRPr="009A22EB" w14:paraId="34D7401B" w14:textId="77777777" w:rsidTr="00877C57">
        <w:trPr>
          <w:trHeight w:val="5175"/>
        </w:trPr>
        <w:tc>
          <w:tcPr>
            <w:tcW w:w="417" w:type="dxa"/>
          </w:tcPr>
          <w:p w14:paraId="385BFDA8" w14:textId="77777777" w:rsidR="00424535" w:rsidRPr="009A22EB" w:rsidRDefault="00424535" w:rsidP="00295EB6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14:paraId="07A6298D" w14:textId="77777777" w:rsidR="0031139E" w:rsidRPr="009A22EB" w:rsidRDefault="0031139E" w:rsidP="00295EB6">
            <w:pPr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Решение Судейского комитета: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848"/>
            </w:tblGrid>
            <w:tr w:rsidR="00A73794" w:rsidRPr="009A22EB" w14:paraId="435C7A67" w14:textId="77777777" w:rsidTr="00A73794">
              <w:trPr>
                <w:tblCellSpacing w:w="15" w:type="dxa"/>
              </w:trPr>
              <w:tc>
                <w:tcPr>
                  <w:tcW w:w="9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94CBD6" w14:textId="77777777" w:rsidR="00A73794" w:rsidRPr="006F2101" w:rsidRDefault="00A73794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73794" w:rsidRPr="009A22EB" w14:paraId="58628621" w14:textId="77777777" w:rsidTr="00877C57">
              <w:trPr>
                <w:trHeight w:val="481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792051" w14:textId="77777777" w:rsidR="00877C57" w:rsidRPr="00877C57" w:rsidRDefault="00877C57" w:rsidP="00877C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 w:eastAsia="ru-RU"/>
                    </w:rPr>
                  </w:pPr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СДК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принял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решение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оставить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без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изменений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принятое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главным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судьей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наказание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за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толчок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соперника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клюшкой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,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Большой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и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Дисциплинарный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конца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игры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штраф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игроку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команды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"ТИГРЫ"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Рудановскому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Радиону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№11.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Так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же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оставить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без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изменений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 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наказание</w:t>
                  </w:r>
                  <w:proofErr w:type="spellEnd"/>
                  <w:proofErr w:type="gram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за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удар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соперника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коленом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,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Большой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и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Дисциплинарный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конца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игры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штраф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Каримову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Дмитрию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№19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команда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«ЦУНАМИ».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Ему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же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Каримову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Дмитрию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№19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команда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«ЦУНАМИ»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оставить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без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изменений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наказание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Дисциплинарный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конца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игры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штраф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за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Неспортивное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поведение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>.</w:t>
                  </w:r>
                </w:p>
                <w:p w14:paraId="34D981D8" w14:textId="77777777" w:rsidR="00877C57" w:rsidRPr="00877C57" w:rsidRDefault="00877C57" w:rsidP="00877C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 w:eastAsia="ru-RU"/>
                    </w:rPr>
                  </w:pPr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В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целях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недопущения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этой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линии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поведения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впредь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в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матчах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"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Открытого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Чемпионата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и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Первенства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г.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Владивостока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среди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любительских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команд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2015-2016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гг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."и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учитывая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неоднократность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подобных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действий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,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игроку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№ 19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команды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"ЦУНАМИ"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Каримову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Дмитрию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-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назначить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дисквалификацию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на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две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игры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. </w:t>
                  </w:r>
                </w:p>
                <w:p w14:paraId="1756FAB6" w14:textId="77777777" w:rsidR="00877C57" w:rsidRPr="00877C57" w:rsidRDefault="00877C57" w:rsidP="00877C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 w:eastAsia="ru-RU"/>
                    </w:rPr>
                  </w:pP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Игрока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команды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"ЦУНАМИ"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Каримова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Дмитрия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: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за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использование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непристойных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,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грубых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, и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оскорбительных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выражений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отношению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к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официальному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лицу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ФХВ,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строго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предупредить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о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недопущении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впредь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подобных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действий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и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высказываний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.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При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возникновении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 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подобных</w:t>
                  </w:r>
                  <w:proofErr w:type="spellEnd"/>
                  <w:proofErr w:type="gram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случаев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,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стороны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указанного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игрока,Спортивно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Дисциплинарный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Комитет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(СДК)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Открытого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Чемпионата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и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Первенства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г.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Владивостока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,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будет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применять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более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строгие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санкции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,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вплоть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до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полной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дисквалификации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>.</w:t>
                  </w:r>
                </w:p>
                <w:p w14:paraId="56D5852A" w14:textId="405A9504" w:rsidR="00A73794" w:rsidRPr="009A22EB" w:rsidRDefault="00877C57" w:rsidP="00877C57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Состав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СДК: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Сорокин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Игорь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Юрьевич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(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Президент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ФХВ),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Кузнецов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Сергей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Валерьевич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(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Председатель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Судейской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Коллегии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ФХВ),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Васильев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Игорь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Сергеевич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(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Судья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Коллеги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</w:t>
                  </w:r>
                  <w:proofErr w:type="spellStart"/>
                  <w:r w:rsidRPr="00877C57">
                    <w:rPr>
                      <w:rFonts w:ascii="Arial" w:hAnsi="Arial" w:cs="Arial"/>
                      <w:lang w:val="en-US" w:eastAsia="ru-RU"/>
                    </w:rPr>
                    <w:t>судей</w:t>
                  </w:r>
                  <w:proofErr w:type="spellEnd"/>
                  <w:r w:rsidRPr="00877C57">
                    <w:rPr>
                      <w:rFonts w:ascii="Arial" w:hAnsi="Arial" w:cs="Arial"/>
                      <w:lang w:val="en-US" w:eastAsia="ru-RU"/>
                    </w:rPr>
                    <w:t xml:space="preserve"> ФХВ</w:t>
                  </w:r>
                  <w:r w:rsidRPr="00877C57">
                    <w:rPr>
                      <w:rFonts w:ascii="Arial" w:hAnsi="Arial" w:cs="Arial"/>
                      <w:lang w:val="en-US" w:eastAsia="ru-RU"/>
                    </w:rPr>
                    <w:t>)</w:t>
                  </w:r>
                </w:p>
              </w:tc>
            </w:tr>
          </w:tbl>
          <w:p w14:paraId="56C09314" w14:textId="77777777" w:rsidR="00385A1D" w:rsidRPr="009A22EB" w:rsidRDefault="00385A1D" w:rsidP="00A737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C31D7B" w14:textId="77777777" w:rsidR="00E31B53" w:rsidRPr="009A22EB" w:rsidRDefault="00E31B53" w:rsidP="00267042">
      <w:pPr>
        <w:rPr>
          <w:rFonts w:ascii="Arial" w:hAnsi="Arial" w:cs="Arial"/>
        </w:rPr>
      </w:pPr>
    </w:p>
    <w:p w14:paraId="184ED113" w14:textId="77777777" w:rsidR="00794625" w:rsidRPr="009A22EB" w:rsidRDefault="00794625" w:rsidP="00267042">
      <w:pPr>
        <w:rPr>
          <w:rFonts w:ascii="Arial" w:hAnsi="Arial" w:cs="Arial"/>
        </w:rPr>
      </w:pPr>
    </w:p>
    <w:p w14:paraId="77BA81BD" w14:textId="77777777" w:rsidR="00222038" w:rsidRPr="009A22EB" w:rsidRDefault="009A22EB" w:rsidP="00267042">
      <w:pPr>
        <w:rPr>
          <w:rFonts w:ascii="Arial" w:hAnsi="Arial" w:cs="Arial"/>
        </w:rPr>
      </w:pPr>
      <w:bookmarkStart w:id="0" w:name="_GoBack"/>
      <w:bookmarkEnd w:id="0"/>
      <w:r w:rsidRPr="009A22EB">
        <w:rPr>
          <w:rFonts w:ascii="Arial" w:hAnsi="Arial" w:cs="Arial"/>
        </w:rPr>
        <w:t>Ответственный</w:t>
      </w:r>
      <w:r w:rsidR="00222038" w:rsidRPr="009A22EB">
        <w:rPr>
          <w:rFonts w:ascii="Arial" w:hAnsi="Arial" w:cs="Arial"/>
        </w:rPr>
        <w:t xml:space="preserve"> секретарь Ф</w:t>
      </w:r>
      <w:r w:rsidR="00B14CE4" w:rsidRPr="009A22EB">
        <w:rPr>
          <w:rFonts w:ascii="Arial" w:hAnsi="Arial" w:cs="Arial"/>
        </w:rPr>
        <w:t>ХВ</w:t>
      </w:r>
      <w:r w:rsidR="00222038" w:rsidRPr="009A22EB">
        <w:rPr>
          <w:rFonts w:ascii="Arial" w:hAnsi="Arial" w:cs="Arial"/>
        </w:rPr>
        <w:t>:</w:t>
      </w:r>
      <w:r w:rsidR="00B14CE4" w:rsidRPr="009A22EB">
        <w:rPr>
          <w:rFonts w:ascii="Arial" w:hAnsi="Arial" w:cs="Arial"/>
        </w:rPr>
        <w:t xml:space="preserve"> _________________</w:t>
      </w:r>
      <w:r w:rsidR="00AC114C" w:rsidRPr="009A22EB">
        <w:rPr>
          <w:rFonts w:ascii="Arial" w:hAnsi="Arial" w:cs="Arial"/>
        </w:rPr>
        <w:tab/>
        <w:t>Киселенко Ю.А.</w:t>
      </w:r>
    </w:p>
    <w:sectPr w:rsidR="00222038" w:rsidRPr="009A22EB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57F4" w14:textId="77777777" w:rsidR="00906C85" w:rsidRDefault="00906C85" w:rsidP="00222038">
      <w:r>
        <w:separator/>
      </w:r>
    </w:p>
  </w:endnote>
  <w:endnote w:type="continuationSeparator" w:id="0">
    <w:p w14:paraId="720E772D" w14:textId="77777777" w:rsidR="00906C85" w:rsidRDefault="00906C85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6845C" w14:textId="77777777" w:rsidR="00906C85" w:rsidRDefault="00906C85" w:rsidP="00222038">
      <w:r>
        <w:separator/>
      </w:r>
    </w:p>
  </w:footnote>
  <w:footnote w:type="continuationSeparator" w:id="0">
    <w:p w14:paraId="284A4A57" w14:textId="77777777" w:rsidR="00906C85" w:rsidRDefault="00906C85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52658"/>
    <w:rsid w:val="0006095E"/>
    <w:rsid w:val="0009233B"/>
    <w:rsid w:val="000C00AF"/>
    <w:rsid w:val="000E45C6"/>
    <w:rsid w:val="00104034"/>
    <w:rsid w:val="00131675"/>
    <w:rsid w:val="00166847"/>
    <w:rsid w:val="00173B46"/>
    <w:rsid w:val="00216172"/>
    <w:rsid w:val="00222038"/>
    <w:rsid w:val="002646FA"/>
    <w:rsid w:val="00267042"/>
    <w:rsid w:val="00295EB6"/>
    <w:rsid w:val="00296303"/>
    <w:rsid w:val="002C72B4"/>
    <w:rsid w:val="002F13FA"/>
    <w:rsid w:val="0031139E"/>
    <w:rsid w:val="00336030"/>
    <w:rsid w:val="00380D47"/>
    <w:rsid w:val="00385A1D"/>
    <w:rsid w:val="003D6F3E"/>
    <w:rsid w:val="00405F3F"/>
    <w:rsid w:val="00424535"/>
    <w:rsid w:val="00431C2C"/>
    <w:rsid w:val="00481344"/>
    <w:rsid w:val="004B7B6F"/>
    <w:rsid w:val="004C59D2"/>
    <w:rsid w:val="00516B2C"/>
    <w:rsid w:val="005510F6"/>
    <w:rsid w:val="00562DAB"/>
    <w:rsid w:val="00587168"/>
    <w:rsid w:val="005F74AC"/>
    <w:rsid w:val="00602F76"/>
    <w:rsid w:val="00645CEE"/>
    <w:rsid w:val="006523E6"/>
    <w:rsid w:val="006701BB"/>
    <w:rsid w:val="00671093"/>
    <w:rsid w:val="006A7A1A"/>
    <w:rsid w:val="006B55C9"/>
    <w:rsid w:val="006F0468"/>
    <w:rsid w:val="006F2101"/>
    <w:rsid w:val="00721A32"/>
    <w:rsid w:val="00770DA4"/>
    <w:rsid w:val="00794625"/>
    <w:rsid w:val="007B233A"/>
    <w:rsid w:val="00817A6A"/>
    <w:rsid w:val="00835DBB"/>
    <w:rsid w:val="0085065A"/>
    <w:rsid w:val="00854205"/>
    <w:rsid w:val="008640B5"/>
    <w:rsid w:val="00877C57"/>
    <w:rsid w:val="008D30C2"/>
    <w:rsid w:val="00900475"/>
    <w:rsid w:val="00906C85"/>
    <w:rsid w:val="00953F25"/>
    <w:rsid w:val="00955209"/>
    <w:rsid w:val="00957FB2"/>
    <w:rsid w:val="00986732"/>
    <w:rsid w:val="009A22EB"/>
    <w:rsid w:val="009A5173"/>
    <w:rsid w:val="009D6118"/>
    <w:rsid w:val="009F788D"/>
    <w:rsid w:val="00A262D1"/>
    <w:rsid w:val="00A37A6D"/>
    <w:rsid w:val="00A53842"/>
    <w:rsid w:val="00A60E91"/>
    <w:rsid w:val="00A73794"/>
    <w:rsid w:val="00AC114C"/>
    <w:rsid w:val="00AC69A8"/>
    <w:rsid w:val="00AD3B44"/>
    <w:rsid w:val="00AE1E36"/>
    <w:rsid w:val="00B14CE4"/>
    <w:rsid w:val="00B30EBD"/>
    <w:rsid w:val="00B371AD"/>
    <w:rsid w:val="00B62296"/>
    <w:rsid w:val="00B65FDF"/>
    <w:rsid w:val="00B86170"/>
    <w:rsid w:val="00B9169D"/>
    <w:rsid w:val="00BC28D5"/>
    <w:rsid w:val="00BC4F5D"/>
    <w:rsid w:val="00C069B6"/>
    <w:rsid w:val="00C21631"/>
    <w:rsid w:val="00C72069"/>
    <w:rsid w:val="00C81C51"/>
    <w:rsid w:val="00C90FCA"/>
    <w:rsid w:val="00CD3572"/>
    <w:rsid w:val="00CD62E0"/>
    <w:rsid w:val="00CF68AE"/>
    <w:rsid w:val="00D349BE"/>
    <w:rsid w:val="00D414E9"/>
    <w:rsid w:val="00D52025"/>
    <w:rsid w:val="00D62F52"/>
    <w:rsid w:val="00D71542"/>
    <w:rsid w:val="00D73D15"/>
    <w:rsid w:val="00D81C5A"/>
    <w:rsid w:val="00D82616"/>
    <w:rsid w:val="00D91667"/>
    <w:rsid w:val="00DC2358"/>
    <w:rsid w:val="00DC5911"/>
    <w:rsid w:val="00DF7FA3"/>
    <w:rsid w:val="00E30D44"/>
    <w:rsid w:val="00E31B53"/>
    <w:rsid w:val="00E54944"/>
    <w:rsid w:val="00E652A1"/>
    <w:rsid w:val="00E81BCF"/>
    <w:rsid w:val="00EF26BE"/>
    <w:rsid w:val="00EF71E9"/>
    <w:rsid w:val="00F86256"/>
    <w:rsid w:val="00FA01D8"/>
    <w:rsid w:val="00FC0C25"/>
    <w:rsid w:val="00FE47A9"/>
    <w:rsid w:val="00F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46B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0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55C3-B659-3F4C-A874-D9D1D038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5</TotalTime>
  <Pages>1</Pages>
  <Words>488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3</cp:revision>
  <dcterms:created xsi:type="dcterms:W3CDTF">2016-03-08T06:19:00Z</dcterms:created>
  <dcterms:modified xsi:type="dcterms:W3CDTF">2016-03-08T06:25:00Z</dcterms:modified>
</cp:coreProperties>
</file>