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8268"/>
      </w:tblGrid>
      <w:tr w:rsidR="00336030" w:rsidRPr="009A22EB" w:rsidTr="00336030">
        <w:tc>
          <w:tcPr>
            <w:tcW w:w="2721" w:type="dxa"/>
          </w:tcPr>
          <w:p w:rsidR="00405F3F" w:rsidRPr="009A22EB" w:rsidRDefault="00986732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22E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1431925" cy="974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8" w:type="dxa"/>
          </w:tcPr>
          <w:p w:rsidR="00EF26BE" w:rsidRPr="009A22EB" w:rsidRDefault="00EF26BE" w:rsidP="00405F3F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:rsidR="00405F3F" w:rsidRPr="009A22EB" w:rsidRDefault="00405F3F" w:rsidP="00405F3F">
            <w:pPr>
              <w:rPr>
                <w:rFonts w:ascii="Arial" w:hAnsi="Arial" w:cs="Arial"/>
                <w:b/>
                <w:color w:val="0000CC"/>
                <w:sz w:val="36"/>
                <w:szCs w:val="36"/>
              </w:rPr>
            </w:pPr>
            <w:r w:rsidRPr="009A22EB">
              <w:rPr>
                <w:rFonts w:ascii="Arial" w:hAnsi="Arial" w:cs="Arial"/>
                <w:b/>
                <w:color w:val="0000CC"/>
                <w:sz w:val="36"/>
                <w:szCs w:val="36"/>
              </w:rPr>
              <w:t>Федерация Хоккея города Владивостока</w:t>
            </w:r>
          </w:p>
          <w:p w:rsidR="00EF26BE" w:rsidRPr="009A22EB" w:rsidRDefault="00EF26BE" w:rsidP="00405F3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405F3F" w:rsidRPr="009A22EB" w:rsidRDefault="00405F3F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>Юр. адрес: г. Владивосток, Партизанский пр-т, 13а</w:t>
            </w:r>
          </w:p>
          <w:p w:rsidR="00EF26BE" w:rsidRPr="009A22EB" w:rsidRDefault="00D91667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>Т</w:t>
            </w:r>
            <w:r w:rsidR="00562DAB" w:rsidRPr="009A22EB">
              <w:rPr>
                <w:rFonts w:ascii="Arial" w:hAnsi="Arial" w:cs="Arial"/>
                <w:sz w:val="16"/>
                <w:szCs w:val="16"/>
              </w:rPr>
              <w:t>елефон</w:t>
            </w:r>
            <w:r w:rsidR="00EF26BE" w:rsidRPr="009A22EB">
              <w:rPr>
                <w:rFonts w:ascii="Arial" w:hAnsi="Arial" w:cs="Arial"/>
                <w:sz w:val="16"/>
                <w:szCs w:val="16"/>
              </w:rPr>
              <w:t>:  +7-914-688-8881 – Президент ФХВ</w:t>
            </w:r>
          </w:p>
          <w:p w:rsidR="00EF26BE" w:rsidRPr="009A22EB" w:rsidRDefault="00EF26BE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                   +7-908-449-7409 – Вице-президент ФХВ</w:t>
            </w:r>
          </w:p>
          <w:p w:rsidR="00481344" w:rsidRPr="009A22EB" w:rsidRDefault="00481344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                   +7-902-557-7273 – Главный судья ФХВ</w:t>
            </w:r>
          </w:p>
          <w:p w:rsidR="00385A1D" w:rsidRPr="009A22EB" w:rsidRDefault="00EF26BE" w:rsidP="00EF26BE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                   +7-9</w:t>
            </w:r>
            <w:r w:rsidR="00F86256" w:rsidRPr="009A22EB">
              <w:rPr>
                <w:rFonts w:ascii="Arial" w:hAnsi="Arial" w:cs="Arial"/>
                <w:sz w:val="16"/>
                <w:szCs w:val="16"/>
              </w:rPr>
              <w:t>24</w:t>
            </w:r>
            <w:r w:rsidRPr="009A22EB">
              <w:rPr>
                <w:rFonts w:ascii="Arial" w:hAnsi="Arial" w:cs="Arial"/>
                <w:sz w:val="16"/>
                <w:szCs w:val="16"/>
              </w:rPr>
              <w:t>-</w:t>
            </w:r>
            <w:r w:rsidR="00F86256" w:rsidRPr="009A22EB">
              <w:rPr>
                <w:rFonts w:ascii="Arial" w:hAnsi="Arial" w:cs="Arial"/>
                <w:sz w:val="16"/>
                <w:szCs w:val="16"/>
              </w:rPr>
              <w:t>242</w:t>
            </w:r>
            <w:r w:rsidRPr="009A22EB">
              <w:rPr>
                <w:rFonts w:ascii="Arial" w:hAnsi="Arial" w:cs="Arial"/>
                <w:sz w:val="16"/>
                <w:szCs w:val="16"/>
              </w:rPr>
              <w:t>-7</w:t>
            </w:r>
            <w:r w:rsidR="00F86256" w:rsidRPr="009A22EB">
              <w:rPr>
                <w:rFonts w:ascii="Arial" w:hAnsi="Arial" w:cs="Arial"/>
                <w:sz w:val="16"/>
                <w:szCs w:val="16"/>
              </w:rPr>
              <w:t>072</w:t>
            </w:r>
            <w:r w:rsidRPr="009A22EB">
              <w:rPr>
                <w:rFonts w:ascii="Arial" w:hAnsi="Arial" w:cs="Arial"/>
                <w:sz w:val="16"/>
                <w:szCs w:val="16"/>
              </w:rPr>
              <w:t xml:space="preserve"> – Ответственный секретарь ФХВ</w:t>
            </w:r>
            <w:r w:rsidR="00385A1D" w:rsidRPr="009A22E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fh</w:t>
            </w:r>
            <w:proofErr w:type="spellEnd"/>
            <w:r w:rsidR="00385A1D" w:rsidRPr="009A22EB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  <w:proofErr w:type="spellEnd"/>
            <w:r w:rsidR="00385A1D" w:rsidRPr="009A22EB">
              <w:rPr>
                <w:rFonts w:ascii="Arial" w:hAnsi="Arial" w:cs="Arial"/>
                <w:sz w:val="16"/>
                <w:szCs w:val="16"/>
              </w:rPr>
              <w:t>@</w:t>
            </w:r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="00385A1D" w:rsidRPr="009A22EB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</w:p>
          <w:p w:rsidR="00F86256" w:rsidRPr="009A22EB" w:rsidRDefault="00EF26BE" w:rsidP="00FA01D8">
            <w:pPr>
              <w:rPr>
                <w:rFonts w:ascii="Arial" w:hAnsi="Arial" w:cs="Arial"/>
                <w:b/>
                <w:bCs/>
                <w:color w:val="2F2F2F"/>
                <w:sz w:val="16"/>
                <w:szCs w:val="16"/>
                <w:shd w:val="clear" w:color="auto" w:fill="FFFFFF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Официальный сайт: </w:t>
            </w:r>
            <w:hyperlink r:id="rId10" w:history="1"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www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proofErr w:type="spellStart"/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primorye</w:t>
              </w:r>
              <w:proofErr w:type="spellEnd"/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-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hockey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proofErr w:type="spellStart"/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9A22E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A22EB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9A22EB">
              <w:rPr>
                <w:rFonts w:ascii="Arial" w:hAnsi="Arial" w:cs="Arial"/>
                <w:sz w:val="16"/>
                <w:szCs w:val="16"/>
              </w:rPr>
              <w:t>-</w:t>
            </w:r>
            <w:r w:rsidRPr="009A22EB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9A22EB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1" w:history="1">
              <w:r w:rsidR="00F86256" w:rsidRPr="009A22EB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vladivostok-hockey@mail.ru</w:t>
              </w:r>
            </w:hyperlink>
          </w:p>
        </w:tc>
      </w:tr>
      <w:tr w:rsidR="00481344" w:rsidRPr="009A22EB" w:rsidTr="00336030">
        <w:tc>
          <w:tcPr>
            <w:tcW w:w="2721" w:type="dxa"/>
          </w:tcPr>
          <w:p w:rsidR="00481344" w:rsidRPr="009A22EB" w:rsidRDefault="00481344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8" w:type="dxa"/>
          </w:tcPr>
          <w:p w:rsidR="00481344" w:rsidRPr="009A22EB" w:rsidRDefault="00481344" w:rsidP="00405F3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405F3F" w:rsidRPr="009A22EB" w:rsidRDefault="00405F3F" w:rsidP="00405F3F">
      <w:pPr>
        <w:rPr>
          <w:rFonts w:ascii="Arial" w:hAnsi="Arial" w:cs="Arial"/>
          <w:b/>
          <w:sz w:val="16"/>
          <w:szCs w:val="16"/>
        </w:rPr>
      </w:pPr>
    </w:p>
    <w:p w:rsidR="00BC4F5D" w:rsidRPr="009A22EB" w:rsidRDefault="00BC4F5D" w:rsidP="00405F3F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A22EB">
        <w:rPr>
          <w:rFonts w:ascii="Arial" w:hAnsi="Arial" w:cs="Arial"/>
          <w:b/>
          <w:sz w:val="26"/>
          <w:szCs w:val="26"/>
        </w:rPr>
        <w:t xml:space="preserve">Протокол </w:t>
      </w:r>
      <w:r w:rsidR="006B55C9" w:rsidRPr="009A22EB">
        <w:rPr>
          <w:rFonts w:ascii="Arial" w:hAnsi="Arial" w:cs="Arial"/>
          <w:b/>
          <w:sz w:val="26"/>
          <w:szCs w:val="26"/>
        </w:rPr>
        <w:t>заседания</w:t>
      </w:r>
      <w:r w:rsidR="00C16A6F">
        <w:rPr>
          <w:rFonts w:ascii="Arial" w:hAnsi="Arial" w:cs="Arial"/>
          <w:b/>
          <w:sz w:val="26"/>
          <w:szCs w:val="26"/>
        </w:rPr>
        <w:t xml:space="preserve"> </w:t>
      </w:r>
      <w:r w:rsidR="00DF7FA3" w:rsidRPr="009A22EB">
        <w:rPr>
          <w:rFonts w:ascii="Arial" w:hAnsi="Arial" w:cs="Arial"/>
          <w:b/>
          <w:sz w:val="26"/>
          <w:szCs w:val="26"/>
        </w:rPr>
        <w:t>№</w:t>
      </w:r>
      <w:r w:rsidR="00C16A6F">
        <w:rPr>
          <w:rFonts w:ascii="Arial" w:hAnsi="Arial" w:cs="Arial"/>
          <w:b/>
          <w:sz w:val="26"/>
          <w:szCs w:val="26"/>
        </w:rPr>
        <w:t xml:space="preserve"> 6</w:t>
      </w:r>
      <w:r w:rsidR="00ED6F2C">
        <w:rPr>
          <w:rFonts w:ascii="Arial" w:hAnsi="Arial" w:cs="Arial"/>
          <w:b/>
          <w:sz w:val="26"/>
          <w:szCs w:val="26"/>
        </w:rPr>
        <w:t xml:space="preserve"> </w:t>
      </w:r>
      <w:r w:rsidR="0085065A" w:rsidRPr="009A22EB">
        <w:rPr>
          <w:rFonts w:ascii="Arial" w:hAnsi="Arial" w:cs="Arial"/>
          <w:b/>
          <w:sz w:val="26"/>
          <w:szCs w:val="26"/>
        </w:rPr>
        <w:t xml:space="preserve"> </w:t>
      </w:r>
    </w:p>
    <w:p w:rsidR="006B55C9" w:rsidRPr="009A22EB" w:rsidRDefault="00645CEE" w:rsidP="005510F6">
      <w:pPr>
        <w:jc w:val="center"/>
        <w:rPr>
          <w:rFonts w:ascii="Arial" w:hAnsi="Arial" w:cs="Arial"/>
          <w:b/>
          <w:sz w:val="26"/>
          <w:szCs w:val="26"/>
        </w:rPr>
      </w:pPr>
      <w:r w:rsidRPr="009A22EB">
        <w:rPr>
          <w:rFonts w:ascii="Arial" w:hAnsi="Arial" w:cs="Arial"/>
          <w:b/>
          <w:sz w:val="26"/>
          <w:szCs w:val="26"/>
        </w:rPr>
        <w:t xml:space="preserve">Судейского </w:t>
      </w:r>
      <w:r w:rsidR="00013F51" w:rsidRPr="009A22EB">
        <w:rPr>
          <w:rFonts w:ascii="Arial" w:hAnsi="Arial" w:cs="Arial"/>
          <w:b/>
          <w:sz w:val="26"/>
          <w:szCs w:val="26"/>
        </w:rPr>
        <w:t xml:space="preserve">дисциплинарного </w:t>
      </w:r>
      <w:r w:rsidRPr="009A22EB">
        <w:rPr>
          <w:rFonts w:ascii="Arial" w:hAnsi="Arial" w:cs="Arial"/>
          <w:b/>
          <w:sz w:val="26"/>
          <w:szCs w:val="26"/>
        </w:rPr>
        <w:t>комитета</w:t>
      </w:r>
    </w:p>
    <w:p w:rsidR="005510F6" w:rsidRPr="009A22EB" w:rsidRDefault="00BC4F5D" w:rsidP="005510F6">
      <w:pPr>
        <w:jc w:val="center"/>
        <w:rPr>
          <w:rFonts w:ascii="Arial" w:hAnsi="Arial" w:cs="Arial"/>
          <w:b/>
          <w:sz w:val="26"/>
          <w:szCs w:val="26"/>
        </w:rPr>
      </w:pPr>
      <w:r w:rsidRPr="009A22EB">
        <w:rPr>
          <w:rFonts w:ascii="Arial" w:hAnsi="Arial" w:cs="Arial"/>
          <w:b/>
          <w:sz w:val="26"/>
          <w:szCs w:val="26"/>
        </w:rPr>
        <w:t>Федерации Хоккея г. Владивостока</w:t>
      </w:r>
    </w:p>
    <w:p w:rsidR="005510F6" w:rsidRPr="009A22EB" w:rsidRDefault="005510F6">
      <w:pPr>
        <w:rPr>
          <w:rFonts w:ascii="Arial" w:hAnsi="Arial" w:cs="Arial"/>
          <w:sz w:val="8"/>
          <w:szCs w:val="8"/>
        </w:rPr>
      </w:pPr>
    </w:p>
    <w:p w:rsidR="005510F6" w:rsidRPr="009A22EB" w:rsidRDefault="005510F6">
      <w:pPr>
        <w:rPr>
          <w:rFonts w:ascii="Arial" w:hAnsi="Arial" w:cs="Arial"/>
        </w:rPr>
      </w:pPr>
      <w:r w:rsidRPr="009A22EB">
        <w:rPr>
          <w:rFonts w:ascii="Arial" w:hAnsi="Arial" w:cs="Arial"/>
        </w:rPr>
        <w:t>г. Влад</w:t>
      </w:r>
      <w:r w:rsidR="009D6118" w:rsidRPr="009A22EB">
        <w:rPr>
          <w:rFonts w:ascii="Arial" w:hAnsi="Arial" w:cs="Arial"/>
        </w:rPr>
        <w:t>ивосток</w:t>
      </w:r>
      <w:r w:rsidR="00794625" w:rsidRPr="009A22EB">
        <w:rPr>
          <w:rFonts w:ascii="Arial" w:hAnsi="Arial" w:cs="Arial"/>
        </w:rPr>
        <w:tab/>
      </w:r>
      <w:r w:rsidR="00794625" w:rsidRPr="009A22EB">
        <w:rPr>
          <w:rFonts w:ascii="Arial" w:hAnsi="Arial" w:cs="Arial"/>
        </w:rPr>
        <w:tab/>
      </w:r>
      <w:r w:rsidR="00794625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794625" w:rsidRPr="009A22EB">
        <w:rPr>
          <w:rFonts w:ascii="Arial" w:hAnsi="Arial" w:cs="Arial"/>
        </w:rPr>
        <w:tab/>
      </w:r>
      <w:r w:rsidR="00C16A6F">
        <w:rPr>
          <w:rFonts w:ascii="Arial" w:hAnsi="Arial" w:cs="Arial"/>
        </w:rPr>
        <w:tab/>
        <w:t xml:space="preserve">05 апреля </w:t>
      </w:r>
      <w:r w:rsidRPr="009A22EB">
        <w:rPr>
          <w:rFonts w:ascii="Arial" w:hAnsi="Arial" w:cs="Arial"/>
        </w:rPr>
        <w:t>201</w:t>
      </w:r>
      <w:r w:rsidR="006F2101">
        <w:rPr>
          <w:rFonts w:ascii="Arial" w:hAnsi="Arial" w:cs="Arial"/>
        </w:rPr>
        <w:t>6</w:t>
      </w:r>
      <w:r w:rsidRPr="009A22EB">
        <w:rPr>
          <w:rFonts w:ascii="Arial" w:hAnsi="Arial" w:cs="Arial"/>
        </w:rPr>
        <w:t xml:space="preserve"> г.</w:t>
      </w:r>
    </w:p>
    <w:p w:rsidR="005510F6" w:rsidRPr="009A22EB" w:rsidRDefault="005510F6">
      <w:pPr>
        <w:rPr>
          <w:rFonts w:ascii="Arial" w:hAnsi="Arial" w:cs="Arial"/>
          <w:sz w:val="16"/>
          <w:szCs w:val="16"/>
        </w:rPr>
      </w:pPr>
    </w:p>
    <w:p w:rsidR="005510F6" w:rsidRPr="009A22EB" w:rsidRDefault="00DC2358" w:rsidP="00222038">
      <w:pPr>
        <w:rPr>
          <w:rFonts w:ascii="Arial" w:hAnsi="Arial" w:cs="Arial"/>
          <w:b/>
        </w:rPr>
      </w:pPr>
      <w:r w:rsidRPr="009A22EB">
        <w:rPr>
          <w:rFonts w:ascii="Arial" w:hAnsi="Arial" w:cs="Arial"/>
          <w:b/>
        </w:rPr>
        <w:t xml:space="preserve">Повестка </w:t>
      </w:r>
      <w:r w:rsidR="00AC69A8" w:rsidRPr="009A22EB">
        <w:rPr>
          <w:rFonts w:ascii="Arial" w:hAnsi="Arial" w:cs="Arial"/>
          <w:b/>
        </w:rPr>
        <w:t>заседания</w:t>
      </w:r>
      <w:r w:rsidR="00267042" w:rsidRPr="009A22EB">
        <w:rPr>
          <w:rFonts w:ascii="Arial" w:hAnsi="Arial" w:cs="Arial"/>
          <w:b/>
        </w:rPr>
        <w:t>:</w:t>
      </w:r>
    </w:p>
    <w:p w:rsidR="00A73794" w:rsidRPr="009A22EB" w:rsidRDefault="00A73794" w:rsidP="00222038">
      <w:pPr>
        <w:rPr>
          <w:rFonts w:ascii="Arial" w:hAnsi="Arial" w:cs="Arial"/>
          <w:b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222038" w:rsidRPr="009A22EB" w:rsidTr="0031139E">
        <w:tc>
          <w:tcPr>
            <w:tcW w:w="534" w:type="dxa"/>
          </w:tcPr>
          <w:p w:rsidR="00222038" w:rsidRPr="009A22EB" w:rsidRDefault="00295EB6" w:rsidP="00C21631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1</w:t>
            </w:r>
          </w:p>
        </w:tc>
        <w:tc>
          <w:tcPr>
            <w:tcW w:w="9814" w:type="dxa"/>
          </w:tcPr>
          <w:p w:rsidR="00D71542" w:rsidRPr="00C16A6F" w:rsidRDefault="009A22EB" w:rsidP="006F2101">
            <w:pPr>
              <w:rPr>
                <w:rFonts w:ascii="Arial" w:eastAsia="Times New Roman" w:hAnsi="Arial" w:cs="Arial"/>
              </w:rPr>
            </w:pPr>
            <w:r w:rsidRPr="00C16A6F">
              <w:rPr>
                <w:rFonts w:ascii="Arial" w:eastAsia="Times New Roman" w:hAnsi="Arial" w:cs="Arial"/>
              </w:rPr>
              <w:t>Спортивно-дисциплинарный комитет рассмотрел</w:t>
            </w:r>
            <w:r w:rsidR="009100B0" w:rsidRPr="00C16A6F">
              <w:rPr>
                <w:rFonts w:ascii="Arial" w:eastAsia="Times New Roman" w:hAnsi="Arial" w:cs="Arial"/>
              </w:rPr>
              <w:t xml:space="preserve"> рапорт  судь</w:t>
            </w:r>
            <w:r w:rsidR="006F2101" w:rsidRPr="00C16A6F">
              <w:rPr>
                <w:rFonts w:ascii="Arial" w:eastAsia="Times New Roman" w:hAnsi="Arial" w:cs="Arial"/>
              </w:rPr>
              <w:t>и</w:t>
            </w:r>
            <w:r w:rsidR="00ED6F2C" w:rsidRPr="00C16A6F">
              <w:rPr>
                <w:rFonts w:ascii="Arial" w:eastAsia="Times New Roman" w:hAnsi="Arial" w:cs="Arial"/>
              </w:rPr>
              <w:t> матча №207</w:t>
            </w:r>
          </w:p>
          <w:p w:rsidR="00222038" w:rsidRPr="009A22EB" w:rsidRDefault="009A22EB" w:rsidP="006F2101">
            <w:pPr>
              <w:rPr>
                <w:rFonts w:ascii="Arial" w:eastAsia="Times New Roman" w:hAnsi="Arial" w:cs="Arial"/>
              </w:rPr>
            </w:pPr>
            <w:r w:rsidRPr="00C16A6F">
              <w:rPr>
                <w:rFonts w:ascii="Arial" w:eastAsia="Times New Roman" w:hAnsi="Arial" w:cs="Arial"/>
              </w:rPr>
              <w:t xml:space="preserve"> </w:t>
            </w:r>
            <w:r w:rsidR="00C16A6F" w:rsidRPr="00C16A6F">
              <w:rPr>
                <w:rFonts w:ascii="Arial" w:eastAsia="Times New Roman" w:hAnsi="Arial" w:cs="Arial"/>
              </w:rPr>
              <w:t>«</w:t>
            </w:r>
            <w:r w:rsidR="00ED6F2C" w:rsidRPr="00C16A6F">
              <w:rPr>
                <w:rFonts w:ascii="Arial" w:eastAsia="Times New Roman" w:hAnsi="Arial" w:cs="Arial"/>
              </w:rPr>
              <w:t>Открытого первенства г. Владивостока среди юношеских команд</w:t>
            </w:r>
            <w:r w:rsidR="00C16A6F" w:rsidRPr="00C16A6F">
              <w:rPr>
                <w:rFonts w:ascii="Arial" w:eastAsia="Times New Roman" w:hAnsi="Arial" w:cs="Arial"/>
              </w:rPr>
              <w:t>» Лига ЮХЛ ФХВ 2015-2016 гг.</w:t>
            </w:r>
            <w:r w:rsidR="00ED6F2C" w:rsidRPr="00C16A6F">
              <w:rPr>
                <w:rFonts w:ascii="Arial" w:eastAsia="Times New Roman" w:hAnsi="Arial" w:cs="Arial"/>
              </w:rPr>
              <w:t xml:space="preserve">  </w:t>
            </w:r>
            <w:r w:rsidRPr="00C16A6F">
              <w:rPr>
                <w:rFonts w:ascii="Arial" w:eastAsia="Times New Roman" w:hAnsi="Arial" w:cs="Arial"/>
              </w:rPr>
              <w:t> «</w:t>
            </w:r>
            <w:r w:rsidR="00ED6F2C" w:rsidRPr="00C16A6F">
              <w:rPr>
                <w:rFonts w:ascii="Arial" w:eastAsia="Times New Roman" w:hAnsi="Arial" w:cs="Arial"/>
              </w:rPr>
              <w:t>Адмирал 2007</w:t>
            </w:r>
            <w:r w:rsidRPr="00C16A6F">
              <w:rPr>
                <w:rFonts w:ascii="Arial" w:eastAsia="Times New Roman" w:hAnsi="Arial" w:cs="Arial"/>
              </w:rPr>
              <w:t xml:space="preserve">» (г. </w:t>
            </w:r>
            <w:r w:rsidR="006F2101" w:rsidRPr="00C16A6F">
              <w:rPr>
                <w:rFonts w:ascii="Arial" w:eastAsia="Times New Roman" w:hAnsi="Arial" w:cs="Arial"/>
              </w:rPr>
              <w:t>Владивосток</w:t>
            </w:r>
            <w:r w:rsidRPr="00C16A6F">
              <w:rPr>
                <w:rFonts w:ascii="Arial" w:eastAsia="Times New Roman" w:hAnsi="Arial" w:cs="Arial"/>
              </w:rPr>
              <w:t>)</w:t>
            </w:r>
            <w:r w:rsidR="00ED6F2C" w:rsidRPr="00C16A6F">
              <w:rPr>
                <w:rFonts w:ascii="Arial" w:eastAsia="Times New Roman" w:hAnsi="Arial" w:cs="Arial"/>
              </w:rPr>
              <w:t xml:space="preserve"> - «Адмирал 2006» (г. В</w:t>
            </w:r>
            <w:r w:rsidR="004D258C" w:rsidRPr="00C16A6F">
              <w:rPr>
                <w:rFonts w:ascii="Arial" w:eastAsia="Times New Roman" w:hAnsi="Arial" w:cs="Arial"/>
              </w:rPr>
              <w:t>ладивосток), состоявшегося 04.04</w:t>
            </w:r>
            <w:r w:rsidR="006F2101" w:rsidRPr="00C16A6F">
              <w:rPr>
                <w:rFonts w:ascii="Arial" w:eastAsia="Times New Roman" w:hAnsi="Arial" w:cs="Arial"/>
              </w:rPr>
              <w:t>.2016</w:t>
            </w:r>
            <w:r w:rsidRPr="00C16A6F">
              <w:rPr>
                <w:rFonts w:ascii="Arial" w:eastAsia="Times New Roman" w:hAnsi="Arial" w:cs="Arial"/>
              </w:rPr>
              <w:t xml:space="preserve"> г.</w:t>
            </w:r>
          </w:p>
        </w:tc>
      </w:tr>
    </w:tbl>
    <w:p w:rsidR="00222038" w:rsidRPr="009A22EB" w:rsidRDefault="00222038" w:rsidP="00267042">
      <w:pPr>
        <w:rPr>
          <w:rFonts w:ascii="Arial" w:hAnsi="Arial" w:cs="Arial"/>
          <w:color w:val="2F2F2F"/>
          <w:shd w:val="clear" w:color="auto" w:fill="FFFFFF"/>
        </w:rPr>
      </w:pPr>
    </w:p>
    <w:p w:rsidR="003D6F3E" w:rsidRPr="009A22EB" w:rsidRDefault="003D6F3E" w:rsidP="00267042">
      <w:pPr>
        <w:rPr>
          <w:rFonts w:ascii="Arial" w:hAnsi="Arial" w:cs="Arial"/>
          <w:b/>
        </w:rPr>
      </w:pPr>
      <w:r w:rsidRPr="009A22EB">
        <w:rPr>
          <w:rFonts w:ascii="Arial" w:hAnsi="Arial" w:cs="Arial"/>
          <w:b/>
        </w:rPr>
        <w:t>Присутствовали</w:t>
      </w:r>
      <w:r w:rsidR="006B55C9" w:rsidRPr="009A22EB">
        <w:rPr>
          <w:rFonts w:ascii="Arial" w:hAnsi="Arial" w:cs="Arial"/>
          <w:b/>
        </w:rPr>
        <w:t xml:space="preserve"> члены </w:t>
      </w:r>
      <w:r w:rsidR="00AC114C" w:rsidRPr="009A22EB">
        <w:rPr>
          <w:rFonts w:ascii="Arial" w:hAnsi="Arial" w:cs="Arial"/>
          <w:b/>
        </w:rPr>
        <w:t>СДК</w:t>
      </w:r>
      <w:r w:rsidR="006B55C9" w:rsidRPr="009A22EB">
        <w:rPr>
          <w:rFonts w:ascii="Arial" w:hAnsi="Arial" w:cs="Arial"/>
          <w:b/>
        </w:rPr>
        <w:t xml:space="preserve"> ФХВ в составе</w:t>
      </w:r>
      <w:r w:rsidRPr="009A22EB">
        <w:rPr>
          <w:rFonts w:ascii="Arial" w:hAnsi="Arial" w:cs="Arial"/>
          <w:b/>
        </w:rPr>
        <w:t>:</w:t>
      </w:r>
    </w:p>
    <w:p w:rsidR="00296303" w:rsidRPr="009A22EB" w:rsidRDefault="00296303" w:rsidP="00267042">
      <w:pPr>
        <w:rPr>
          <w:rFonts w:ascii="Arial" w:hAnsi="Arial" w:cs="Arial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474"/>
        <w:gridCol w:w="6412"/>
      </w:tblGrid>
      <w:tr w:rsidR="00AC69A8" w:rsidRPr="009A22EB" w:rsidTr="0031139E">
        <w:tc>
          <w:tcPr>
            <w:tcW w:w="462" w:type="dxa"/>
          </w:tcPr>
          <w:p w:rsidR="00AC69A8" w:rsidRPr="009A22EB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474" w:type="dxa"/>
          </w:tcPr>
          <w:p w:rsidR="00AC69A8" w:rsidRPr="009A22EB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6412" w:type="dxa"/>
          </w:tcPr>
          <w:p w:rsidR="00AC69A8" w:rsidRPr="009A22EB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Должность</w:t>
            </w:r>
          </w:p>
        </w:tc>
      </w:tr>
      <w:tr w:rsidR="00AC69A8" w:rsidRPr="009A22EB" w:rsidTr="0031139E">
        <w:tc>
          <w:tcPr>
            <w:tcW w:w="462" w:type="dxa"/>
          </w:tcPr>
          <w:p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1</w:t>
            </w:r>
          </w:p>
        </w:tc>
        <w:tc>
          <w:tcPr>
            <w:tcW w:w="3474" w:type="dxa"/>
          </w:tcPr>
          <w:p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Кузнецов С.В.</w:t>
            </w:r>
          </w:p>
        </w:tc>
        <w:tc>
          <w:tcPr>
            <w:tcW w:w="6412" w:type="dxa"/>
          </w:tcPr>
          <w:p w:rsidR="00AC69A8" w:rsidRPr="009A22EB" w:rsidRDefault="00AC69A8" w:rsidP="00CF68AE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 xml:space="preserve">Главный судья соревнований </w:t>
            </w:r>
            <w:r w:rsidR="00CF68AE" w:rsidRPr="009A22EB">
              <w:rPr>
                <w:rFonts w:ascii="Arial" w:hAnsi="Arial" w:cs="Arial"/>
              </w:rPr>
              <w:t>ФХВ</w:t>
            </w:r>
          </w:p>
        </w:tc>
      </w:tr>
      <w:tr w:rsidR="00AC69A8" w:rsidRPr="009A22EB" w:rsidTr="0031139E">
        <w:tc>
          <w:tcPr>
            <w:tcW w:w="462" w:type="dxa"/>
          </w:tcPr>
          <w:p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2</w:t>
            </w:r>
          </w:p>
        </w:tc>
        <w:tc>
          <w:tcPr>
            <w:tcW w:w="3474" w:type="dxa"/>
          </w:tcPr>
          <w:p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Васильев И.С.</w:t>
            </w:r>
          </w:p>
        </w:tc>
        <w:tc>
          <w:tcPr>
            <w:tcW w:w="6412" w:type="dxa"/>
          </w:tcPr>
          <w:p w:rsidR="00AC69A8" w:rsidRPr="009A22EB" w:rsidRDefault="00295EB6" w:rsidP="00E31B53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С</w:t>
            </w:r>
            <w:r w:rsidR="00AC69A8" w:rsidRPr="009A22EB">
              <w:rPr>
                <w:rFonts w:ascii="Arial" w:hAnsi="Arial" w:cs="Arial"/>
              </w:rPr>
              <w:t>удья</w:t>
            </w:r>
            <w:r w:rsidR="009100B0">
              <w:rPr>
                <w:rFonts w:ascii="Arial" w:hAnsi="Arial" w:cs="Arial"/>
              </w:rPr>
              <w:t xml:space="preserve"> </w:t>
            </w:r>
            <w:r w:rsidR="00E31B53" w:rsidRPr="009A22EB">
              <w:rPr>
                <w:rFonts w:ascii="Arial" w:hAnsi="Arial" w:cs="Arial"/>
              </w:rPr>
              <w:t>Коллеги судей</w:t>
            </w:r>
            <w:r w:rsidRPr="009A22EB">
              <w:rPr>
                <w:rFonts w:ascii="Arial" w:hAnsi="Arial" w:cs="Arial"/>
              </w:rPr>
              <w:t xml:space="preserve"> ФХВ</w:t>
            </w:r>
          </w:p>
        </w:tc>
      </w:tr>
      <w:tr w:rsidR="00AC69A8" w:rsidRPr="009A22EB" w:rsidTr="0031139E">
        <w:trPr>
          <w:trHeight w:val="64"/>
        </w:trPr>
        <w:tc>
          <w:tcPr>
            <w:tcW w:w="462" w:type="dxa"/>
          </w:tcPr>
          <w:p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3</w:t>
            </w:r>
          </w:p>
        </w:tc>
        <w:tc>
          <w:tcPr>
            <w:tcW w:w="3474" w:type="dxa"/>
          </w:tcPr>
          <w:p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Сорокин И.Ю.</w:t>
            </w:r>
          </w:p>
        </w:tc>
        <w:tc>
          <w:tcPr>
            <w:tcW w:w="6412" w:type="dxa"/>
          </w:tcPr>
          <w:p w:rsidR="00AC69A8" w:rsidRPr="009A22EB" w:rsidRDefault="00AC69A8" w:rsidP="00CF68AE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Президент Ф</w:t>
            </w:r>
            <w:r w:rsidR="00CF68AE" w:rsidRPr="009A22EB">
              <w:rPr>
                <w:rFonts w:ascii="Arial" w:hAnsi="Arial" w:cs="Arial"/>
              </w:rPr>
              <w:t>ХВ</w:t>
            </w:r>
          </w:p>
        </w:tc>
      </w:tr>
    </w:tbl>
    <w:p w:rsidR="00A60E91" w:rsidRPr="009A22EB" w:rsidRDefault="00A60E91" w:rsidP="00267042">
      <w:pPr>
        <w:rPr>
          <w:rFonts w:ascii="Arial" w:hAnsi="Arial" w:cs="Arial"/>
          <w:b/>
          <w:u w:val="single"/>
        </w:rPr>
      </w:pPr>
    </w:p>
    <w:p w:rsidR="00267042" w:rsidRPr="009A22EB" w:rsidRDefault="00267042" w:rsidP="00267042">
      <w:pPr>
        <w:rPr>
          <w:rFonts w:ascii="Arial" w:hAnsi="Arial" w:cs="Arial"/>
          <w:b/>
          <w:u w:val="single"/>
        </w:rPr>
      </w:pPr>
      <w:r w:rsidRPr="009A22EB">
        <w:rPr>
          <w:rFonts w:ascii="Arial" w:hAnsi="Arial" w:cs="Arial"/>
          <w:b/>
          <w:u w:val="single"/>
        </w:rPr>
        <w:t xml:space="preserve">Решения </w:t>
      </w:r>
      <w:r w:rsidR="00516B2C" w:rsidRPr="009A22EB">
        <w:rPr>
          <w:rFonts w:ascii="Arial" w:hAnsi="Arial" w:cs="Arial"/>
          <w:b/>
          <w:u w:val="single"/>
        </w:rPr>
        <w:t>С</w:t>
      </w:r>
      <w:r w:rsidR="00AC114C" w:rsidRPr="009A22EB">
        <w:rPr>
          <w:rFonts w:ascii="Arial" w:hAnsi="Arial" w:cs="Arial"/>
          <w:b/>
          <w:u w:val="single"/>
        </w:rPr>
        <w:t>овета СДК по</w:t>
      </w:r>
      <w:r w:rsidR="006C0AD8">
        <w:rPr>
          <w:rFonts w:ascii="Arial" w:hAnsi="Arial" w:cs="Arial"/>
          <w:b/>
          <w:u w:val="single"/>
        </w:rPr>
        <w:t xml:space="preserve"> </w:t>
      </w:r>
      <w:r w:rsidR="00516B2C" w:rsidRPr="009A22EB">
        <w:rPr>
          <w:rFonts w:ascii="Arial" w:hAnsi="Arial" w:cs="Arial"/>
          <w:b/>
          <w:u w:val="single"/>
        </w:rPr>
        <w:t xml:space="preserve">вопросам </w:t>
      </w:r>
      <w:r w:rsidRPr="009A22EB">
        <w:rPr>
          <w:rFonts w:ascii="Arial" w:hAnsi="Arial" w:cs="Arial"/>
          <w:b/>
          <w:u w:val="single"/>
        </w:rPr>
        <w:t xml:space="preserve">повестки </w:t>
      </w:r>
      <w:r w:rsidR="00AC114C" w:rsidRPr="009A22EB">
        <w:rPr>
          <w:rFonts w:ascii="Arial" w:hAnsi="Arial" w:cs="Arial"/>
          <w:b/>
          <w:u w:val="single"/>
        </w:rPr>
        <w:t>собрания</w:t>
      </w:r>
      <w:r w:rsidRPr="009A22EB">
        <w:rPr>
          <w:rFonts w:ascii="Arial" w:hAnsi="Arial" w:cs="Arial"/>
          <w:b/>
          <w:u w:val="single"/>
        </w:rPr>
        <w:t>:</w:t>
      </w:r>
    </w:p>
    <w:p w:rsidR="00B62296" w:rsidRPr="009A22EB" w:rsidRDefault="00B62296" w:rsidP="00267042">
      <w:pPr>
        <w:rPr>
          <w:rFonts w:ascii="Arial" w:hAnsi="Arial" w:cs="Arial"/>
          <w:b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0064"/>
      </w:tblGrid>
      <w:tr w:rsidR="00C81C51" w:rsidRPr="009A22EB" w:rsidTr="00C16A6F">
        <w:trPr>
          <w:trHeight w:val="1970"/>
        </w:trPr>
        <w:tc>
          <w:tcPr>
            <w:tcW w:w="417" w:type="dxa"/>
          </w:tcPr>
          <w:p w:rsidR="00C81C51" w:rsidRPr="009A22EB" w:rsidRDefault="00C81C51" w:rsidP="00295EB6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1</w:t>
            </w:r>
          </w:p>
        </w:tc>
        <w:tc>
          <w:tcPr>
            <w:tcW w:w="10064" w:type="dxa"/>
          </w:tcPr>
          <w:p w:rsidR="00C16A6F" w:rsidRDefault="00C16A6F" w:rsidP="00B371A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Рапорт  судь</w:t>
            </w:r>
            <w:r w:rsidR="00ED6F2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и матча </w:t>
            </w:r>
            <w:r w:rsidR="00ED6F2C" w:rsidRPr="00ED6F2C">
              <w:rPr>
                <w:rFonts w:ascii="Arial" w:eastAsia="Times New Roman" w:hAnsi="Arial" w:cs="Arial"/>
                <w:b/>
              </w:rPr>
              <w:t>«Адмирал 2007» (г. Владивосток) - «Адмирал 2006»</w:t>
            </w:r>
            <w:r w:rsidR="006F2101" w:rsidRPr="00ED6F2C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  <w:r w:rsidR="006F210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:rsidR="00385A1D" w:rsidRPr="00ED6F2C" w:rsidRDefault="006F2101" w:rsidP="006C0AD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В матче </w:t>
            </w:r>
            <w:r w:rsidR="00ED6F2C">
              <w:rPr>
                <w:rFonts w:ascii="Arial" w:eastAsia="Times New Roman" w:hAnsi="Arial" w:cs="Arial"/>
                <w:bCs/>
                <w:color w:val="000000"/>
              </w:rPr>
              <w:t>№</w:t>
            </w:r>
            <w:r w:rsidR="00ED6F2C">
              <w:rPr>
                <w:rFonts w:ascii="Arial" w:eastAsia="Times New Roman" w:hAnsi="Arial" w:cs="Arial"/>
                <w:color w:val="000000"/>
              </w:rPr>
              <w:t>207</w:t>
            </w:r>
            <w:r w:rsidR="00C16A6F">
              <w:rPr>
                <w:rFonts w:ascii="Arial" w:eastAsia="Times New Roman" w:hAnsi="Arial" w:cs="Arial"/>
                <w:color w:val="000000"/>
              </w:rPr>
              <w:t xml:space="preserve"> от</w:t>
            </w:r>
            <w:r w:rsidR="00ED6F2C">
              <w:rPr>
                <w:rFonts w:ascii="Arial" w:eastAsia="Times New Roman" w:hAnsi="Arial" w:cs="Arial"/>
                <w:color w:val="000000"/>
              </w:rPr>
              <w:t xml:space="preserve"> 04</w:t>
            </w:r>
            <w:r w:rsidR="00794625" w:rsidRPr="009A22EB">
              <w:rPr>
                <w:rFonts w:ascii="Arial" w:eastAsia="Times New Roman" w:hAnsi="Arial" w:cs="Arial"/>
                <w:color w:val="000000"/>
              </w:rPr>
              <w:t>.</w:t>
            </w:r>
            <w:r w:rsidR="004D258C">
              <w:rPr>
                <w:rFonts w:ascii="Arial" w:eastAsia="Times New Roman" w:hAnsi="Arial" w:cs="Arial"/>
                <w:color w:val="000000"/>
              </w:rPr>
              <w:t>04</w:t>
            </w:r>
            <w:r w:rsidR="00794625" w:rsidRPr="009A22EB">
              <w:rPr>
                <w:rFonts w:ascii="Arial" w:eastAsia="Times New Roman" w:hAnsi="Arial" w:cs="Arial"/>
                <w:color w:val="000000"/>
              </w:rPr>
              <w:t>.201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="00794625" w:rsidRPr="009A22EB">
              <w:rPr>
                <w:rFonts w:ascii="Arial" w:eastAsia="Times New Roman" w:hAnsi="Arial" w:cs="Arial"/>
                <w:color w:val="000000"/>
              </w:rPr>
              <w:t xml:space="preserve"> г</w:t>
            </w:r>
            <w:r w:rsidR="00C16A6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16A6F" w:rsidRPr="00C16A6F">
              <w:rPr>
                <w:rFonts w:ascii="Arial" w:eastAsia="Times New Roman" w:hAnsi="Arial" w:cs="Arial"/>
              </w:rPr>
              <w:t>«Открытого первенства г. Владивостока среди юношеских команд» Лига ЮХЛ ФХВ 2015-2016 гг.</w:t>
            </w:r>
            <w:r w:rsidR="00794625" w:rsidRPr="009A22EB">
              <w:rPr>
                <w:rFonts w:ascii="Arial" w:eastAsia="Times New Roman" w:hAnsi="Arial" w:cs="Arial"/>
                <w:color w:val="000000"/>
              </w:rPr>
              <w:t>.</w:t>
            </w:r>
            <w:r w:rsidR="00C16A6F">
              <w:rPr>
                <w:rFonts w:ascii="Arial" w:eastAsia="Times New Roman" w:hAnsi="Arial" w:cs="Arial"/>
                <w:color w:val="000000"/>
              </w:rPr>
              <w:t>,</w:t>
            </w:r>
            <w:r w:rsidR="00ED6F2C">
              <w:rPr>
                <w:rFonts w:ascii="Arial" w:eastAsia="Times New Roman" w:hAnsi="Arial" w:cs="Arial"/>
                <w:color w:val="000000"/>
              </w:rPr>
              <w:t xml:space="preserve"> за  команду </w:t>
            </w:r>
            <w:r w:rsidR="00ED6F2C" w:rsidRPr="009A22EB">
              <w:rPr>
                <w:rFonts w:ascii="Arial" w:eastAsia="Times New Roman" w:hAnsi="Arial" w:cs="Arial"/>
              </w:rPr>
              <w:t>«</w:t>
            </w:r>
            <w:r w:rsidR="00ED6F2C">
              <w:rPr>
                <w:rFonts w:ascii="Arial" w:eastAsia="Times New Roman" w:hAnsi="Arial" w:cs="Arial"/>
              </w:rPr>
              <w:t>Адмирал 2007</w:t>
            </w:r>
            <w:r w:rsidR="00ED6F2C" w:rsidRPr="009A22EB">
              <w:rPr>
                <w:rFonts w:ascii="Arial" w:eastAsia="Times New Roman" w:hAnsi="Arial" w:cs="Arial"/>
              </w:rPr>
              <w:t xml:space="preserve">» </w:t>
            </w:r>
            <w:r w:rsidR="00C16A6F">
              <w:rPr>
                <w:rFonts w:ascii="Arial" w:eastAsia="Times New Roman" w:hAnsi="Arial" w:cs="Arial"/>
                <w:color w:val="000000"/>
              </w:rPr>
              <w:t>был заигран</w:t>
            </w:r>
            <w:r w:rsidR="003E1F1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16A6F">
              <w:rPr>
                <w:rFonts w:ascii="Arial" w:eastAsia="Times New Roman" w:hAnsi="Arial" w:cs="Arial"/>
                <w:color w:val="000000"/>
              </w:rPr>
              <w:t>-</w:t>
            </w:r>
            <w:r w:rsidR="003E1F11">
              <w:rPr>
                <w:rFonts w:ascii="Arial" w:eastAsia="Times New Roman" w:hAnsi="Arial" w:cs="Arial"/>
                <w:color w:val="000000"/>
              </w:rPr>
              <w:t xml:space="preserve"> Костенко Михаил</w:t>
            </w:r>
            <w:r w:rsidR="00C16A6F">
              <w:rPr>
                <w:rFonts w:ascii="Arial" w:eastAsia="Times New Roman" w:hAnsi="Arial" w:cs="Arial"/>
                <w:color w:val="000000"/>
              </w:rPr>
              <w:t>,</w:t>
            </w:r>
            <w:r w:rsidR="004D258C">
              <w:rPr>
                <w:rFonts w:ascii="Arial" w:eastAsia="Times New Roman" w:hAnsi="Arial" w:cs="Arial"/>
                <w:color w:val="000000"/>
              </w:rPr>
              <w:t xml:space="preserve"> №7</w:t>
            </w:r>
            <w:r w:rsidR="00C16A6F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D6F2C">
              <w:rPr>
                <w:rFonts w:ascii="Arial" w:eastAsia="Times New Roman" w:hAnsi="Arial" w:cs="Arial"/>
                <w:color w:val="000000"/>
              </w:rPr>
              <w:t xml:space="preserve"> который не имел право</w:t>
            </w:r>
            <w:r w:rsidR="00ED6F2C">
              <w:rPr>
                <w:rFonts w:ascii="Arial" w:eastAsia="Times New Roman" w:hAnsi="Arial" w:cs="Arial"/>
              </w:rPr>
              <w:t xml:space="preserve"> принимать </w:t>
            </w:r>
            <w:r w:rsidR="00ED6F2C">
              <w:rPr>
                <w:rFonts w:ascii="Arial" w:eastAsia="Times New Roman" w:hAnsi="Arial" w:cs="Arial"/>
                <w:color w:val="000000"/>
              </w:rPr>
              <w:t xml:space="preserve"> участие в </w:t>
            </w:r>
            <w:r w:rsidR="00C16A6F">
              <w:rPr>
                <w:rFonts w:ascii="Arial" w:eastAsia="Times New Roman" w:hAnsi="Arial" w:cs="Arial"/>
                <w:color w:val="000000"/>
              </w:rPr>
              <w:t>матче</w:t>
            </w:r>
            <w:r w:rsidR="00817416">
              <w:rPr>
                <w:rFonts w:ascii="Arial" w:eastAsia="Times New Roman" w:hAnsi="Arial" w:cs="Arial"/>
                <w:color w:val="000000"/>
              </w:rPr>
              <w:t>, так как</w:t>
            </w:r>
            <w:r w:rsidR="00ED6F2C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6C0AD8">
              <w:rPr>
                <w:rFonts w:ascii="Arial" w:eastAsia="Times New Roman" w:hAnsi="Arial" w:cs="Arial"/>
                <w:color w:val="000000"/>
              </w:rPr>
              <w:t xml:space="preserve">в предыдущей встрече №201 от 03.04.2016г </w:t>
            </w:r>
            <w:r w:rsidR="006C0AD8" w:rsidRPr="009A22EB">
              <w:rPr>
                <w:rFonts w:ascii="Arial" w:eastAsia="Times New Roman" w:hAnsi="Arial" w:cs="Arial"/>
              </w:rPr>
              <w:t>«</w:t>
            </w:r>
            <w:r w:rsidR="006C0AD8">
              <w:rPr>
                <w:rFonts w:ascii="Arial" w:eastAsia="Times New Roman" w:hAnsi="Arial" w:cs="Arial"/>
              </w:rPr>
              <w:t>Адмирал 2007</w:t>
            </w:r>
            <w:r w:rsidR="006C0AD8" w:rsidRPr="009A22EB">
              <w:rPr>
                <w:rFonts w:ascii="Arial" w:eastAsia="Times New Roman" w:hAnsi="Arial" w:cs="Arial"/>
              </w:rPr>
              <w:t xml:space="preserve">» </w:t>
            </w:r>
            <w:r w:rsidR="006C0AD8">
              <w:rPr>
                <w:rFonts w:ascii="Arial" w:eastAsia="Times New Roman" w:hAnsi="Arial" w:cs="Arial"/>
              </w:rPr>
              <w:t>(</w:t>
            </w:r>
            <w:r w:rsidR="006C0AD8" w:rsidRPr="009A22EB">
              <w:rPr>
                <w:rFonts w:ascii="Arial" w:eastAsia="Times New Roman" w:hAnsi="Arial" w:cs="Arial"/>
              </w:rPr>
              <w:t xml:space="preserve">г. </w:t>
            </w:r>
            <w:r w:rsidR="006C0AD8">
              <w:rPr>
                <w:rFonts w:ascii="Arial" w:eastAsia="Times New Roman" w:hAnsi="Arial" w:cs="Arial"/>
              </w:rPr>
              <w:t xml:space="preserve">Владивосток) - </w:t>
            </w:r>
            <w:r w:rsidR="006C0AD8" w:rsidRPr="009A22EB">
              <w:rPr>
                <w:rFonts w:ascii="Arial" w:eastAsia="Times New Roman" w:hAnsi="Arial" w:cs="Arial"/>
              </w:rPr>
              <w:t>«</w:t>
            </w:r>
            <w:r w:rsidR="006C0AD8">
              <w:rPr>
                <w:rFonts w:ascii="Arial" w:eastAsia="Times New Roman" w:hAnsi="Arial" w:cs="Arial"/>
              </w:rPr>
              <w:t>Полюс 2006-1</w:t>
            </w:r>
            <w:r w:rsidR="006C0AD8" w:rsidRPr="009A22EB">
              <w:rPr>
                <w:rFonts w:ascii="Arial" w:eastAsia="Times New Roman" w:hAnsi="Arial" w:cs="Arial"/>
              </w:rPr>
              <w:t xml:space="preserve">» </w:t>
            </w:r>
            <w:r w:rsidR="006C0AD8">
              <w:rPr>
                <w:rFonts w:ascii="Arial" w:eastAsia="Times New Roman" w:hAnsi="Arial" w:cs="Arial"/>
              </w:rPr>
              <w:t>(</w:t>
            </w:r>
            <w:r w:rsidR="006C0AD8" w:rsidRPr="009A22EB">
              <w:rPr>
                <w:rFonts w:ascii="Arial" w:eastAsia="Times New Roman" w:hAnsi="Arial" w:cs="Arial"/>
              </w:rPr>
              <w:t xml:space="preserve">г. </w:t>
            </w:r>
            <w:r w:rsidR="006C0AD8">
              <w:rPr>
                <w:rFonts w:ascii="Arial" w:eastAsia="Times New Roman" w:hAnsi="Arial" w:cs="Arial"/>
              </w:rPr>
              <w:t>Владивосток)</w:t>
            </w:r>
            <w:r w:rsidR="006C0AD8"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</w:rPr>
              <w:t>был наказан</w:t>
            </w:r>
            <w:r w:rsidR="004D258C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17416">
              <w:rPr>
                <w:rFonts w:ascii="Arial" w:eastAsia="Times New Roman" w:hAnsi="Arial" w:cs="Arial"/>
                <w:color w:val="000000"/>
              </w:rPr>
              <w:t>М</w:t>
            </w:r>
            <w:r w:rsidR="00FC0C25">
              <w:rPr>
                <w:rFonts w:ascii="Arial" w:eastAsia="Times New Roman" w:hAnsi="Arial" w:cs="Arial"/>
                <w:color w:val="000000"/>
              </w:rPr>
              <w:t>атч-</w:t>
            </w:r>
            <w:r w:rsidR="004D258C">
              <w:rPr>
                <w:rFonts w:ascii="Arial" w:eastAsia="Times New Roman" w:hAnsi="Arial" w:cs="Arial"/>
                <w:color w:val="000000"/>
              </w:rPr>
              <w:t xml:space="preserve">штрафом </w:t>
            </w:r>
            <w:r w:rsidR="00817416">
              <w:rPr>
                <w:rFonts w:ascii="Arial" w:eastAsia="Times New Roman" w:hAnsi="Arial" w:cs="Arial"/>
                <w:color w:val="000000"/>
              </w:rPr>
              <w:t>и ему была назначена автоматическа</w:t>
            </w:r>
            <w:r w:rsidR="006C0AD8">
              <w:rPr>
                <w:rFonts w:ascii="Arial" w:eastAsia="Times New Roman" w:hAnsi="Arial" w:cs="Arial"/>
                <w:color w:val="000000"/>
              </w:rPr>
              <w:t xml:space="preserve">я дисквалификация на одну игру </w:t>
            </w:r>
            <w:r w:rsidR="00817416">
              <w:rPr>
                <w:rFonts w:ascii="Arial" w:eastAsia="Times New Roman" w:hAnsi="Arial" w:cs="Arial"/>
                <w:color w:val="000000"/>
              </w:rPr>
              <w:t>по Правилу №110 п.2 О</w:t>
            </w:r>
            <w:r w:rsidR="00FC0C25">
              <w:rPr>
                <w:rFonts w:ascii="Arial" w:eastAsia="Times New Roman" w:hAnsi="Arial" w:cs="Arial"/>
                <w:color w:val="000000"/>
              </w:rPr>
              <w:t>фициальной книги правил ИИХФ 2014-2018.</w:t>
            </w:r>
            <w:r w:rsidR="0081741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424535" w:rsidRPr="009A22EB" w:rsidTr="00295EB6">
        <w:tc>
          <w:tcPr>
            <w:tcW w:w="417" w:type="dxa"/>
          </w:tcPr>
          <w:p w:rsidR="00424535" w:rsidRPr="009A22EB" w:rsidRDefault="00C16A6F" w:rsidP="00295E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064" w:type="dxa"/>
          </w:tcPr>
          <w:p w:rsidR="00794625" w:rsidRPr="00C16A6F" w:rsidRDefault="00C16A6F" w:rsidP="00295E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2EB">
              <w:rPr>
                <w:rFonts w:ascii="Arial" w:hAnsi="Arial" w:cs="Arial"/>
                <w:b/>
              </w:rPr>
              <w:t>Решение Судейского комитета:</w:t>
            </w:r>
            <w:r w:rsidRPr="00A73794">
              <w:rPr>
                <w:rFonts w:ascii="Arial" w:hAnsi="Arial" w:cs="Arial"/>
                <w:b/>
                <w:sz w:val="24"/>
                <w:szCs w:val="24"/>
              </w:rPr>
              <w:t xml:space="preserve"> Решение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СДК</w:t>
            </w:r>
            <w:r w:rsidRPr="00A7379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16A6F" w:rsidRDefault="00F91BD8" w:rsidP="00CF356C">
            <w:pPr>
              <w:rPr>
                <w:rFonts w:ascii="Arial" w:eastAsia="Times New Roman" w:hAnsi="Arial" w:cs="Arial"/>
              </w:rPr>
            </w:pPr>
            <w:r w:rsidRPr="009A22EB">
              <w:rPr>
                <w:rFonts w:ascii="Arial" w:eastAsia="Times New Roman" w:hAnsi="Arial" w:cs="Arial"/>
              </w:rPr>
              <w:t>Спортивно-дисциплинарный ко</w:t>
            </w:r>
            <w:r>
              <w:rPr>
                <w:rFonts w:ascii="Arial" w:eastAsia="Times New Roman" w:hAnsi="Arial" w:cs="Arial"/>
              </w:rPr>
              <w:t>митет</w:t>
            </w:r>
            <w:r w:rsidR="004D258C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руководствуясь </w:t>
            </w:r>
            <w:r w:rsidRPr="00A737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</w:rPr>
              <w:t>«Положением о проведении Открытого первенства г. Владивостока по хоккею с шайб</w:t>
            </w:r>
            <w:r w:rsidR="004D258C">
              <w:rPr>
                <w:rFonts w:ascii="Arial" w:eastAsia="Times New Roman" w:hAnsi="Arial" w:cs="Arial"/>
              </w:rPr>
              <w:t xml:space="preserve">ой среди юношеских команд» и </w:t>
            </w:r>
            <w:r w:rsidR="004D258C">
              <w:rPr>
                <w:rFonts w:ascii="Arial" w:eastAsia="Times New Roman" w:hAnsi="Arial" w:cs="Arial"/>
                <w:color w:val="000000"/>
              </w:rPr>
              <w:t>Пр.</w:t>
            </w:r>
            <w:r>
              <w:rPr>
                <w:rFonts w:ascii="Arial" w:eastAsia="Times New Roman" w:hAnsi="Arial" w:cs="Arial"/>
              </w:rPr>
              <w:t>110 Официальной книги правил ИИХФ 2014-</w:t>
            </w:r>
            <w:r w:rsidR="004D258C">
              <w:rPr>
                <w:rFonts w:ascii="Arial" w:eastAsia="Times New Roman" w:hAnsi="Arial" w:cs="Arial"/>
              </w:rPr>
              <w:t>2018</w:t>
            </w:r>
            <w:r w:rsidR="004D258C" w:rsidRPr="009A22EB">
              <w:rPr>
                <w:rFonts w:ascii="Arial" w:eastAsia="Times New Roman" w:hAnsi="Arial" w:cs="Arial"/>
              </w:rPr>
              <w:t xml:space="preserve"> принял решение</w:t>
            </w:r>
            <w:r w:rsidR="00C16A6F">
              <w:rPr>
                <w:rFonts w:ascii="Arial" w:eastAsia="Times New Roman" w:hAnsi="Arial" w:cs="Arial"/>
              </w:rPr>
              <w:t>:</w:t>
            </w:r>
            <w:r w:rsidR="004D258C" w:rsidRPr="009A22EB">
              <w:rPr>
                <w:rFonts w:ascii="Arial" w:eastAsia="Times New Roman" w:hAnsi="Arial" w:cs="Arial"/>
              </w:rPr>
              <w:t> </w:t>
            </w:r>
            <w:r w:rsidR="004D258C">
              <w:rPr>
                <w:rFonts w:ascii="Arial" w:eastAsia="Times New Roman" w:hAnsi="Arial" w:cs="Arial"/>
              </w:rPr>
              <w:t xml:space="preserve">  </w:t>
            </w:r>
          </w:p>
          <w:p w:rsidR="00C16A6F" w:rsidRDefault="00C16A6F" w:rsidP="00CF35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</w:t>
            </w:r>
            <w:r w:rsidR="004D258C">
              <w:rPr>
                <w:rFonts w:ascii="Arial" w:eastAsia="Times New Roman" w:hAnsi="Arial" w:cs="Arial"/>
              </w:rPr>
              <w:t>а</w:t>
            </w:r>
            <w:r w:rsidR="00F91BD8">
              <w:rPr>
                <w:rFonts w:ascii="Arial" w:eastAsia="Times New Roman" w:hAnsi="Arial" w:cs="Arial"/>
              </w:rPr>
              <w:t xml:space="preserve"> </w:t>
            </w:r>
            <w:r w:rsidR="004D258C">
              <w:rPr>
                <w:rFonts w:ascii="Arial" w:eastAsia="Times New Roman" w:hAnsi="Arial" w:cs="Arial"/>
                <w:color w:val="000000"/>
              </w:rPr>
              <w:t xml:space="preserve">участие </w:t>
            </w:r>
            <w:r>
              <w:rPr>
                <w:rFonts w:ascii="Arial" w:eastAsia="Times New Roman" w:hAnsi="Arial" w:cs="Arial"/>
                <w:color w:val="000000"/>
              </w:rPr>
              <w:t>в</w:t>
            </w:r>
            <w:r w:rsidR="004D258C">
              <w:rPr>
                <w:rFonts w:ascii="Arial" w:eastAsia="Times New Roman" w:hAnsi="Arial" w:cs="Arial"/>
                <w:color w:val="000000"/>
              </w:rPr>
              <w:t xml:space="preserve"> игре</w:t>
            </w:r>
            <w:r w:rsidR="004D258C">
              <w:rPr>
                <w:rFonts w:ascii="Arial" w:eastAsia="Times New Roman" w:hAnsi="Arial" w:cs="Arial"/>
              </w:rPr>
              <w:t xml:space="preserve"> №207</w:t>
            </w:r>
            <w:r w:rsidR="004D258C" w:rsidRPr="009A22EB">
              <w:rPr>
                <w:rFonts w:ascii="Arial" w:eastAsia="Times New Roman" w:hAnsi="Arial" w:cs="Arial"/>
              </w:rPr>
              <w:t xml:space="preserve"> </w:t>
            </w:r>
            <w:r w:rsidR="004D258C">
              <w:rPr>
                <w:rFonts w:ascii="Arial" w:eastAsia="Times New Roman" w:hAnsi="Arial" w:cs="Arial"/>
              </w:rPr>
              <w:t>от 04.04.2016</w:t>
            </w:r>
            <w:r w:rsidR="004D258C" w:rsidRPr="009A22EB">
              <w:rPr>
                <w:rFonts w:ascii="Arial" w:eastAsia="Times New Roman" w:hAnsi="Arial" w:cs="Arial"/>
              </w:rPr>
              <w:t xml:space="preserve"> г </w:t>
            </w:r>
            <w:r w:rsidR="004D258C">
              <w:rPr>
                <w:rFonts w:ascii="Arial" w:eastAsia="Times New Roman" w:hAnsi="Arial" w:cs="Arial"/>
              </w:rPr>
              <w:t>в составе</w:t>
            </w:r>
            <w:r w:rsidR="004D258C" w:rsidRPr="009A22EB">
              <w:rPr>
                <w:rFonts w:ascii="Arial" w:eastAsia="Times New Roman" w:hAnsi="Arial" w:cs="Arial"/>
              </w:rPr>
              <w:t> «</w:t>
            </w:r>
            <w:r w:rsidR="004D258C">
              <w:rPr>
                <w:rFonts w:ascii="Arial" w:eastAsia="Times New Roman" w:hAnsi="Arial" w:cs="Arial"/>
              </w:rPr>
              <w:t>Адмирал 2007</w:t>
            </w:r>
            <w:r w:rsidR="004D258C" w:rsidRPr="009A22EB">
              <w:rPr>
                <w:rFonts w:ascii="Arial" w:eastAsia="Times New Roman" w:hAnsi="Arial" w:cs="Arial"/>
              </w:rPr>
              <w:t xml:space="preserve">» </w:t>
            </w:r>
            <w:r w:rsidR="004D258C">
              <w:rPr>
                <w:rFonts w:ascii="Arial" w:eastAsia="Times New Roman" w:hAnsi="Arial" w:cs="Arial"/>
              </w:rPr>
              <w:t>(</w:t>
            </w:r>
            <w:r w:rsidR="004D258C" w:rsidRPr="009A22EB">
              <w:rPr>
                <w:rFonts w:ascii="Arial" w:eastAsia="Times New Roman" w:hAnsi="Arial" w:cs="Arial"/>
              </w:rPr>
              <w:t xml:space="preserve">г. </w:t>
            </w:r>
            <w:r w:rsidR="004D258C">
              <w:rPr>
                <w:rFonts w:ascii="Arial" w:eastAsia="Times New Roman" w:hAnsi="Arial" w:cs="Arial"/>
              </w:rPr>
              <w:t xml:space="preserve">Владивосток) </w:t>
            </w:r>
            <w:r w:rsidR="004D258C">
              <w:rPr>
                <w:rFonts w:ascii="Arial" w:eastAsia="Times New Roman" w:hAnsi="Arial" w:cs="Arial"/>
                <w:color w:val="000000"/>
              </w:rPr>
              <w:t xml:space="preserve"> дисквалифицированного игрока </w:t>
            </w:r>
            <w:r w:rsidR="004D258C">
              <w:rPr>
                <w:rFonts w:ascii="Arial" w:eastAsia="Times New Roman" w:hAnsi="Arial" w:cs="Arial"/>
              </w:rPr>
              <w:t xml:space="preserve">- </w:t>
            </w:r>
            <w:r w:rsidR="00F91BD8">
              <w:rPr>
                <w:rFonts w:ascii="Arial" w:eastAsia="Times New Roman" w:hAnsi="Arial" w:cs="Arial"/>
              </w:rPr>
              <w:t xml:space="preserve"> засчитать команде </w:t>
            </w:r>
            <w:r w:rsidR="00F91BD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91BD8" w:rsidRPr="009A22EB">
              <w:rPr>
                <w:rFonts w:ascii="Arial" w:eastAsia="Times New Roman" w:hAnsi="Arial" w:cs="Arial"/>
              </w:rPr>
              <w:t>«</w:t>
            </w:r>
            <w:r w:rsidR="00F91BD8">
              <w:rPr>
                <w:rFonts w:ascii="Arial" w:eastAsia="Times New Roman" w:hAnsi="Arial" w:cs="Arial"/>
              </w:rPr>
              <w:t>Адмирал 2007</w:t>
            </w:r>
            <w:r w:rsidR="00F91BD8" w:rsidRPr="009A22EB">
              <w:rPr>
                <w:rFonts w:ascii="Arial" w:eastAsia="Times New Roman" w:hAnsi="Arial" w:cs="Arial"/>
              </w:rPr>
              <w:t xml:space="preserve">» </w:t>
            </w:r>
            <w:r w:rsidR="00F91BD8">
              <w:rPr>
                <w:rFonts w:ascii="Arial" w:eastAsia="Times New Roman" w:hAnsi="Arial" w:cs="Arial"/>
              </w:rPr>
              <w:t>(</w:t>
            </w:r>
            <w:r w:rsidR="00F91BD8" w:rsidRPr="009A22EB">
              <w:rPr>
                <w:rFonts w:ascii="Arial" w:eastAsia="Times New Roman" w:hAnsi="Arial" w:cs="Arial"/>
              </w:rPr>
              <w:t xml:space="preserve">г. </w:t>
            </w:r>
            <w:r w:rsidR="00F91BD8">
              <w:rPr>
                <w:rFonts w:ascii="Arial" w:eastAsia="Times New Roman" w:hAnsi="Arial" w:cs="Arial"/>
              </w:rPr>
              <w:t>Владивосток) техническо</w:t>
            </w:r>
            <w:r w:rsidR="004D258C">
              <w:rPr>
                <w:rFonts w:ascii="Arial" w:eastAsia="Times New Roman" w:hAnsi="Arial" w:cs="Arial"/>
              </w:rPr>
              <w:t xml:space="preserve">е поражение со счетом 0:5 </w:t>
            </w:r>
            <w:r w:rsidR="00F91BD8">
              <w:rPr>
                <w:rFonts w:ascii="Arial" w:eastAsia="Times New Roman" w:hAnsi="Arial" w:cs="Arial"/>
              </w:rPr>
              <w:t>.</w:t>
            </w:r>
          </w:p>
          <w:p w:rsidR="00CF356C" w:rsidRDefault="00C16A6F" w:rsidP="00CF35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Строго</w:t>
            </w:r>
            <w:r w:rsidR="00CA2739">
              <w:rPr>
                <w:rFonts w:ascii="Arial" w:eastAsia="Times New Roman" w:hAnsi="Arial" w:cs="Arial"/>
              </w:rPr>
              <w:t xml:space="preserve"> предупредить тренера </w:t>
            </w:r>
            <w:r w:rsidR="00CA2739" w:rsidRPr="009A22EB">
              <w:rPr>
                <w:rFonts w:ascii="Arial" w:eastAsia="Times New Roman" w:hAnsi="Arial" w:cs="Arial"/>
              </w:rPr>
              <w:t>«</w:t>
            </w:r>
            <w:r w:rsidR="00CA2739">
              <w:rPr>
                <w:rFonts w:ascii="Arial" w:eastAsia="Times New Roman" w:hAnsi="Arial" w:cs="Arial"/>
              </w:rPr>
              <w:t>Адмирал 2007</w:t>
            </w:r>
            <w:r w:rsidR="00CA2739" w:rsidRPr="009A22EB">
              <w:rPr>
                <w:rFonts w:ascii="Arial" w:eastAsia="Times New Roman" w:hAnsi="Arial" w:cs="Arial"/>
              </w:rPr>
              <w:t>»</w:t>
            </w:r>
            <w:r w:rsidR="00CF356C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- </w:t>
            </w:r>
            <w:r w:rsidR="00CF356C">
              <w:rPr>
                <w:rFonts w:ascii="Arial" w:eastAsia="Times New Roman" w:hAnsi="Arial" w:cs="Arial"/>
              </w:rPr>
              <w:t>Мельниченко Д.О.</w:t>
            </w:r>
            <w:r>
              <w:rPr>
                <w:rFonts w:ascii="Arial" w:eastAsia="Times New Roman" w:hAnsi="Arial" w:cs="Arial"/>
              </w:rPr>
              <w:t>, (</w:t>
            </w:r>
            <w:r w:rsidR="006C0AD8">
              <w:rPr>
                <w:rFonts w:ascii="Arial" w:eastAsia="Times New Roman" w:hAnsi="Arial" w:cs="Arial"/>
              </w:rPr>
              <w:t xml:space="preserve"> тренер Мельниченко Д.О.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</w:rPr>
              <w:t>был предупрежден о дисквалификации</w:t>
            </w:r>
            <w:r w:rsidR="006C0AD8">
              <w:rPr>
                <w:rFonts w:ascii="Arial" w:eastAsia="Times New Roman" w:hAnsi="Arial" w:cs="Arial"/>
                <w:color w:val="000000"/>
              </w:rPr>
              <w:t xml:space="preserve"> Костенко М.</w:t>
            </w:r>
            <w:r>
              <w:rPr>
                <w:rFonts w:ascii="Arial" w:eastAsia="Times New Roman" w:hAnsi="Arial" w:cs="Arial"/>
                <w:color w:val="000000"/>
              </w:rPr>
              <w:t>),</w:t>
            </w:r>
            <w:r w:rsidR="00CF356C">
              <w:rPr>
                <w:rFonts w:ascii="Arial" w:eastAsia="Times New Roman" w:hAnsi="Arial" w:cs="Arial"/>
              </w:rPr>
              <w:t xml:space="preserve"> о  </w:t>
            </w:r>
            <w:r w:rsidR="006C0AD8">
              <w:rPr>
                <w:rFonts w:ascii="Arial" w:eastAsia="Times New Roman" w:hAnsi="Arial" w:cs="Arial"/>
              </w:rPr>
              <w:t xml:space="preserve">неукоснительном соблюдении </w:t>
            </w:r>
            <w:r>
              <w:rPr>
                <w:rFonts w:ascii="Arial" w:eastAsia="Times New Roman" w:hAnsi="Arial" w:cs="Arial"/>
              </w:rPr>
              <w:t xml:space="preserve"> Положений и П</w:t>
            </w:r>
            <w:r w:rsidR="00CF356C">
              <w:rPr>
                <w:rFonts w:ascii="Arial" w:eastAsia="Times New Roman" w:hAnsi="Arial" w:cs="Arial"/>
              </w:rPr>
              <w:t>равил проведения</w:t>
            </w:r>
            <w:r w:rsidR="006F65D8">
              <w:rPr>
                <w:rFonts w:ascii="Arial" w:eastAsia="Times New Roman" w:hAnsi="Arial" w:cs="Arial"/>
              </w:rPr>
              <w:t xml:space="preserve"> игр</w:t>
            </w:r>
            <w:r w:rsidR="00CF356C">
              <w:rPr>
                <w:rFonts w:ascii="Arial" w:eastAsia="Times New Roman" w:hAnsi="Arial" w:cs="Arial"/>
              </w:rPr>
              <w:t xml:space="preserve"> </w:t>
            </w:r>
            <w:r w:rsidR="00CF356C" w:rsidRPr="009A22EB">
              <w:rPr>
                <w:rFonts w:ascii="Arial" w:eastAsia="Times New Roman" w:hAnsi="Arial" w:cs="Arial"/>
              </w:rPr>
              <w:t>"Открытого первенства г. Владивостока среди юношеских команд 2015-2016 гг."   </w:t>
            </w:r>
          </w:p>
          <w:p w:rsidR="00F91BD8" w:rsidRDefault="00F91BD8" w:rsidP="004D258C">
            <w:pPr>
              <w:rPr>
                <w:rFonts w:ascii="Arial" w:eastAsia="Times New Roman" w:hAnsi="Arial" w:cs="Arial"/>
              </w:rPr>
            </w:pPr>
          </w:p>
          <w:p w:rsidR="00C16A6F" w:rsidRDefault="00C16A6F" w:rsidP="00C16A6F">
            <w:pPr>
              <w:spacing w:after="240"/>
              <w:rPr>
                <w:rFonts w:ascii="Arial" w:eastAsia="Times New Roman" w:hAnsi="Arial" w:cs="Arial"/>
                <w:b/>
                <w:color w:val="000000"/>
              </w:rPr>
            </w:pPr>
            <w:r w:rsidRPr="00CF356C">
              <w:rPr>
                <w:rFonts w:ascii="Arial" w:eastAsia="Times New Roman" w:hAnsi="Arial" w:cs="Arial"/>
                <w:b/>
                <w:color w:val="000000"/>
              </w:rPr>
              <w:t>Состав СДК:</w:t>
            </w:r>
          </w:p>
          <w:p w:rsidR="00F91BD8" w:rsidRPr="00C16A6F" w:rsidRDefault="00C16A6F" w:rsidP="00C16A6F">
            <w:pPr>
              <w:spacing w:after="240"/>
              <w:rPr>
                <w:rFonts w:ascii="Arial" w:eastAsia="Times New Roman" w:hAnsi="Arial" w:cs="Arial"/>
                <w:b/>
                <w:color w:val="000000"/>
              </w:rPr>
            </w:pPr>
            <w:r w:rsidRPr="009A22EB">
              <w:rPr>
                <w:rFonts w:ascii="Arial" w:eastAsia="Times New Roman" w:hAnsi="Arial" w:cs="Arial"/>
                <w:color w:val="000000"/>
              </w:rPr>
              <w:t>Сорокин Игорь Юрьевич (Президент ФХВ), Куз</w:t>
            </w:r>
            <w:r>
              <w:rPr>
                <w:rFonts w:ascii="Arial" w:eastAsia="Times New Roman" w:hAnsi="Arial" w:cs="Arial"/>
                <w:color w:val="000000"/>
              </w:rPr>
              <w:t>нецов Сергей Валерьевич (Председатель Коллегии судей</w:t>
            </w:r>
            <w:r w:rsidRPr="009A22EB">
              <w:rPr>
                <w:rFonts w:ascii="Arial" w:eastAsia="Times New Roman" w:hAnsi="Arial" w:cs="Arial"/>
                <w:color w:val="000000"/>
              </w:rPr>
              <w:t xml:space="preserve"> ФХВ), Васильев</w:t>
            </w:r>
            <w:r>
              <w:rPr>
                <w:rFonts w:ascii="Arial" w:eastAsia="Times New Roman" w:hAnsi="Arial" w:cs="Arial"/>
                <w:color w:val="000000"/>
              </w:rPr>
              <w:t xml:space="preserve"> Игорь Сергеевич (</w:t>
            </w:r>
            <w:r w:rsidRPr="009A22EB">
              <w:rPr>
                <w:rFonts w:ascii="Arial" w:hAnsi="Arial" w:cs="Arial"/>
              </w:rPr>
              <w:t>Судья Коллеги судей ФХВ</w:t>
            </w:r>
            <w:r w:rsidRPr="009A22EB">
              <w:rPr>
                <w:rFonts w:ascii="Arial" w:eastAsia="Times New Roman" w:hAnsi="Arial" w:cs="Arial"/>
                <w:color w:val="000000"/>
              </w:rPr>
              <w:t>).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848"/>
            </w:tblGrid>
            <w:tr w:rsidR="00F91BD8" w:rsidRPr="00A73794" w:rsidTr="00C16A6F">
              <w:trPr>
                <w:tblCellSpacing w:w="15" w:type="dxa"/>
              </w:trPr>
              <w:tc>
                <w:tcPr>
                  <w:tcW w:w="9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1BD8" w:rsidRPr="00DA7BC5" w:rsidRDefault="00F91BD8" w:rsidP="00C16A6F">
                  <w:pPr>
                    <w:spacing w:after="24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91BD8" w:rsidRPr="00A73794" w:rsidTr="00C16A6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1BD8" w:rsidRPr="00DA7BC5" w:rsidRDefault="00F91BD8" w:rsidP="00C16A6F">
                  <w:pPr>
                    <w:spacing w:after="240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31139E" w:rsidRPr="009A22EB" w:rsidRDefault="0031139E" w:rsidP="00295EB6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848"/>
            </w:tblGrid>
            <w:tr w:rsidR="00A73794" w:rsidRPr="009A22EB" w:rsidTr="00C16A6F">
              <w:trPr>
                <w:trHeight w:val="48"/>
                <w:tblCellSpacing w:w="15" w:type="dxa"/>
              </w:trPr>
              <w:tc>
                <w:tcPr>
                  <w:tcW w:w="9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3794" w:rsidRPr="006F2101" w:rsidRDefault="00A73794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A73794" w:rsidRPr="009A22EB" w:rsidTr="00A7379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3794" w:rsidRPr="00CF356C" w:rsidRDefault="00A73794" w:rsidP="00B371AD">
                  <w:pPr>
                    <w:spacing w:after="24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385A1D" w:rsidRPr="009A22EB" w:rsidRDefault="00385A1D" w:rsidP="00A7379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356C" w:rsidRDefault="00CF356C" w:rsidP="00267042">
      <w:pPr>
        <w:rPr>
          <w:rFonts w:ascii="Arial" w:hAnsi="Arial" w:cs="Arial"/>
        </w:rPr>
      </w:pPr>
    </w:p>
    <w:p w:rsidR="00222038" w:rsidRPr="009A22EB" w:rsidRDefault="009A22EB" w:rsidP="00267042">
      <w:pPr>
        <w:rPr>
          <w:rFonts w:ascii="Arial" w:hAnsi="Arial" w:cs="Arial"/>
        </w:rPr>
      </w:pPr>
      <w:r w:rsidRPr="009A22EB">
        <w:rPr>
          <w:rFonts w:ascii="Arial" w:hAnsi="Arial" w:cs="Arial"/>
        </w:rPr>
        <w:t>Ответственный</w:t>
      </w:r>
      <w:r w:rsidR="00222038" w:rsidRPr="009A22EB">
        <w:rPr>
          <w:rFonts w:ascii="Arial" w:hAnsi="Arial" w:cs="Arial"/>
        </w:rPr>
        <w:t xml:space="preserve"> секретарь Ф</w:t>
      </w:r>
      <w:r w:rsidR="00B14CE4" w:rsidRPr="009A22EB">
        <w:rPr>
          <w:rFonts w:ascii="Arial" w:hAnsi="Arial" w:cs="Arial"/>
        </w:rPr>
        <w:t>ХВ</w:t>
      </w:r>
      <w:r w:rsidR="00222038" w:rsidRPr="009A22EB">
        <w:rPr>
          <w:rFonts w:ascii="Arial" w:hAnsi="Arial" w:cs="Arial"/>
        </w:rPr>
        <w:t>:</w:t>
      </w:r>
      <w:r w:rsidR="00B14CE4" w:rsidRPr="009A22EB">
        <w:rPr>
          <w:rFonts w:ascii="Arial" w:hAnsi="Arial" w:cs="Arial"/>
        </w:rPr>
        <w:t xml:space="preserve"> _________________</w:t>
      </w:r>
      <w:r w:rsidR="00AC114C" w:rsidRPr="009A22EB">
        <w:rPr>
          <w:rFonts w:ascii="Arial" w:hAnsi="Arial" w:cs="Arial"/>
        </w:rPr>
        <w:tab/>
        <w:t>Киселенко Ю.А.</w:t>
      </w:r>
    </w:p>
    <w:sectPr w:rsidR="00222038" w:rsidRPr="009A22EB" w:rsidSect="00B14CE4">
      <w:pgSz w:w="11906" w:h="16838"/>
      <w:pgMar w:top="426" w:right="424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6F" w:rsidRDefault="00C16A6F" w:rsidP="00222038">
      <w:r>
        <w:separator/>
      </w:r>
    </w:p>
  </w:endnote>
  <w:endnote w:type="continuationSeparator" w:id="0">
    <w:p w:rsidR="00C16A6F" w:rsidRDefault="00C16A6F" w:rsidP="0022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6F" w:rsidRDefault="00C16A6F" w:rsidP="00222038">
      <w:r>
        <w:separator/>
      </w:r>
    </w:p>
  </w:footnote>
  <w:footnote w:type="continuationSeparator" w:id="0">
    <w:p w:rsidR="00C16A6F" w:rsidRDefault="00C16A6F" w:rsidP="0022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042"/>
    <w:multiLevelType w:val="hybridMultilevel"/>
    <w:tmpl w:val="5BF8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18"/>
    <w:rsid w:val="00002CCA"/>
    <w:rsid w:val="00013F51"/>
    <w:rsid w:val="000140E5"/>
    <w:rsid w:val="00052658"/>
    <w:rsid w:val="0006095E"/>
    <w:rsid w:val="000C00AF"/>
    <w:rsid w:val="000F1298"/>
    <w:rsid w:val="000F7004"/>
    <w:rsid w:val="00104034"/>
    <w:rsid w:val="00106F34"/>
    <w:rsid w:val="00130746"/>
    <w:rsid w:val="00131675"/>
    <w:rsid w:val="00166847"/>
    <w:rsid w:val="00173B46"/>
    <w:rsid w:val="001A4BAB"/>
    <w:rsid w:val="00216172"/>
    <w:rsid w:val="00222038"/>
    <w:rsid w:val="002646FA"/>
    <w:rsid w:val="00267042"/>
    <w:rsid w:val="00295EB6"/>
    <w:rsid w:val="00296303"/>
    <w:rsid w:val="002C07BE"/>
    <w:rsid w:val="002C72B4"/>
    <w:rsid w:val="002D2CD6"/>
    <w:rsid w:val="002F13FA"/>
    <w:rsid w:val="002F1E58"/>
    <w:rsid w:val="002F2015"/>
    <w:rsid w:val="0031139E"/>
    <w:rsid w:val="00336030"/>
    <w:rsid w:val="00380D47"/>
    <w:rsid w:val="00385A1D"/>
    <w:rsid w:val="003D2E22"/>
    <w:rsid w:val="003D6F3E"/>
    <w:rsid w:val="003E1F11"/>
    <w:rsid w:val="00405F3F"/>
    <w:rsid w:val="00424535"/>
    <w:rsid w:val="00455756"/>
    <w:rsid w:val="00481344"/>
    <w:rsid w:val="004B7B6F"/>
    <w:rsid w:val="004C59D2"/>
    <w:rsid w:val="004D258C"/>
    <w:rsid w:val="00516B2C"/>
    <w:rsid w:val="005510F6"/>
    <w:rsid w:val="00562DAB"/>
    <w:rsid w:val="00587168"/>
    <w:rsid w:val="005F74AC"/>
    <w:rsid w:val="00602F76"/>
    <w:rsid w:val="00624130"/>
    <w:rsid w:val="00645CEE"/>
    <w:rsid w:val="006523E6"/>
    <w:rsid w:val="006701BB"/>
    <w:rsid w:val="00671093"/>
    <w:rsid w:val="006A7A1A"/>
    <w:rsid w:val="006B3D23"/>
    <w:rsid w:val="006B55C9"/>
    <w:rsid w:val="006C0AD8"/>
    <w:rsid w:val="006F0468"/>
    <w:rsid w:val="006F2101"/>
    <w:rsid w:val="006F65D8"/>
    <w:rsid w:val="00770DA4"/>
    <w:rsid w:val="00794625"/>
    <w:rsid w:val="00817416"/>
    <w:rsid w:val="00817A6A"/>
    <w:rsid w:val="00835DBB"/>
    <w:rsid w:val="0085065A"/>
    <w:rsid w:val="00854205"/>
    <w:rsid w:val="008640B5"/>
    <w:rsid w:val="00900475"/>
    <w:rsid w:val="009100B0"/>
    <w:rsid w:val="00953F25"/>
    <w:rsid w:val="00955209"/>
    <w:rsid w:val="00957FB2"/>
    <w:rsid w:val="00986732"/>
    <w:rsid w:val="009A22EB"/>
    <w:rsid w:val="009A5173"/>
    <w:rsid w:val="009D6118"/>
    <w:rsid w:val="009F788D"/>
    <w:rsid w:val="00A063C4"/>
    <w:rsid w:val="00A262D1"/>
    <w:rsid w:val="00A3651D"/>
    <w:rsid w:val="00A37A6D"/>
    <w:rsid w:val="00A53842"/>
    <w:rsid w:val="00A60E91"/>
    <w:rsid w:val="00A73794"/>
    <w:rsid w:val="00AC114C"/>
    <w:rsid w:val="00AC69A8"/>
    <w:rsid w:val="00AD3B44"/>
    <w:rsid w:val="00AE1E36"/>
    <w:rsid w:val="00B14CE4"/>
    <w:rsid w:val="00B30EBD"/>
    <w:rsid w:val="00B371AD"/>
    <w:rsid w:val="00B62296"/>
    <w:rsid w:val="00B65FDF"/>
    <w:rsid w:val="00B86170"/>
    <w:rsid w:val="00B9169D"/>
    <w:rsid w:val="00BC4F5D"/>
    <w:rsid w:val="00BE73A0"/>
    <w:rsid w:val="00C069B6"/>
    <w:rsid w:val="00C16A6F"/>
    <w:rsid w:val="00C21631"/>
    <w:rsid w:val="00C72069"/>
    <w:rsid w:val="00C75089"/>
    <w:rsid w:val="00C81C51"/>
    <w:rsid w:val="00CA2739"/>
    <w:rsid w:val="00CD3572"/>
    <w:rsid w:val="00CD62E0"/>
    <w:rsid w:val="00CF356C"/>
    <w:rsid w:val="00CF68AE"/>
    <w:rsid w:val="00D349BE"/>
    <w:rsid w:val="00D52025"/>
    <w:rsid w:val="00D62F52"/>
    <w:rsid w:val="00D71542"/>
    <w:rsid w:val="00D73D15"/>
    <w:rsid w:val="00D81C5A"/>
    <w:rsid w:val="00D82616"/>
    <w:rsid w:val="00D91667"/>
    <w:rsid w:val="00DB3252"/>
    <w:rsid w:val="00DC2358"/>
    <w:rsid w:val="00DC5911"/>
    <w:rsid w:val="00DF7FA3"/>
    <w:rsid w:val="00E30D44"/>
    <w:rsid w:val="00E31B53"/>
    <w:rsid w:val="00E53A02"/>
    <w:rsid w:val="00E54944"/>
    <w:rsid w:val="00E652A1"/>
    <w:rsid w:val="00E81BCF"/>
    <w:rsid w:val="00ED6F2C"/>
    <w:rsid w:val="00EF26BE"/>
    <w:rsid w:val="00EF71E9"/>
    <w:rsid w:val="00F86256"/>
    <w:rsid w:val="00F91BD8"/>
    <w:rsid w:val="00FA01D8"/>
    <w:rsid w:val="00FC0C25"/>
    <w:rsid w:val="00FE47A9"/>
    <w:rsid w:val="00FE7DD9"/>
    <w:rsid w:val="00FF3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7109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1093"/>
    <w:rPr>
      <w:i/>
      <w:iCs/>
    </w:rPr>
  </w:style>
  <w:style w:type="character" w:customStyle="1" w:styleId="apple-converted-space">
    <w:name w:val="apple-converted-space"/>
    <w:basedOn w:val="DefaultParagraphFont"/>
    <w:rsid w:val="00AC114C"/>
  </w:style>
  <w:style w:type="paragraph" w:styleId="NoSpacing">
    <w:name w:val="No Spacing"/>
    <w:uiPriority w:val="1"/>
    <w:qFormat/>
    <w:rsid w:val="00AC114C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2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10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10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7109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1093"/>
    <w:rPr>
      <w:i/>
      <w:iCs/>
    </w:rPr>
  </w:style>
  <w:style w:type="character" w:customStyle="1" w:styleId="apple-converted-space">
    <w:name w:val="apple-converted-space"/>
    <w:basedOn w:val="DefaultParagraphFont"/>
    <w:rsid w:val="00AC114C"/>
  </w:style>
  <w:style w:type="paragraph" w:styleId="NoSpacing">
    <w:name w:val="No Spacing"/>
    <w:uiPriority w:val="1"/>
    <w:qFormat/>
    <w:rsid w:val="00AC114C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2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10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1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ladivostok-hockey@mail.r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primorye-hocke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L%20YK\Documents\&#1040;&#1057;&#1050;&#1054;&#1051;&#1068;&#1044;\&#1055;&#1088;&#1086;&#1090;&#1086;&#1082;&#1086;&#1083;%20&#1079;&#1072;&#1089;&#1077;&#1076;&#1072;&#1085;&#1080;&#1103;%20&#1080;&#1085;&#1080;&#1094;&#1080;&#1072;&#1090;&#1080;&#1074;&#1085;&#1086;&#1081;%20&#1075;&#1088;&#1091;&#1087;&#1087;&#1099;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924BC-D7A1-2F45-BB6F-73752CAB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\Users\KHL YK\Documents\АСКОЛЬД\Протокол заседания инициативной группы+.dot</Template>
  <TotalTime>4</TotalTime>
  <Pages>1</Pages>
  <Words>405</Words>
  <Characters>2313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 YK</dc:creator>
  <cp:lastModifiedBy>Олег Зеленин</cp:lastModifiedBy>
  <cp:revision>2</cp:revision>
  <dcterms:created xsi:type="dcterms:W3CDTF">2016-04-06T01:45:00Z</dcterms:created>
  <dcterms:modified xsi:type="dcterms:W3CDTF">2016-04-06T01:45:00Z</dcterms:modified>
</cp:coreProperties>
</file>