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8268"/>
      </w:tblGrid>
      <w:tr w:rsidR="00336030" w:rsidRPr="009A22EB" w14:paraId="03BA2E78" w14:textId="77777777" w:rsidTr="00336030">
        <w:tc>
          <w:tcPr>
            <w:tcW w:w="2721" w:type="dxa"/>
          </w:tcPr>
          <w:p w14:paraId="57A0BA0A" w14:textId="77777777" w:rsidR="00405F3F" w:rsidRPr="009A22EB" w:rsidRDefault="00986732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22E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5928FA28" wp14:editId="1411C5DF">
                  <wp:extent cx="1431925" cy="974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8" w:type="dxa"/>
          </w:tcPr>
          <w:p w14:paraId="4C0DF583" w14:textId="77777777" w:rsidR="00EF26BE" w:rsidRPr="009A22EB" w:rsidRDefault="00EF26BE" w:rsidP="00405F3F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14:paraId="4E90814C" w14:textId="77777777" w:rsidR="00405F3F" w:rsidRPr="009A22EB" w:rsidRDefault="00405F3F" w:rsidP="00405F3F">
            <w:pPr>
              <w:rPr>
                <w:rFonts w:ascii="Arial" w:hAnsi="Arial" w:cs="Arial"/>
                <w:b/>
                <w:color w:val="0000CC"/>
                <w:sz w:val="36"/>
                <w:szCs w:val="36"/>
              </w:rPr>
            </w:pPr>
            <w:r w:rsidRPr="009A22EB">
              <w:rPr>
                <w:rFonts w:ascii="Arial" w:hAnsi="Arial" w:cs="Arial"/>
                <w:b/>
                <w:color w:val="0000CC"/>
                <w:sz w:val="36"/>
                <w:szCs w:val="36"/>
              </w:rPr>
              <w:t>Федерация Хоккея города Владивостока</w:t>
            </w:r>
          </w:p>
          <w:p w14:paraId="18BD313B" w14:textId="77777777" w:rsidR="00EF26BE" w:rsidRPr="009A22EB" w:rsidRDefault="00EF26BE" w:rsidP="00405F3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2D165823" w14:textId="77777777" w:rsidR="00405F3F" w:rsidRPr="009A22EB" w:rsidRDefault="00405F3F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>Юр. адрес: г. Владивосток, Партизанский пр-т, 13а</w:t>
            </w:r>
          </w:p>
          <w:p w14:paraId="4D3FF6EE" w14:textId="77777777" w:rsidR="00EF26BE" w:rsidRPr="009A22EB" w:rsidRDefault="00D91667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>Т</w:t>
            </w:r>
            <w:r w:rsidR="00562DAB" w:rsidRPr="009A22EB">
              <w:rPr>
                <w:rFonts w:ascii="Arial" w:hAnsi="Arial" w:cs="Arial"/>
                <w:sz w:val="16"/>
                <w:szCs w:val="16"/>
              </w:rPr>
              <w:t>елефон</w:t>
            </w:r>
            <w:r w:rsidR="00EF26BE" w:rsidRPr="009A22EB">
              <w:rPr>
                <w:rFonts w:ascii="Arial" w:hAnsi="Arial" w:cs="Arial"/>
                <w:sz w:val="16"/>
                <w:szCs w:val="16"/>
              </w:rPr>
              <w:t>:</w:t>
            </w:r>
            <w:r w:rsidR="00562DAB" w:rsidRPr="009A22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26BE" w:rsidRPr="009A22EB">
              <w:rPr>
                <w:rFonts w:ascii="Arial" w:hAnsi="Arial" w:cs="Arial"/>
                <w:sz w:val="16"/>
                <w:szCs w:val="16"/>
              </w:rPr>
              <w:t xml:space="preserve">  +7-914-688-8881 – Президент ФХВ</w:t>
            </w:r>
          </w:p>
          <w:p w14:paraId="29F0D57D" w14:textId="77777777" w:rsidR="00EF26BE" w:rsidRPr="009A22EB" w:rsidRDefault="00EF26BE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                   +7-908-449-7409 – Вице-президент ФХВ</w:t>
            </w:r>
          </w:p>
          <w:p w14:paraId="173AEBC3" w14:textId="77777777" w:rsidR="00481344" w:rsidRPr="009A22EB" w:rsidRDefault="00481344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                   +7-902-557-7273 – Главный судья ФХВ</w:t>
            </w:r>
          </w:p>
          <w:p w14:paraId="4A735907" w14:textId="77777777" w:rsidR="00385A1D" w:rsidRPr="009A22EB" w:rsidRDefault="00EF26BE" w:rsidP="00EF26BE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                   +7-9</w:t>
            </w:r>
            <w:r w:rsidR="00F86256" w:rsidRPr="009A22EB">
              <w:rPr>
                <w:rFonts w:ascii="Arial" w:hAnsi="Arial" w:cs="Arial"/>
                <w:sz w:val="16"/>
                <w:szCs w:val="16"/>
              </w:rPr>
              <w:t>24</w:t>
            </w:r>
            <w:r w:rsidRPr="009A22EB">
              <w:rPr>
                <w:rFonts w:ascii="Arial" w:hAnsi="Arial" w:cs="Arial"/>
                <w:sz w:val="16"/>
                <w:szCs w:val="16"/>
              </w:rPr>
              <w:t>-</w:t>
            </w:r>
            <w:r w:rsidR="00F86256" w:rsidRPr="009A22EB">
              <w:rPr>
                <w:rFonts w:ascii="Arial" w:hAnsi="Arial" w:cs="Arial"/>
                <w:sz w:val="16"/>
                <w:szCs w:val="16"/>
              </w:rPr>
              <w:t>242</w:t>
            </w:r>
            <w:r w:rsidRPr="009A22EB">
              <w:rPr>
                <w:rFonts w:ascii="Arial" w:hAnsi="Arial" w:cs="Arial"/>
                <w:sz w:val="16"/>
                <w:szCs w:val="16"/>
              </w:rPr>
              <w:t>-7</w:t>
            </w:r>
            <w:r w:rsidR="00F86256" w:rsidRPr="009A22EB">
              <w:rPr>
                <w:rFonts w:ascii="Arial" w:hAnsi="Arial" w:cs="Arial"/>
                <w:sz w:val="16"/>
                <w:szCs w:val="16"/>
              </w:rPr>
              <w:t>072</w:t>
            </w:r>
            <w:r w:rsidRPr="009A22EB">
              <w:rPr>
                <w:rFonts w:ascii="Arial" w:hAnsi="Arial" w:cs="Arial"/>
                <w:sz w:val="16"/>
                <w:szCs w:val="16"/>
              </w:rPr>
              <w:t xml:space="preserve"> – Ответственный секретарь ФХВ</w:t>
            </w:r>
            <w:r w:rsidR="00385A1D" w:rsidRPr="009A22E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fh</w:t>
            </w:r>
            <w:proofErr w:type="spellEnd"/>
            <w:r w:rsidR="00385A1D" w:rsidRPr="009A22EB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  <w:proofErr w:type="spellEnd"/>
            <w:r w:rsidR="00385A1D" w:rsidRPr="009A22EB">
              <w:rPr>
                <w:rFonts w:ascii="Arial" w:hAnsi="Arial" w:cs="Arial"/>
                <w:sz w:val="16"/>
                <w:szCs w:val="16"/>
              </w:rPr>
              <w:t>@</w:t>
            </w:r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="00385A1D" w:rsidRPr="009A22EB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</w:p>
          <w:p w14:paraId="462B3C6E" w14:textId="77777777" w:rsidR="00F86256" w:rsidRPr="009A22EB" w:rsidRDefault="00EF26BE" w:rsidP="00FA01D8">
            <w:pPr>
              <w:rPr>
                <w:rFonts w:ascii="Arial" w:hAnsi="Arial" w:cs="Arial"/>
                <w:b/>
                <w:bCs/>
                <w:color w:val="2F2F2F"/>
                <w:sz w:val="16"/>
                <w:szCs w:val="16"/>
                <w:shd w:val="clear" w:color="auto" w:fill="FFFFFF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Официальный сайт: </w:t>
            </w:r>
            <w:hyperlink r:id="rId10" w:history="1"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www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proofErr w:type="spellStart"/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primorye</w:t>
              </w:r>
              <w:proofErr w:type="spellEnd"/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-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hockey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proofErr w:type="spellStart"/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9A22E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A22EB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9A22EB">
              <w:rPr>
                <w:rFonts w:ascii="Arial" w:hAnsi="Arial" w:cs="Arial"/>
                <w:sz w:val="16"/>
                <w:szCs w:val="16"/>
              </w:rPr>
              <w:t>-</w:t>
            </w:r>
            <w:r w:rsidRPr="009A22EB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9A22EB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1" w:history="1">
              <w:r w:rsidR="00F86256" w:rsidRPr="009A22EB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vladivostok-hockey@mail.ru</w:t>
              </w:r>
            </w:hyperlink>
            <w:r w:rsidR="00F86256" w:rsidRPr="009A22EB">
              <w:rPr>
                <w:rStyle w:val="Strong"/>
                <w:rFonts w:ascii="Arial" w:hAnsi="Arial" w:cs="Arial"/>
              </w:rPr>
              <w:t xml:space="preserve">  </w:t>
            </w:r>
          </w:p>
        </w:tc>
      </w:tr>
      <w:tr w:rsidR="00481344" w:rsidRPr="009A22EB" w14:paraId="788FFEDE" w14:textId="77777777" w:rsidTr="00336030">
        <w:tc>
          <w:tcPr>
            <w:tcW w:w="2721" w:type="dxa"/>
          </w:tcPr>
          <w:p w14:paraId="1895514B" w14:textId="77777777" w:rsidR="00481344" w:rsidRPr="009A22EB" w:rsidRDefault="00481344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8" w:type="dxa"/>
          </w:tcPr>
          <w:p w14:paraId="335C575B" w14:textId="77777777" w:rsidR="00481344" w:rsidRPr="009A22EB" w:rsidRDefault="00481344" w:rsidP="00405F3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47318F6C" w14:textId="77777777" w:rsidR="00405F3F" w:rsidRPr="009A22EB" w:rsidRDefault="00405F3F" w:rsidP="00405F3F">
      <w:pPr>
        <w:rPr>
          <w:rFonts w:ascii="Arial" w:hAnsi="Arial" w:cs="Arial"/>
          <w:b/>
          <w:sz w:val="16"/>
          <w:szCs w:val="16"/>
        </w:rPr>
      </w:pPr>
    </w:p>
    <w:p w14:paraId="5357F6FA" w14:textId="77777777" w:rsidR="00BC4F5D" w:rsidRPr="0079462B" w:rsidRDefault="00BC4F5D" w:rsidP="00405F3F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A22EB">
        <w:rPr>
          <w:rFonts w:ascii="Arial" w:hAnsi="Arial" w:cs="Arial"/>
          <w:b/>
          <w:sz w:val="26"/>
          <w:szCs w:val="26"/>
        </w:rPr>
        <w:t xml:space="preserve">Протокол </w:t>
      </w:r>
      <w:r w:rsidR="006B55C9" w:rsidRPr="009A22EB">
        <w:rPr>
          <w:rFonts w:ascii="Arial" w:hAnsi="Arial" w:cs="Arial"/>
          <w:b/>
          <w:sz w:val="26"/>
          <w:szCs w:val="26"/>
        </w:rPr>
        <w:t>заседания</w:t>
      </w:r>
      <w:r w:rsidR="005F74AC" w:rsidRPr="009A22EB">
        <w:rPr>
          <w:rFonts w:ascii="Arial" w:hAnsi="Arial" w:cs="Arial"/>
          <w:b/>
          <w:sz w:val="26"/>
          <w:szCs w:val="26"/>
        </w:rPr>
        <w:t xml:space="preserve"> </w:t>
      </w:r>
      <w:r w:rsidR="00DF7FA3" w:rsidRPr="009A22EB">
        <w:rPr>
          <w:rFonts w:ascii="Arial" w:hAnsi="Arial" w:cs="Arial"/>
          <w:b/>
          <w:sz w:val="26"/>
          <w:szCs w:val="26"/>
        </w:rPr>
        <w:t>№</w:t>
      </w:r>
      <w:r w:rsidR="00C21631" w:rsidRPr="009A22EB">
        <w:rPr>
          <w:rFonts w:ascii="Arial" w:hAnsi="Arial" w:cs="Arial"/>
          <w:b/>
          <w:sz w:val="26"/>
          <w:szCs w:val="26"/>
        </w:rPr>
        <w:t xml:space="preserve"> </w:t>
      </w:r>
    </w:p>
    <w:p w14:paraId="70AABF5E" w14:textId="77777777" w:rsidR="006B55C9" w:rsidRPr="009A22EB" w:rsidRDefault="00645CEE" w:rsidP="005510F6">
      <w:pPr>
        <w:jc w:val="center"/>
        <w:rPr>
          <w:rFonts w:ascii="Arial" w:hAnsi="Arial" w:cs="Arial"/>
          <w:b/>
          <w:sz w:val="26"/>
          <w:szCs w:val="26"/>
        </w:rPr>
      </w:pPr>
      <w:r w:rsidRPr="009A22EB">
        <w:rPr>
          <w:rFonts w:ascii="Arial" w:hAnsi="Arial" w:cs="Arial"/>
          <w:b/>
          <w:sz w:val="26"/>
          <w:szCs w:val="26"/>
        </w:rPr>
        <w:t xml:space="preserve">Судейского </w:t>
      </w:r>
      <w:r w:rsidR="00013F51" w:rsidRPr="009A22EB">
        <w:rPr>
          <w:rFonts w:ascii="Arial" w:hAnsi="Arial" w:cs="Arial"/>
          <w:b/>
          <w:sz w:val="26"/>
          <w:szCs w:val="26"/>
        </w:rPr>
        <w:t xml:space="preserve">дисциплинарного </w:t>
      </w:r>
      <w:r w:rsidRPr="009A22EB">
        <w:rPr>
          <w:rFonts w:ascii="Arial" w:hAnsi="Arial" w:cs="Arial"/>
          <w:b/>
          <w:sz w:val="26"/>
          <w:szCs w:val="26"/>
        </w:rPr>
        <w:t>комитета</w:t>
      </w:r>
    </w:p>
    <w:p w14:paraId="617C5E3A" w14:textId="77777777" w:rsidR="005510F6" w:rsidRPr="009A22EB" w:rsidRDefault="00BC4F5D" w:rsidP="005510F6">
      <w:pPr>
        <w:jc w:val="center"/>
        <w:rPr>
          <w:rFonts w:ascii="Arial" w:hAnsi="Arial" w:cs="Arial"/>
          <w:b/>
          <w:sz w:val="26"/>
          <w:szCs w:val="26"/>
        </w:rPr>
      </w:pPr>
      <w:r w:rsidRPr="009A22EB">
        <w:rPr>
          <w:rFonts w:ascii="Arial" w:hAnsi="Arial" w:cs="Arial"/>
          <w:b/>
          <w:sz w:val="26"/>
          <w:szCs w:val="26"/>
        </w:rPr>
        <w:t>Федерации Хоккея г. Владивостока</w:t>
      </w:r>
    </w:p>
    <w:p w14:paraId="7B37B241" w14:textId="77777777" w:rsidR="005510F6" w:rsidRPr="009A22EB" w:rsidRDefault="005510F6">
      <w:pPr>
        <w:rPr>
          <w:rFonts w:ascii="Arial" w:hAnsi="Arial" w:cs="Arial"/>
          <w:sz w:val="8"/>
          <w:szCs w:val="8"/>
        </w:rPr>
      </w:pPr>
    </w:p>
    <w:p w14:paraId="22BE69FE" w14:textId="77777777" w:rsidR="005510F6" w:rsidRPr="009A22EB" w:rsidRDefault="005510F6">
      <w:pPr>
        <w:rPr>
          <w:rFonts w:ascii="Arial" w:hAnsi="Arial" w:cs="Arial"/>
        </w:rPr>
      </w:pPr>
      <w:r w:rsidRPr="009A22EB">
        <w:rPr>
          <w:rFonts w:ascii="Arial" w:hAnsi="Arial" w:cs="Arial"/>
        </w:rPr>
        <w:t>г. Влад</w:t>
      </w:r>
      <w:r w:rsidR="009D6118" w:rsidRPr="009A22EB">
        <w:rPr>
          <w:rFonts w:ascii="Arial" w:hAnsi="Arial" w:cs="Arial"/>
        </w:rPr>
        <w:t>ивосток</w:t>
      </w:r>
      <w:r w:rsidR="00794625" w:rsidRPr="009A22EB">
        <w:rPr>
          <w:rFonts w:ascii="Arial" w:hAnsi="Arial" w:cs="Arial"/>
        </w:rPr>
        <w:tab/>
      </w:r>
      <w:r w:rsidR="00794625" w:rsidRPr="009A22EB">
        <w:rPr>
          <w:rFonts w:ascii="Arial" w:hAnsi="Arial" w:cs="Arial"/>
        </w:rPr>
        <w:tab/>
      </w:r>
      <w:r w:rsidR="00794625" w:rsidRPr="009A22EB">
        <w:rPr>
          <w:rFonts w:ascii="Arial" w:hAnsi="Arial" w:cs="Arial"/>
        </w:rPr>
        <w:tab/>
        <w:t xml:space="preserve">        </w:t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424535" w:rsidRPr="009A22EB">
        <w:rPr>
          <w:rFonts w:ascii="Arial" w:hAnsi="Arial" w:cs="Arial"/>
        </w:rPr>
        <w:t xml:space="preserve">                 </w:t>
      </w:r>
      <w:r w:rsidR="00794625" w:rsidRPr="009A22EB">
        <w:rPr>
          <w:rFonts w:ascii="Arial" w:hAnsi="Arial" w:cs="Arial"/>
        </w:rPr>
        <w:tab/>
      </w:r>
      <w:r w:rsidR="00C21631" w:rsidRPr="009A22EB">
        <w:rPr>
          <w:rFonts w:ascii="Arial" w:hAnsi="Arial" w:cs="Arial"/>
        </w:rPr>
        <w:t xml:space="preserve"> </w:t>
      </w:r>
      <w:r w:rsidRPr="009A22EB">
        <w:rPr>
          <w:rFonts w:ascii="Arial" w:hAnsi="Arial" w:cs="Arial"/>
        </w:rPr>
        <w:t>201</w:t>
      </w:r>
      <w:r w:rsidR="0079462B">
        <w:rPr>
          <w:rFonts w:ascii="Arial" w:hAnsi="Arial" w:cs="Arial"/>
        </w:rPr>
        <w:t>6</w:t>
      </w:r>
      <w:r w:rsidRPr="009A22EB">
        <w:rPr>
          <w:rFonts w:ascii="Arial" w:hAnsi="Arial" w:cs="Arial"/>
        </w:rPr>
        <w:t xml:space="preserve"> г.</w:t>
      </w:r>
    </w:p>
    <w:p w14:paraId="7DF4EAD8" w14:textId="77777777" w:rsidR="005510F6" w:rsidRPr="009A22EB" w:rsidRDefault="005510F6">
      <w:pPr>
        <w:rPr>
          <w:rFonts w:ascii="Arial" w:hAnsi="Arial" w:cs="Arial"/>
          <w:sz w:val="16"/>
          <w:szCs w:val="16"/>
        </w:rPr>
      </w:pPr>
    </w:p>
    <w:p w14:paraId="37E25BCD" w14:textId="77777777" w:rsidR="005510F6" w:rsidRPr="009A22EB" w:rsidRDefault="00DC2358" w:rsidP="00222038">
      <w:pPr>
        <w:rPr>
          <w:rFonts w:ascii="Arial" w:hAnsi="Arial" w:cs="Arial"/>
          <w:b/>
        </w:rPr>
      </w:pPr>
      <w:r w:rsidRPr="009A22EB">
        <w:rPr>
          <w:rFonts w:ascii="Arial" w:hAnsi="Arial" w:cs="Arial"/>
          <w:b/>
        </w:rPr>
        <w:t xml:space="preserve">Повестка </w:t>
      </w:r>
      <w:r w:rsidR="00AC69A8" w:rsidRPr="009A22EB">
        <w:rPr>
          <w:rFonts w:ascii="Arial" w:hAnsi="Arial" w:cs="Arial"/>
          <w:b/>
        </w:rPr>
        <w:t>заседания</w:t>
      </w:r>
      <w:r w:rsidR="00267042" w:rsidRPr="009A22EB">
        <w:rPr>
          <w:rFonts w:ascii="Arial" w:hAnsi="Arial" w:cs="Arial"/>
          <w:b/>
        </w:rPr>
        <w:t>:</w:t>
      </w:r>
    </w:p>
    <w:p w14:paraId="01E8A0B7" w14:textId="77777777" w:rsidR="00A73794" w:rsidRPr="009A22EB" w:rsidRDefault="00A73794" w:rsidP="00222038">
      <w:pPr>
        <w:rPr>
          <w:rFonts w:ascii="Arial" w:hAnsi="Arial" w:cs="Arial"/>
          <w:b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222038" w:rsidRPr="009A22EB" w14:paraId="384C778B" w14:textId="77777777" w:rsidTr="0031139E">
        <w:tc>
          <w:tcPr>
            <w:tcW w:w="534" w:type="dxa"/>
          </w:tcPr>
          <w:p w14:paraId="546A4CC5" w14:textId="77777777" w:rsidR="00222038" w:rsidRPr="009A22EB" w:rsidRDefault="00295EB6" w:rsidP="00C21631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1</w:t>
            </w:r>
          </w:p>
        </w:tc>
        <w:tc>
          <w:tcPr>
            <w:tcW w:w="9814" w:type="dxa"/>
          </w:tcPr>
          <w:p w14:paraId="0D0FF591" w14:textId="77777777" w:rsidR="00222038" w:rsidRPr="009A22EB" w:rsidRDefault="009A22EB" w:rsidP="00A73794">
            <w:pPr>
              <w:rPr>
                <w:rFonts w:ascii="Arial" w:eastAsia="Times New Roman" w:hAnsi="Arial" w:cs="Arial"/>
              </w:rPr>
            </w:pPr>
            <w:r w:rsidRPr="009A22EB">
              <w:rPr>
                <w:rFonts w:ascii="Arial" w:eastAsia="Times New Roman" w:hAnsi="Arial" w:cs="Arial"/>
              </w:rPr>
              <w:t>Спортивно-дисциплинарный ко</w:t>
            </w:r>
            <w:r>
              <w:rPr>
                <w:rFonts w:ascii="Arial" w:eastAsia="Times New Roman" w:hAnsi="Arial" w:cs="Arial"/>
              </w:rPr>
              <w:t>мит</w:t>
            </w:r>
            <w:r w:rsidR="0079462B">
              <w:rPr>
                <w:rFonts w:ascii="Arial" w:eastAsia="Times New Roman" w:hAnsi="Arial" w:cs="Arial"/>
              </w:rPr>
              <w:t>ет рассмотрел эпизод  матча № 93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79462B" w:rsidRPr="009A22EB">
              <w:rPr>
                <w:rFonts w:ascii="Arial" w:eastAsia="Times New Roman" w:hAnsi="Arial" w:cs="Arial"/>
              </w:rPr>
              <w:t>"Открытого</w:t>
            </w:r>
            <w:r w:rsidR="0079462B">
              <w:rPr>
                <w:rFonts w:ascii="Arial" w:eastAsia="Times New Roman" w:hAnsi="Arial" w:cs="Arial"/>
              </w:rPr>
              <w:t xml:space="preserve"> </w:t>
            </w:r>
            <w:r w:rsidR="0079462B" w:rsidRPr="009A22EB">
              <w:rPr>
                <w:rFonts w:ascii="Arial" w:eastAsia="Times New Roman" w:hAnsi="Arial" w:cs="Arial"/>
              </w:rPr>
              <w:t xml:space="preserve"> </w:t>
            </w:r>
            <w:r w:rsidR="0079462B">
              <w:rPr>
                <w:rFonts w:ascii="Arial" w:eastAsia="Times New Roman" w:hAnsi="Arial" w:cs="Arial"/>
              </w:rPr>
              <w:t>Чемпионата и П</w:t>
            </w:r>
            <w:r w:rsidR="0079462B" w:rsidRPr="009A22EB">
              <w:rPr>
                <w:rFonts w:ascii="Arial" w:eastAsia="Times New Roman" w:hAnsi="Arial" w:cs="Arial"/>
              </w:rPr>
              <w:t>ервенства</w:t>
            </w:r>
            <w:r w:rsidR="0079462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648A9">
              <w:rPr>
                <w:rFonts w:ascii="Arial" w:eastAsia="Times New Roman" w:hAnsi="Arial" w:cs="Arial"/>
              </w:rPr>
              <w:t>г.</w:t>
            </w:r>
            <w:r w:rsidR="00F648A9" w:rsidRPr="009A22EB">
              <w:rPr>
                <w:rFonts w:ascii="Arial" w:eastAsia="Times New Roman" w:hAnsi="Arial" w:cs="Arial"/>
              </w:rPr>
              <w:t>Владивостока</w:t>
            </w:r>
            <w:proofErr w:type="spellEnd"/>
            <w:r w:rsidR="00F648A9">
              <w:rPr>
                <w:rFonts w:ascii="Arial" w:eastAsia="Times New Roman" w:hAnsi="Arial" w:cs="Arial"/>
              </w:rPr>
              <w:t xml:space="preserve"> </w:t>
            </w:r>
            <w:r w:rsidR="0079462B">
              <w:rPr>
                <w:rFonts w:ascii="Arial" w:eastAsia="Times New Roman" w:hAnsi="Arial" w:cs="Arial"/>
              </w:rPr>
              <w:t>по хоккею с шайбой</w:t>
            </w:r>
            <w:r w:rsidR="00F648A9">
              <w:rPr>
                <w:rFonts w:ascii="Arial" w:eastAsia="Times New Roman" w:hAnsi="Arial" w:cs="Arial"/>
              </w:rPr>
              <w:t xml:space="preserve">  </w:t>
            </w:r>
            <w:r w:rsidR="0079462B" w:rsidRPr="009A22EB">
              <w:rPr>
                <w:rFonts w:ascii="Arial" w:eastAsia="Times New Roman" w:hAnsi="Arial" w:cs="Arial"/>
              </w:rPr>
              <w:t>среди</w:t>
            </w:r>
            <w:r w:rsidR="00F648A9">
              <w:rPr>
                <w:rFonts w:ascii="Arial" w:eastAsia="Times New Roman" w:hAnsi="Arial" w:cs="Arial"/>
              </w:rPr>
              <w:t xml:space="preserve"> мужских</w:t>
            </w:r>
            <w:r w:rsidR="0079462B" w:rsidRPr="009A22EB">
              <w:rPr>
                <w:rFonts w:ascii="Arial" w:eastAsia="Times New Roman" w:hAnsi="Arial" w:cs="Arial"/>
              </w:rPr>
              <w:t xml:space="preserve"> </w:t>
            </w:r>
            <w:r w:rsidR="0079462B">
              <w:rPr>
                <w:rFonts w:ascii="Arial" w:eastAsia="Times New Roman" w:hAnsi="Arial" w:cs="Arial"/>
              </w:rPr>
              <w:t>любительских команд</w:t>
            </w:r>
            <w:r w:rsidR="00F648A9">
              <w:rPr>
                <w:rFonts w:ascii="Arial" w:eastAsia="Times New Roman" w:hAnsi="Arial" w:cs="Arial"/>
              </w:rPr>
              <w:t xml:space="preserve"> </w:t>
            </w:r>
            <w:r w:rsidR="0079462B" w:rsidRPr="009A22EB">
              <w:rPr>
                <w:rFonts w:ascii="Arial" w:eastAsia="Times New Roman" w:hAnsi="Arial" w:cs="Arial"/>
              </w:rPr>
              <w:t xml:space="preserve">2015-2016 </w:t>
            </w:r>
            <w:proofErr w:type="spellStart"/>
            <w:r w:rsidR="0079462B" w:rsidRPr="009A22EB">
              <w:rPr>
                <w:rFonts w:ascii="Arial" w:eastAsia="Times New Roman" w:hAnsi="Arial" w:cs="Arial"/>
              </w:rPr>
              <w:t>гг</w:t>
            </w:r>
            <w:proofErr w:type="spellEnd"/>
            <w:r w:rsidR="00F648A9">
              <w:rPr>
                <w:rFonts w:ascii="Arial" w:eastAsia="Times New Roman" w:hAnsi="Arial" w:cs="Arial"/>
              </w:rPr>
              <w:t>" «</w:t>
            </w:r>
            <w:proofErr w:type="spellStart"/>
            <w:r w:rsidR="00F648A9">
              <w:rPr>
                <w:rFonts w:ascii="Arial" w:eastAsia="Times New Roman" w:hAnsi="Arial" w:cs="Arial"/>
              </w:rPr>
              <w:t>Ратимир</w:t>
            </w:r>
            <w:proofErr w:type="spellEnd"/>
            <w:r w:rsidRPr="009A22EB">
              <w:rPr>
                <w:rFonts w:ascii="Arial" w:eastAsia="Times New Roman" w:hAnsi="Arial" w:cs="Arial"/>
              </w:rPr>
              <w:t xml:space="preserve">» </w:t>
            </w:r>
            <w:r>
              <w:rPr>
                <w:rFonts w:ascii="Arial" w:eastAsia="Times New Roman" w:hAnsi="Arial" w:cs="Arial"/>
              </w:rPr>
              <w:t>(</w:t>
            </w:r>
            <w:proofErr w:type="spellStart"/>
            <w:r w:rsidR="00F648A9">
              <w:rPr>
                <w:rFonts w:ascii="Arial" w:eastAsia="Times New Roman" w:hAnsi="Arial" w:cs="Arial"/>
              </w:rPr>
              <w:t>г.Владивосток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  <w:r w:rsidR="00F648A9">
              <w:rPr>
                <w:rFonts w:ascii="Arial" w:eastAsia="Times New Roman" w:hAnsi="Arial" w:cs="Arial"/>
              </w:rPr>
              <w:t xml:space="preserve"> - «Витязь</w:t>
            </w:r>
            <w:r w:rsidRPr="009A22EB">
              <w:rPr>
                <w:rFonts w:ascii="Arial" w:eastAsia="Times New Roman" w:hAnsi="Arial" w:cs="Arial"/>
              </w:rPr>
              <w:t xml:space="preserve">» </w:t>
            </w:r>
            <w:r>
              <w:rPr>
                <w:rFonts w:ascii="Arial" w:eastAsia="Times New Roman" w:hAnsi="Arial" w:cs="Arial"/>
              </w:rPr>
              <w:t>(</w:t>
            </w:r>
            <w:proofErr w:type="spellStart"/>
            <w:r w:rsidR="00F648A9">
              <w:rPr>
                <w:rFonts w:ascii="Arial" w:eastAsia="Times New Roman" w:hAnsi="Arial" w:cs="Arial"/>
              </w:rPr>
              <w:t>г.Владивосток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  <w:r w:rsidR="00F648A9">
              <w:rPr>
                <w:rFonts w:ascii="Arial" w:eastAsia="Times New Roman" w:hAnsi="Arial" w:cs="Arial"/>
              </w:rPr>
              <w:t>, состоявшегося  04.03.2016</w:t>
            </w:r>
            <w:r w:rsidRPr="009A22EB">
              <w:rPr>
                <w:rFonts w:ascii="Arial" w:eastAsia="Times New Roman" w:hAnsi="Arial" w:cs="Arial"/>
              </w:rPr>
              <w:t xml:space="preserve"> г.</w:t>
            </w:r>
          </w:p>
        </w:tc>
      </w:tr>
    </w:tbl>
    <w:p w14:paraId="6892EE5A" w14:textId="77777777" w:rsidR="00222038" w:rsidRPr="009A22EB" w:rsidRDefault="00222038" w:rsidP="00267042">
      <w:pPr>
        <w:rPr>
          <w:rFonts w:ascii="Arial" w:hAnsi="Arial" w:cs="Arial"/>
          <w:color w:val="2F2F2F"/>
          <w:shd w:val="clear" w:color="auto" w:fill="FFFFFF"/>
        </w:rPr>
      </w:pPr>
    </w:p>
    <w:p w14:paraId="67CEF13F" w14:textId="77777777" w:rsidR="003D6F3E" w:rsidRPr="009A22EB" w:rsidRDefault="003D6F3E" w:rsidP="00267042">
      <w:pPr>
        <w:rPr>
          <w:rFonts w:ascii="Arial" w:hAnsi="Arial" w:cs="Arial"/>
          <w:b/>
        </w:rPr>
      </w:pPr>
      <w:r w:rsidRPr="009A22EB">
        <w:rPr>
          <w:rFonts w:ascii="Arial" w:hAnsi="Arial" w:cs="Arial"/>
          <w:b/>
        </w:rPr>
        <w:t>Присутствовали</w:t>
      </w:r>
      <w:r w:rsidR="006B55C9" w:rsidRPr="009A22EB">
        <w:rPr>
          <w:rFonts w:ascii="Arial" w:hAnsi="Arial" w:cs="Arial"/>
          <w:b/>
        </w:rPr>
        <w:t xml:space="preserve"> члены </w:t>
      </w:r>
      <w:r w:rsidR="00AC114C" w:rsidRPr="009A22EB">
        <w:rPr>
          <w:rFonts w:ascii="Arial" w:hAnsi="Arial" w:cs="Arial"/>
          <w:b/>
        </w:rPr>
        <w:t>СДК</w:t>
      </w:r>
      <w:r w:rsidR="006B55C9" w:rsidRPr="009A22EB">
        <w:rPr>
          <w:rFonts w:ascii="Arial" w:hAnsi="Arial" w:cs="Arial"/>
          <w:b/>
        </w:rPr>
        <w:t xml:space="preserve"> ФХВ в составе</w:t>
      </w:r>
      <w:r w:rsidRPr="009A22EB">
        <w:rPr>
          <w:rFonts w:ascii="Arial" w:hAnsi="Arial" w:cs="Arial"/>
          <w:b/>
        </w:rPr>
        <w:t>:</w:t>
      </w:r>
    </w:p>
    <w:p w14:paraId="0909F613" w14:textId="77777777" w:rsidR="00296303" w:rsidRPr="009A22EB" w:rsidRDefault="00296303" w:rsidP="00267042">
      <w:pPr>
        <w:rPr>
          <w:rFonts w:ascii="Arial" w:hAnsi="Arial" w:cs="Arial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474"/>
        <w:gridCol w:w="6695"/>
      </w:tblGrid>
      <w:tr w:rsidR="00AC69A8" w:rsidRPr="009A22EB" w14:paraId="37DDFBFE" w14:textId="77777777" w:rsidTr="00410022">
        <w:tc>
          <w:tcPr>
            <w:tcW w:w="462" w:type="dxa"/>
          </w:tcPr>
          <w:p w14:paraId="5E31F7DD" w14:textId="77777777" w:rsidR="00AC69A8" w:rsidRPr="009A22EB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474" w:type="dxa"/>
          </w:tcPr>
          <w:p w14:paraId="3DFEC5A2" w14:textId="77777777" w:rsidR="00AC69A8" w:rsidRPr="009A22EB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6695" w:type="dxa"/>
          </w:tcPr>
          <w:p w14:paraId="71F0A45A" w14:textId="77777777" w:rsidR="00AC69A8" w:rsidRPr="009A22EB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Должность</w:t>
            </w:r>
          </w:p>
        </w:tc>
      </w:tr>
      <w:tr w:rsidR="00AC69A8" w:rsidRPr="009A22EB" w14:paraId="7BE1EC85" w14:textId="77777777" w:rsidTr="00410022">
        <w:tc>
          <w:tcPr>
            <w:tcW w:w="462" w:type="dxa"/>
          </w:tcPr>
          <w:p w14:paraId="5A191D4F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1</w:t>
            </w:r>
          </w:p>
        </w:tc>
        <w:tc>
          <w:tcPr>
            <w:tcW w:w="3474" w:type="dxa"/>
          </w:tcPr>
          <w:p w14:paraId="108637F8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Кузнецов С.В.</w:t>
            </w:r>
          </w:p>
        </w:tc>
        <w:tc>
          <w:tcPr>
            <w:tcW w:w="6695" w:type="dxa"/>
          </w:tcPr>
          <w:p w14:paraId="081DD786" w14:textId="77777777" w:rsidR="00AC69A8" w:rsidRPr="009A22EB" w:rsidRDefault="00F648A9" w:rsidP="00CF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AC69A8" w:rsidRPr="009A22EB">
              <w:rPr>
                <w:rFonts w:ascii="Arial" w:hAnsi="Arial" w:cs="Arial"/>
              </w:rPr>
              <w:t xml:space="preserve"> </w:t>
            </w:r>
            <w:r w:rsidRPr="009A22EB">
              <w:rPr>
                <w:rFonts w:ascii="Arial" w:hAnsi="Arial" w:cs="Arial"/>
              </w:rPr>
              <w:t>Коллеги судей ФХВ</w:t>
            </w:r>
          </w:p>
        </w:tc>
      </w:tr>
      <w:tr w:rsidR="00AC69A8" w:rsidRPr="009A22EB" w14:paraId="09F36D86" w14:textId="77777777" w:rsidTr="00410022">
        <w:tc>
          <w:tcPr>
            <w:tcW w:w="462" w:type="dxa"/>
          </w:tcPr>
          <w:p w14:paraId="253B970A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2</w:t>
            </w:r>
          </w:p>
        </w:tc>
        <w:tc>
          <w:tcPr>
            <w:tcW w:w="3474" w:type="dxa"/>
          </w:tcPr>
          <w:p w14:paraId="7A1E23AF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Васильев И.С.</w:t>
            </w:r>
          </w:p>
        </w:tc>
        <w:tc>
          <w:tcPr>
            <w:tcW w:w="6695" w:type="dxa"/>
          </w:tcPr>
          <w:p w14:paraId="714BF498" w14:textId="77777777" w:rsidR="00AC69A8" w:rsidRPr="009A22EB" w:rsidRDefault="00295EB6" w:rsidP="00E31B53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С</w:t>
            </w:r>
            <w:r w:rsidR="00AC69A8" w:rsidRPr="009A22EB">
              <w:rPr>
                <w:rFonts w:ascii="Arial" w:hAnsi="Arial" w:cs="Arial"/>
              </w:rPr>
              <w:t>удья</w:t>
            </w:r>
            <w:r w:rsidRPr="009A22EB">
              <w:rPr>
                <w:rFonts w:ascii="Arial" w:hAnsi="Arial" w:cs="Arial"/>
              </w:rPr>
              <w:t xml:space="preserve"> </w:t>
            </w:r>
            <w:r w:rsidR="00E31B53" w:rsidRPr="009A22EB">
              <w:rPr>
                <w:rFonts w:ascii="Arial" w:hAnsi="Arial" w:cs="Arial"/>
              </w:rPr>
              <w:t>Коллеги судей</w:t>
            </w:r>
            <w:r w:rsidRPr="009A22EB">
              <w:rPr>
                <w:rFonts w:ascii="Arial" w:hAnsi="Arial" w:cs="Arial"/>
              </w:rPr>
              <w:t xml:space="preserve"> ФХВ</w:t>
            </w:r>
          </w:p>
        </w:tc>
      </w:tr>
      <w:tr w:rsidR="00AC69A8" w:rsidRPr="009A22EB" w14:paraId="30AB5468" w14:textId="77777777" w:rsidTr="00410022">
        <w:trPr>
          <w:trHeight w:val="64"/>
        </w:trPr>
        <w:tc>
          <w:tcPr>
            <w:tcW w:w="462" w:type="dxa"/>
          </w:tcPr>
          <w:p w14:paraId="5ABD5C5C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3</w:t>
            </w:r>
          </w:p>
        </w:tc>
        <w:tc>
          <w:tcPr>
            <w:tcW w:w="3474" w:type="dxa"/>
          </w:tcPr>
          <w:p w14:paraId="2D8D157B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Сорокин И.Ю.</w:t>
            </w:r>
          </w:p>
        </w:tc>
        <w:tc>
          <w:tcPr>
            <w:tcW w:w="6695" w:type="dxa"/>
          </w:tcPr>
          <w:p w14:paraId="187DE448" w14:textId="77777777" w:rsidR="00AC69A8" w:rsidRPr="009A22EB" w:rsidRDefault="00AC69A8" w:rsidP="00CF68AE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Президент Ф</w:t>
            </w:r>
            <w:r w:rsidR="00CF68AE" w:rsidRPr="009A22EB">
              <w:rPr>
                <w:rFonts w:ascii="Arial" w:hAnsi="Arial" w:cs="Arial"/>
              </w:rPr>
              <w:t>ХВ</w:t>
            </w:r>
          </w:p>
        </w:tc>
      </w:tr>
    </w:tbl>
    <w:p w14:paraId="37D1E0BD" w14:textId="77777777" w:rsidR="00A60E91" w:rsidRPr="009A22EB" w:rsidRDefault="00A60E91" w:rsidP="00267042">
      <w:pPr>
        <w:rPr>
          <w:rFonts w:ascii="Arial" w:hAnsi="Arial" w:cs="Arial"/>
          <w:b/>
          <w:u w:val="single"/>
        </w:rPr>
      </w:pPr>
    </w:p>
    <w:p w14:paraId="09A78D07" w14:textId="77777777" w:rsidR="00267042" w:rsidRPr="009A22EB" w:rsidRDefault="00267042" w:rsidP="00267042">
      <w:pPr>
        <w:rPr>
          <w:rFonts w:ascii="Arial" w:hAnsi="Arial" w:cs="Arial"/>
          <w:b/>
          <w:u w:val="single"/>
        </w:rPr>
      </w:pPr>
      <w:r w:rsidRPr="009A22EB">
        <w:rPr>
          <w:rFonts w:ascii="Arial" w:hAnsi="Arial" w:cs="Arial"/>
          <w:b/>
          <w:u w:val="single"/>
        </w:rPr>
        <w:t xml:space="preserve">Решения </w:t>
      </w:r>
      <w:r w:rsidR="00516B2C" w:rsidRPr="009A22EB">
        <w:rPr>
          <w:rFonts w:ascii="Arial" w:hAnsi="Arial" w:cs="Arial"/>
          <w:b/>
          <w:u w:val="single"/>
        </w:rPr>
        <w:t>С</w:t>
      </w:r>
      <w:r w:rsidR="00AC114C" w:rsidRPr="009A22EB">
        <w:rPr>
          <w:rFonts w:ascii="Arial" w:hAnsi="Arial" w:cs="Arial"/>
          <w:b/>
          <w:u w:val="single"/>
        </w:rPr>
        <w:t>овета СДК по</w:t>
      </w:r>
      <w:r w:rsidRPr="009A22EB">
        <w:rPr>
          <w:rFonts w:ascii="Arial" w:hAnsi="Arial" w:cs="Arial"/>
          <w:b/>
          <w:u w:val="single"/>
        </w:rPr>
        <w:t xml:space="preserve"> </w:t>
      </w:r>
      <w:r w:rsidR="00516B2C" w:rsidRPr="009A22EB">
        <w:rPr>
          <w:rFonts w:ascii="Arial" w:hAnsi="Arial" w:cs="Arial"/>
          <w:b/>
          <w:u w:val="single"/>
        </w:rPr>
        <w:t xml:space="preserve">вопросам </w:t>
      </w:r>
      <w:r w:rsidRPr="009A22EB">
        <w:rPr>
          <w:rFonts w:ascii="Arial" w:hAnsi="Arial" w:cs="Arial"/>
          <w:b/>
          <w:u w:val="single"/>
        </w:rPr>
        <w:t xml:space="preserve">повестки </w:t>
      </w:r>
      <w:r w:rsidR="00AC114C" w:rsidRPr="009A22EB">
        <w:rPr>
          <w:rFonts w:ascii="Arial" w:hAnsi="Arial" w:cs="Arial"/>
          <w:b/>
          <w:u w:val="single"/>
        </w:rPr>
        <w:t>собрания</w:t>
      </w:r>
      <w:r w:rsidRPr="009A22EB">
        <w:rPr>
          <w:rFonts w:ascii="Arial" w:hAnsi="Arial" w:cs="Arial"/>
          <w:b/>
          <w:u w:val="single"/>
        </w:rPr>
        <w:t>:</w:t>
      </w:r>
    </w:p>
    <w:p w14:paraId="7BD9FB43" w14:textId="77777777" w:rsidR="00B62296" w:rsidRPr="009A22EB" w:rsidRDefault="00B62296" w:rsidP="00267042">
      <w:pPr>
        <w:rPr>
          <w:rFonts w:ascii="Arial" w:hAnsi="Arial" w:cs="Arial"/>
          <w:b/>
          <w:u w:val="single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0356"/>
      </w:tblGrid>
      <w:tr w:rsidR="00C81C51" w:rsidRPr="009A22EB" w14:paraId="6A0B66DA" w14:textId="77777777" w:rsidTr="00410022">
        <w:tc>
          <w:tcPr>
            <w:tcW w:w="417" w:type="dxa"/>
          </w:tcPr>
          <w:p w14:paraId="7489429B" w14:textId="77777777" w:rsidR="00C81C51" w:rsidRPr="009A22EB" w:rsidRDefault="00C81C51" w:rsidP="00295EB6">
            <w:pPr>
              <w:rPr>
                <w:rFonts w:ascii="Arial" w:hAnsi="Arial" w:cs="Arial"/>
              </w:rPr>
            </w:pPr>
          </w:p>
        </w:tc>
        <w:tc>
          <w:tcPr>
            <w:tcW w:w="10356" w:type="dxa"/>
          </w:tcPr>
          <w:p w14:paraId="50CD2B85" w14:textId="77777777" w:rsidR="00385A1D" w:rsidRPr="009A22EB" w:rsidRDefault="0038205C" w:rsidP="00295EB6">
            <w:pPr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Решение Судейского комитета:</w:t>
            </w:r>
          </w:p>
        </w:tc>
      </w:tr>
      <w:tr w:rsidR="00424535" w:rsidRPr="009A22EB" w14:paraId="2BAFEEDD" w14:textId="77777777" w:rsidTr="00410022">
        <w:tc>
          <w:tcPr>
            <w:tcW w:w="417" w:type="dxa"/>
          </w:tcPr>
          <w:p w14:paraId="5275BBB8" w14:textId="77777777" w:rsidR="00424535" w:rsidRPr="009A22EB" w:rsidRDefault="0038205C" w:rsidP="00295E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356" w:type="dxa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81"/>
            </w:tblGrid>
            <w:tr w:rsidR="00A73794" w:rsidRPr="009A22EB" w14:paraId="6038414E" w14:textId="77777777" w:rsidTr="00410022">
              <w:trPr>
                <w:tblCellSpacing w:w="15" w:type="dxa"/>
              </w:trPr>
              <w:tc>
                <w:tcPr>
                  <w:tcW w:w="962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AF6BB9" w14:textId="77777777" w:rsidR="0038205C" w:rsidRDefault="009A22EB" w:rsidP="009A22EB">
                  <w:pPr>
                    <w:spacing w:after="240"/>
                    <w:rPr>
                      <w:rFonts w:ascii="Arial" w:eastAsia="Times New Roman" w:hAnsi="Arial" w:cs="Arial"/>
                    </w:rPr>
                  </w:pPr>
                  <w:r w:rsidRPr="009A22EB">
                    <w:rPr>
                      <w:rFonts w:ascii="Arial" w:eastAsia="Times New Roman" w:hAnsi="Arial" w:cs="Arial"/>
                    </w:rPr>
                    <w:t>Спортивно-дисциплинарный ко</w:t>
                  </w:r>
                  <w:r>
                    <w:rPr>
                      <w:rFonts w:ascii="Arial" w:eastAsia="Times New Roman" w:hAnsi="Arial" w:cs="Arial"/>
                    </w:rPr>
                    <w:t>мит</w:t>
                  </w:r>
                  <w:r w:rsidR="00F648A9">
                    <w:rPr>
                      <w:rFonts w:ascii="Arial" w:eastAsia="Times New Roman" w:hAnsi="Arial" w:cs="Arial"/>
                    </w:rPr>
                    <w:t>ет рассмотрел эпизод  матча № 93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F648A9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F648A9" w:rsidRPr="009A22EB">
                    <w:rPr>
                      <w:rFonts w:ascii="Arial" w:eastAsia="Times New Roman" w:hAnsi="Arial" w:cs="Arial"/>
                    </w:rPr>
                    <w:t>"Открытого</w:t>
                  </w:r>
                  <w:r w:rsidR="00F648A9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F648A9" w:rsidRPr="009A22EB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F648A9">
                    <w:rPr>
                      <w:rFonts w:ascii="Arial" w:eastAsia="Times New Roman" w:hAnsi="Arial" w:cs="Arial"/>
                    </w:rPr>
                    <w:t>Чемпионата и П</w:t>
                  </w:r>
                  <w:r w:rsidR="00F648A9" w:rsidRPr="009A22EB">
                    <w:rPr>
                      <w:rFonts w:ascii="Arial" w:eastAsia="Times New Roman" w:hAnsi="Arial" w:cs="Arial"/>
                    </w:rPr>
                    <w:t>ервенства</w:t>
                  </w:r>
                  <w:r w:rsidR="00F648A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F648A9">
                    <w:rPr>
                      <w:rFonts w:ascii="Arial" w:eastAsia="Times New Roman" w:hAnsi="Arial" w:cs="Arial"/>
                    </w:rPr>
                    <w:t>г.</w:t>
                  </w:r>
                  <w:r w:rsidR="00F648A9" w:rsidRPr="009A22EB">
                    <w:rPr>
                      <w:rFonts w:ascii="Arial" w:eastAsia="Times New Roman" w:hAnsi="Arial" w:cs="Arial"/>
                    </w:rPr>
                    <w:t>Владивостока</w:t>
                  </w:r>
                  <w:proofErr w:type="spellEnd"/>
                  <w:r w:rsidR="00F648A9">
                    <w:rPr>
                      <w:rFonts w:ascii="Arial" w:eastAsia="Times New Roman" w:hAnsi="Arial" w:cs="Arial"/>
                    </w:rPr>
                    <w:t xml:space="preserve"> по хоккею с шайбой  </w:t>
                  </w:r>
                  <w:r w:rsidR="00F648A9" w:rsidRPr="009A22EB">
                    <w:rPr>
                      <w:rFonts w:ascii="Arial" w:eastAsia="Times New Roman" w:hAnsi="Arial" w:cs="Arial"/>
                    </w:rPr>
                    <w:t>среди</w:t>
                  </w:r>
                  <w:r w:rsidR="00F648A9">
                    <w:rPr>
                      <w:rFonts w:ascii="Arial" w:eastAsia="Times New Roman" w:hAnsi="Arial" w:cs="Arial"/>
                    </w:rPr>
                    <w:t xml:space="preserve"> мужских</w:t>
                  </w:r>
                  <w:r w:rsidR="00F648A9" w:rsidRPr="009A22EB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F648A9">
                    <w:rPr>
                      <w:rFonts w:ascii="Arial" w:eastAsia="Times New Roman" w:hAnsi="Arial" w:cs="Arial"/>
                    </w:rPr>
                    <w:t xml:space="preserve">любительских команд </w:t>
                  </w:r>
                  <w:r w:rsidR="00F648A9" w:rsidRPr="009A22EB">
                    <w:rPr>
                      <w:rFonts w:ascii="Arial" w:eastAsia="Times New Roman" w:hAnsi="Arial" w:cs="Arial"/>
                    </w:rPr>
                    <w:t xml:space="preserve">2015-2016 </w:t>
                  </w:r>
                  <w:proofErr w:type="spellStart"/>
                  <w:r w:rsidR="00F648A9" w:rsidRPr="009A22EB">
                    <w:rPr>
                      <w:rFonts w:ascii="Arial" w:eastAsia="Times New Roman" w:hAnsi="Arial" w:cs="Arial"/>
                    </w:rPr>
                    <w:t>гг</w:t>
                  </w:r>
                  <w:proofErr w:type="spellEnd"/>
                  <w:r w:rsidR="00F648A9">
                    <w:rPr>
                      <w:rFonts w:ascii="Arial" w:eastAsia="Times New Roman" w:hAnsi="Arial" w:cs="Arial"/>
                    </w:rPr>
                    <w:t>" «</w:t>
                  </w:r>
                  <w:proofErr w:type="spellStart"/>
                  <w:r w:rsidR="00F648A9">
                    <w:rPr>
                      <w:rFonts w:ascii="Arial" w:eastAsia="Times New Roman" w:hAnsi="Arial" w:cs="Arial"/>
                    </w:rPr>
                    <w:t>Ратимир</w:t>
                  </w:r>
                  <w:proofErr w:type="spellEnd"/>
                  <w:r w:rsidR="00F648A9" w:rsidRPr="009A22EB">
                    <w:rPr>
                      <w:rFonts w:ascii="Arial" w:eastAsia="Times New Roman" w:hAnsi="Arial" w:cs="Arial"/>
                    </w:rPr>
                    <w:t xml:space="preserve">» </w:t>
                  </w:r>
                  <w:r w:rsidR="00F648A9">
                    <w:rPr>
                      <w:rFonts w:ascii="Arial" w:eastAsia="Times New Roman" w:hAnsi="Arial" w:cs="Arial"/>
                    </w:rPr>
                    <w:t>(</w:t>
                  </w:r>
                  <w:proofErr w:type="spellStart"/>
                  <w:r w:rsidR="00F648A9">
                    <w:rPr>
                      <w:rFonts w:ascii="Arial" w:eastAsia="Times New Roman" w:hAnsi="Arial" w:cs="Arial"/>
                    </w:rPr>
                    <w:t>г.Владивосток</w:t>
                  </w:r>
                  <w:proofErr w:type="spellEnd"/>
                  <w:r w:rsidR="00F648A9">
                    <w:rPr>
                      <w:rFonts w:ascii="Arial" w:eastAsia="Times New Roman" w:hAnsi="Arial" w:cs="Arial"/>
                    </w:rPr>
                    <w:t>) - «Витязь</w:t>
                  </w:r>
                  <w:r w:rsidR="00F648A9" w:rsidRPr="009A22EB">
                    <w:rPr>
                      <w:rFonts w:ascii="Arial" w:eastAsia="Times New Roman" w:hAnsi="Arial" w:cs="Arial"/>
                    </w:rPr>
                    <w:t xml:space="preserve">» </w:t>
                  </w:r>
                  <w:r w:rsidR="00F648A9">
                    <w:rPr>
                      <w:rFonts w:ascii="Arial" w:eastAsia="Times New Roman" w:hAnsi="Arial" w:cs="Arial"/>
                    </w:rPr>
                    <w:t>(</w:t>
                  </w:r>
                  <w:proofErr w:type="spellStart"/>
                  <w:r w:rsidR="00F648A9">
                    <w:rPr>
                      <w:rFonts w:ascii="Arial" w:eastAsia="Times New Roman" w:hAnsi="Arial" w:cs="Arial"/>
                    </w:rPr>
                    <w:t>г.Владивосток</w:t>
                  </w:r>
                  <w:proofErr w:type="spellEnd"/>
                  <w:r w:rsidR="00F648A9">
                    <w:rPr>
                      <w:rFonts w:ascii="Arial" w:eastAsia="Times New Roman" w:hAnsi="Arial" w:cs="Arial"/>
                    </w:rPr>
                    <w:t>), состоявшегося  04.03.2016</w:t>
                  </w:r>
                  <w:r w:rsidR="00F648A9" w:rsidRPr="009A22EB">
                    <w:rPr>
                      <w:rFonts w:ascii="Arial" w:eastAsia="Times New Roman" w:hAnsi="Arial" w:cs="Arial"/>
                    </w:rPr>
                    <w:t xml:space="preserve"> г.</w:t>
                  </w:r>
                  <w:r w:rsidR="00F648A9">
                    <w:rPr>
                      <w:rFonts w:ascii="Arial" w:eastAsia="Times New Roman" w:hAnsi="Arial" w:cs="Arial"/>
                    </w:rPr>
                    <w:br/>
                    <w:t>По окончании</w:t>
                  </w:r>
                  <w:r w:rsidRPr="009A22EB">
                    <w:rPr>
                      <w:rFonts w:ascii="Arial" w:eastAsia="Times New Roman" w:hAnsi="Arial" w:cs="Arial"/>
                    </w:rPr>
                    <w:t xml:space="preserve"> игры</w:t>
                  </w:r>
                  <w:r w:rsidR="00F648A9">
                    <w:rPr>
                      <w:rFonts w:ascii="Arial" w:eastAsia="Times New Roman" w:hAnsi="Arial" w:cs="Arial"/>
                    </w:rPr>
                    <w:t xml:space="preserve">, после того как прозвучала сирена игрок </w:t>
                  </w:r>
                  <w:r w:rsidR="00995CAB">
                    <w:rPr>
                      <w:rFonts w:ascii="Arial" w:eastAsia="Times New Roman" w:hAnsi="Arial" w:cs="Arial"/>
                    </w:rPr>
                    <w:t>Смирнов Дмитрий №69</w:t>
                  </w:r>
                  <w:r w:rsidR="00F648A9">
                    <w:rPr>
                      <w:rFonts w:ascii="Arial" w:eastAsia="Times New Roman" w:hAnsi="Arial" w:cs="Arial"/>
                    </w:rPr>
                    <w:t xml:space="preserve"> команды</w:t>
                  </w:r>
                  <w:r w:rsidR="0038205C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995CAB">
                    <w:rPr>
                      <w:rFonts w:ascii="Arial" w:eastAsia="Times New Roman" w:hAnsi="Arial" w:cs="Arial"/>
                    </w:rPr>
                    <w:t>"</w:t>
                  </w:r>
                  <w:proofErr w:type="spellStart"/>
                  <w:r w:rsidR="00995CAB">
                    <w:rPr>
                      <w:rFonts w:ascii="Arial" w:eastAsia="Times New Roman" w:hAnsi="Arial" w:cs="Arial"/>
                    </w:rPr>
                    <w:t>Ратимир</w:t>
                  </w:r>
                  <w:proofErr w:type="spellEnd"/>
                  <w:r w:rsidR="00995CAB">
                    <w:rPr>
                      <w:rFonts w:ascii="Arial" w:eastAsia="Times New Roman" w:hAnsi="Arial" w:cs="Arial"/>
                    </w:rPr>
                    <w:t>"</w:t>
                  </w:r>
                  <w:r w:rsidR="0038205C">
                    <w:rPr>
                      <w:rFonts w:ascii="Arial" w:eastAsia="Times New Roman" w:hAnsi="Arial" w:cs="Arial"/>
                    </w:rPr>
                    <w:t>,</w:t>
                  </w:r>
                  <w:r w:rsidR="00995CAB">
                    <w:rPr>
                      <w:rFonts w:ascii="Arial" w:eastAsia="Times New Roman" w:hAnsi="Arial" w:cs="Arial"/>
                    </w:rPr>
                    <w:t xml:space="preserve"> произвел бросок по воротам соперника, что спровоцировало конфликт который затем перерос в массовую драку.</w:t>
                  </w:r>
                </w:p>
                <w:p w14:paraId="29C43E92" w14:textId="77777777" w:rsidR="0027147A" w:rsidRDefault="009A22EB" w:rsidP="009A22EB">
                  <w:pPr>
                    <w:spacing w:after="240"/>
                    <w:rPr>
                      <w:rFonts w:ascii="Arial" w:eastAsia="Times New Roman" w:hAnsi="Arial" w:cs="Arial"/>
                    </w:rPr>
                  </w:pPr>
                  <w:r w:rsidRPr="009A22EB">
                    <w:rPr>
                      <w:rFonts w:ascii="Arial" w:eastAsia="Times New Roman" w:hAnsi="Arial" w:cs="Arial"/>
                    </w:rPr>
                    <w:t>СДК принял решение оставить без изме</w:t>
                  </w:r>
                  <w:r w:rsidR="004429C2">
                    <w:rPr>
                      <w:rFonts w:ascii="Arial" w:eastAsia="Times New Roman" w:hAnsi="Arial" w:cs="Arial"/>
                    </w:rPr>
                    <w:t>нений наложенные</w:t>
                  </w:r>
                  <w:r w:rsidR="00995CAB">
                    <w:rPr>
                      <w:rFonts w:ascii="Arial" w:eastAsia="Times New Roman" w:hAnsi="Arial" w:cs="Arial"/>
                    </w:rPr>
                    <w:t xml:space="preserve"> на</w:t>
                  </w:r>
                  <w:r w:rsidR="004429C2">
                    <w:rPr>
                      <w:rFonts w:ascii="Arial" w:eastAsia="Times New Roman" w:hAnsi="Arial" w:cs="Arial"/>
                    </w:rPr>
                    <w:t xml:space="preserve"> игроков команды "</w:t>
                  </w:r>
                  <w:proofErr w:type="spellStart"/>
                  <w:r w:rsidR="004429C2">
                    <w:rPr>
                      <w:rFonts w:ascii="Arial" w:eastAsia="Times New Roman" w:hAnsi="Arial" w:cs="Arial"/>
                    </w:rPr>
                    <w:t>Ратимир</w:t>
                  </w:r>
                  <w:proofErr w:type="spellEnd"/>
                  <w:r w:rsidR="004429C2">
                    <w:rPr>
                      <w:rFonts w:ascii="Arial" w:eastAsia="Times New Roman" w:hAnsi="Arial" w:cs="Arial"/>
                    </w:rPr>
                    <w:t>"</w:t>
                  </w:r>
                  <w:r w:rsidR="00995CAB">
                    <w:rPr>
                      <w:rFonts w:ascii="Arial" w:eastAsia="Times New Roman" w:hAnsi="Arial" w:cs="Arial"/>
                    </w:rPr>
                    <w:t xml:space="preserve"> Смирнов</w:t>
                  </w:r>
                  <w:r w:rsidR="004429C2">
                    <w:rPr>
                      <w:rFonts w:ascii="Arial" w:eastAsia="Times New Roman" w:hAnsi="Arial" w:cs="Arial"/>
                    </w:rPr>
                    <w:t>а Дмитрия</w:t>
                  </w:r>
                  <w:r w:rsidR="00995CAB">
                    <w:rPr>
                      <w:rFonts w:ascii="Arial" w:eastAsia="Times New Roman" w:hAnsi="Arial" w:cs="Arial"/>
                    </w:rPr>
                    <w:t xml:space="preserve"> №69 </w:t>
                  </w:r>
                  <w:r w:rsidR="004429C2">
                    <w:rPr>
                      <w:rFonts w:ascii="Arial" w:eastAsia="Times New Roman" w:hAnsi="Arial" w:cs="Arial"/>
                    </w:rPr>
                    <w:t>наказания по Правилу 168 , п.3а (Неспортивное поведение</w:t>
                  </w:r>
                  <w:r w:rsidR="00995CAB" w:rsidRPr="009A22EB">
                    <w:rPr>
                      <w:rFonts w:ascii="Arial" w:eastAsia="Times New Roman" w:hAnsi="Arial" w:cs="Arial"/>
                    </w:rPr>
                    <w:t>)</w:t>
                  </w:r>
                  <w:r w:rsidR="000D0D28">
                    <w:rPr>
                      <w:rFonts w:ascii="Arial" w:eastAsia="Times New Roman" w:hAnsi="Arial" w:cs="Arial"/>
                    </w:rPr>
                    <w:t xml:space="preserve"> -</w:t>
                  </w:r>
                  <w:r w:rsidR="004429C2">
                    <w:rPr>
                      <w:rFonts w:ascii="Arial" w:eastAsia="Times New Roman" w:hAnsi="Arial" w:cs="Arial"/>
                    </w:rPr>
                    <w:t xml:space="preserve"> ,Дисциплинарный штраф </w:t>
                  </w:r>
                  <w:r w:rsidR="000D0D28">
                    <w:rPr>
                      <w:rFonts w:ascii="Arial" w:eastAsia="Times New Roman" w:hAnsi="Arial" w:cs="Arial"/>
                    </w:rPr>
                    <w:t xml:space="preserve">(10 мин.) и по Правилу 141 </w:t>
                  </w:r>
                  <w:r w:rsidR="004429C2" w:rsidRPr="009A22EB">
                    <w:rPr>
                      <w:rFonts w:ascii="Arial" w:eastAsia="Times New Roman" w:hAnsi="Arial" w:cs="Arial"/>
                    </w:rPr>
                    <w:t xml:space="preserve"> (Драки)</w:t>
                  </w:r>
                  <w:r w:rsidR="000D0D28">
                    <w:rPr>
                      <w:rFonts w:ascii="Arial" w:eastAsia="Times New Roman" w:hAnsi="Arial" w:cs="Arial"/>
                    </w:rPr>
                    <w:t xml:space="preserve"> - </w:t>
                  </w:r>
                  <w:r w:rsidR="004429C2">
                    <w:rPr>
                      <w:rFonts w:ascii="Arial" w:eastAsia="Times New Roman" w:hAnsi="Arial" w:cs="Arial"/>
                    </w:rPr>
                    <w:t xml:space="preserve"> Матч-Штраф (25 мин.),</w:t>
                  </w:r>
                </w:p>
                <w:p w14:paraId="68A140E0" w14:textId="77777777" w:rsidR="0038205C" w:rsidRDefault="004429C2" w:rsidP="009A22EB">
                  <w:pPr>
                    <w:spacing w:after="240"/>
                    <w:rPr>
                      <w:rFonts w:ascii="Arial" w:eastAsia="Times New Roman" w:hAnsi="Arial" w:cs="Aria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Русакова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 Алексея</w:t>
                  </w:r>
                  <w:r w:rsidRPr="009A22EB">
                    <w:rPr>
                      <w:rFonts w:ascii="Arial" w:eastAsia="Times New Roman" w:hAnsi="Arial" w:cs="Aria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</w:rPr>
                    <w:t xml:space="preserve">№26,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Заятдинова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Алексея №55, Коваленко Андрея </w:t>
                  </w:r>
                  <w:r w:rsidR="000D0D28">
                    <w:rPr>
                      <w:rFonts w:ascii="Arial" w:eastAsia="Times New Roman" w:hAnsi="Arial" w:cs="Arial"/>
                    </w:rPr>
                    <w:t xml:space="preserve">№71, </w:t>
                  </w:r>
                  <w:proofErr w:type="spellStart"/>
                  <w:r w:rsidR="000D0D28">
                    <w:rPr>
                      <w:rFonts w:ascii="Arial" w:eastAsia="Times New Roman" w:hAnsi="Arial" w:cs="Arial"/>
                    </w:rPr>
                    <w:t>Мигодина</w:t>
                  </w:r>
                  <w:proofErr w:type="spellEnd"/>
                  <w:r w:rsidR="000D0D28">
                    <w:rPr>
                      <w:rFonts w:ascii="Arial" w:eastAsia="Times New Roman" w:hAnsi="Arial" w:cs="Arial"/>
                    </w:rPr>
                    <w:t xml:space="preserve"> Дениса №13 </w:t>
                  </w:r>
                  <w:r w:rsidR="0027147A">
                    <w:rPr>
                      <w:rFonts w:ascii="Arial" w:eastAsia="Times New Roman" w:hAnsi="Arial" w:cs="Arial"/>
                    </w:rPr>
                    <w:t>(все команда «</w:t>
                  </w:r>
                  <w:proofErr w:type="spellStart"/>
                  <w:r w:rsidR="0027147A">
                    <w:rPr>
                      <w:rFonts w:ascii="Arial" w:eastAsia="Times New Roman" w:hAnsi="Arial" w:cs="Arial"/>
                    </w:rPr>
                    <w:t>Ратимир</w:t>
                  </w:r>
                  <w:proofErr w:type="spellEnd"/>
                  <w:r w:rsidR="0027147A">
                    <w:rPr>
                      <w:rFonts w:ascii="Arial" w:eastAsia="Times New Roman" w:hAnsi="Arial" w:cs="Arial"/>
                    </w:rPr>
                    <w:t>»)</w:t>
                  </w:r>
                  <w:r w:rsidR="000D0D28">
                    <w:rPr>
                      <w:rFonts w:ascii="Arial" w:eastAsia="Times New Roman" w:hAnsi="Arial" w:cs="Arial"/>
                    </w:rPr>
                    <w:t xml:space="preserve">по Правилу 141 </w:t>
                  </w:r>
                  <w:r w:rsidR="000D0D28" w:rsidRPr="009A22EB">
                    <w:rPr>
                      <w:rFonts w:ascii="Arial" w:eastAsia="Times New Roman" w:hAnsi="Arial" w:cs="Arial"/>
                    </w:rPr>
                    <w:t xml:space="preserve"> (Драки)</w:t>
                  </w:r>
                  <w:r w:rsidR="000D0D28">
                    <w:rPr>
                      <w:rFonts w:ascii="Arial" w:eastAsia="Times New Roman" w:hAnsi="Arial" w:cs="Arial"/>
                    </w:rPr>
                    <w:t xml:space="preserve">   </w:t>
                  </w:r>
                  <w:r w:rsidR="000D0D28" w:rsidRPr="009A22EB">
                    <w:rPr>
                      <w:rFonts w:ascii="Arial" w:eastAsia="Times New Roman" w:hAnsi="Arial" w:cs="Arial"/>
                    </w:rPr>
                    <w:t>- Большой штраф плюс автоматически Дисциплинарный до ко</w:t>
                  </w:r>
                  <w:r w:rsidR="00AC63A7">
                    <w:rPr>
                      <w:rFonts w:ascii="Arial" w:eastAsia="Times New Roman" w:hAnsi="Arial" w:cs="Arial"/>
                    </w:rPr>
                    <w:t>нца игры штраф (5 мин. + 20 мин.)</w:t>
                  </w:r>
                  <w:r w:rsidR="000D0D28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995CAB" w:rsidRPr="009A22EB">
                    <w:rPr>
                      <w:rFonts w:ascii="Arial" w:eastAsia="Times New Roman" w:hAnsi="Arial" w:cs="Arial"/>
                    </w:rPr>
                    <w:t>« Официаль</w:t>
                  </w:r>
                  <w:r w:rsidR="00995CAB">
                    <w:rPr>
                      <w:rFonts w:ascii="Arial" w:eastAsia="Times New Roman" w:hAnsi="Arial" w:cs="Arial"/>
                    </w:rPr>
                    <w:t>ной книги правил ИИХФ 2014-2018</w:t>
                  </w:r>
                  <w:r w:rsidR="000D0D28">
                    <w:rPr>
                      <w:rFonts w:ascii="Arial" w:eastAsia="Times New Roman" w:hAnsi="Arial" w:cs="Arial"/>
                    </w:rPr>
                    <w:t xml:space="preserve">». </w:t>
                  </w:r>
                </w:p>
                <w:p w14:paraId="0D42C96A" w14:textId="77777777" w:rsidR="0027147A" w:rsidRDefault="000D0D28" w:rsidP="009A22EB">
                  <w:pPr>
                    <w:spacing w:after="240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Так же оставить без изменений наказания наложенные </w:t>
                  </w:r>
                  <w:r w:rsidR="00AC63A7">
                    <w:rPr>
                      <w:rFonts w:ascii="Arial" w:eastAsia="Times New Roman" w:hAnsi="Arial" w:cs="Arial"/>
                    </w:rPr>
                    <w:t xml:space="preserve"> на</w:t>
                  </w:r>
                  <w:r>
                    <w:rPr>
                      <w:rFonts w:ascii="Arial" w:eastAsia="Times New Roman" w:hAnsi="Arial" w:cs="Arial"/>
                    </w:rPr>
                    <w:t xml:space="preserve"> игроков команды "Витязь" Новикова Сергея №33 по Правилу 141 </w:t>
                  </w:r>
                  <w:r w:rsidRPr="009A22EB">
                    <w:rPr>
                      <w:rFonts w:ascii="Arial" w:eastAsia="Times New Roman" w:hAnsi="Arial" w:cs="Arial"/>
                    </w:rPr>
                    <w:t xml:space="preserve"> (Драки)</w:t>
                  </w:r>
                  <w:r>
                    <w:rPr>
                      <w:rFonts w:ascii="Arial" w:eastAsia="Times New Roman" w:hAnsi="Arial" w:cs="Arial"/>
                    </w:rPr>
                    <w:t xml:space="preserve"> -  Матч-Штраф (25 мин.),</w:t>
                  </w:r>
                  <w:r w:rsidR="00AC63A7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AC63A7">
                    <w:rPr>
                      <w:rFonts w:ascii="Arial" w:eastAsia="Times New Roman" w:hAnsi="Arial" w:cs="Arial"/>
                    </w:rPr>
                    <w:t>Пьянникова</w:t>
                  </w:r>
                  <w:proofErr w:type="spellEnd"/>
                  <w:r w:rsidR="00AC63A7">
                    <w:rPr>
                      <w:rFonts w:ascii="Arial" w:eastAsia="Times New Roman" w:hAnsi="Arial" w:cs="Arial"/>
                    </w:rPr>
                    <w:t xml:space="preserve"> Константина №20, </w:t>
                  </w:r>
                  <w:proofErr w:type="spellStart"/>
                  <w:r w:rsidR="00AC63A7">
                    <w:rPr>
                      <w:rFonts w:ascii="Arial" w:eastAsia="Times New Roman" w:hAnsi="Arial" w:cs="Arial"/>
                    </w:rPr>
                    <w:t>Пьянникова</w:t>
                  </w:r>
                  <w:proofErr w:type="spellEnd"/>
                  <w:r w:rsidR="00AC63A7">
                    <w:rPr>
                      <w:rFonts w:ascii="Arial" w:eastAsia="Times New Roman" w:hAnsi="Arial" w:cs="Arial"/>
                    </w:rPr>
                    <w:t xml:space="preserve"> Алексея №44, Николаева Андрея №8, </w:t>
                  </w:r>
                  <w:proofErr w:type="spellStart"/>
                  <w:r w:rsidR="00AC63A7">
                    <w:rPr>
                      <w:rFonts w:ascii="Arial" w:eastAsia="Times New Roman" w:hAnsi="Arial" w:cs="Arial"/>
                    </w:rPr>
                    <w:t>Милицкого</w:t>
                  </w:r>
                  <w:proofErr w:type="spellEnd"/>
                  <w:r w:rsidR="00AC63A7">
                    <w:rPr>
                      <w:rFonts w:ascii="Arial" w:eastAsia="Times New Roman" w:hAnsi="Arial" w:cs="Arial"/>
                    </w:rPr>
                    <w:t xml:space="preserve"> Александра№13, Юрлова Андрея№31 по Правилу 141 </w:t>
                  </w:r>
                  <w:r w:rsidR="00AC63A7" w:rsidRPr="009A22EB">
                    <w:rPr>
                      <w:rFonts w:ascii="Arial" w:eastAsia="Times New Roman" w:hAnsi="Arial" w:cs="Arial"/>
                    </w:rPr>
                    <w:t xml:space="preserve"> (Драки)</w:t>
                  </w:r>
                  <w:r w:rsidR="00AC63A7">
                    <w:rPr>
                      <w:rFonts w:ascii="Arial" w:eastAsia="Times New Roman" w:hAnsi="Arial" w:cs="Arial"/>
                    </w:rPr>
                    <w:t xml:space="preserve">   </w:t>
                  </w:r>
                  <w:r w:rsidR="00AC63A7" w:rsidRPr="009A22EB">
                    <w:rPr>
                      <w:rFonts w:ascii="Arial" w:eastAsia="Times New Roman" w:hAnsi="Arial" w:cs="Arial"/>
                    </w:rPr>
                    <w:t>- Большой штраф плюс автоматически Дисциплинарный до ко</w:t>
                  </w:r>
                  <w:r w:rsidR="00AC63A7">
                    <w:rPr>
                      <w:rFonts w:ascii="Arial" w:eastAsia="Times New Roman" w:hAnsi="Arial" w:cs="Arial"/>
                    </w:rPr>
                    <w:t xml:space="preserve">нца игры штраф (5 мин. + 20 мин.) </w:t>
                  </w:r>
                  <w:r w:rsidR="00AC63A7" w:rsidRPr="009A22EB">
                    <w:rPr>
                      <w:rFonts w:ascii="Arial" w:eastAsia="Times New Roman" w:hAnsi="Arial" w:cs="Arial"/>
                    </w:rPr>
                    <w:t>« Официаль</w:t>
                  </w:r>
                  <w:r w:rsidR="00AC63A7">
                    <w:rPr>
                      <w:rFonts w:ascii="Arial" w:eastAsia="Times New Roman" w:hAnsi="Arial" w:cs="Arial"/>
                    </w:rPr>
                    <w:t>ной книги правил ИИХФ 2014-2018».</w:t>
                  </w:r>
                </w:p>
                <w:p w14:paraId="56359A88" w14:textId="77777777" w:rsidR="0027147A" w:rsidRDefault="009A22EB" w:rsidP="009A22EB">
                  <w:pPr>
                    <w:spacing w:after="240"/>
                    <w:rPr>
                      <w:rFonts w:ascii="Arial" w:eastAsia="Times New Roman" w:hAnsi="Arial" w:cs="Arial"/>
                    </w:rPr>
                  </w:pPr>
                  <w:bookmarkStart w:id="0" w:name="_GoBack"/>
                  <w:bookmarkEnd w:id="0"/>
                  <w:r w:rsidRPr="009A22EB">
                    <w:rPr>
                      <w:rFonts w:ascii="Arial" w:eastAsia="Times New Roman" w:hAnsi="Arial" w:cs="Arial"/>
                    </w:rPr>
                    <w:t>В целях недопущени</w:t>
                  </w:r>
                  <w:r>
                    <w:rPr>
                      <w:rFonts w:ascii="Arial" w:eastAsia="Times New Roman" w:hAnsi="Arial" w:cs="Arial"/>
                    </w:rPr>
                    <w:t>я</w:t>
                  </w:r>
                  <w:r w:rsidR="00AC63A7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9A22EB">
                    <w:rPr>
                      <w:rFonts w:ascii="Arial" w:eastAsia="Times New Roman" w:hAnsi="Arial" w:cs="Arial"/>
                    </w:rPr>
                    <w:t xml:space="preserve"> впредь</w:t>
                  </w:r>
                  <w:r w:rsidR="00AC63A7">
                    <w:rPr>
                      <w:rFonts w:ascii="Arial" w:eastAsia="Times New Roman" w:hAnsi="Arial" w:cs="Arial"/>
                    </w:rPr>
                    <w:t xml:space="preserve"> подобных действий </w:t>
                  </w:r>
                  <w:r w:rsidR="006E040F">
                    <w:rPr>
                      <w:rFonts w:ascii="Arial" w:eastAsia="Times New Roman" w:hAnsi="Arial" w:cs="Arial"/>
                    </w:rPr>
                    <w:t xml:space="preserve"> и массовых драк в матчах   </w:t>
                  </w:r>
                  <w:r w:rsidR="006E040F" w:rsidRPr="009A22EB">
                    <w:rPr>
                      <w:rFonts w:ascii="Arial" w:eastAsia="Times New Roman" w:hAnsi="Arial" w:cs="Arial"/>
                    </w:rPr>
                    <w:t>"Открытого</w:t>
                  </w:r>
                  <w:r w:rsidR="006E040F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6E040F" w:rsidRPr="009A22EB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6E040F">
                    <w:rPr>
                      <w:rFonts w:ascii="Arial" w:eastAsia="Times New Roman" w:hAnsi="Arial" w:cs="Arial"/>
                    </w:rPr>
                    <w:t>Чемпионата и П</w:t>
                  </w:r>
                  <w:r w:rsidR="006E040F" w:rsidRPr="009A22EB">
                    <w:rPr>
                      <w:rFonts w:ascii="Arial" w:eastAsia="Times New Roman" w:hAnsi="Arial" w:cs="Arial"/>
                    </w:rPr>
                    <w:t>ервенства</w:t>
                  </w:r>
                  <w:r w:rsidR="006E040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6E040F">
                    <w:rPr>
                      <w:rFonts w:ascii="Arial" w:eastAsia="Times New Roman" w:hAnsi="Arial" w:cs="Arial"/>
                    </w:rPr>
                    <w:t>г.</w:t>
                  </w:r>
                  <w:r w:rsidR="006E040F" w:rsidRPr="009A22EB">
                    <w:rPr>
                      <w:rFonts w:ascii="Arial" w:eastAsia="Times New Roman" w:hAnsi="Arial" w:cs="Arial"/>
                    </w:rPr>
                    <w:t>Владивостока</w:t>
                  </w:r>
                  <w:proofErr w:type="spellEnd"/>
                  <w:r w:rsidR="006E040F">
                    <w:rPr>
                      <w:rFonts w:ascii="Arial" w:eastAsia="Times New Roman" w:hAnsi="Arial" w:cs="Arial"/>
                    </w:rPr>
                    <w:t xml:space="preserve"> по хоккею с шайбой  </w:t>
                  </w:r>
                  <w:r w:rsidR="006E040F" w:rsidRPr="009A22EB">
                    <w:rPr>
                      <w:rFonts w:ascii="Arial" w:eastAsia="Times New Roman" w:hAnsi="Arial" w:cs="Arial"/>
                    </w:rPr>
                    <w:t>среди</w:t>
                  </w:r>
                  <w:r w:rsidR="006E040F">
                    <w:rPr>
                      <w:rFonts w:ascii="Arial" w:eastAsia="Times New Roman" w:hAnsi="Arial" w:cs="Arial"/>
                    </w:rPr>
                    <w:t xml:space="preserve"> мужских</w:t>
                  </w:r>
                  <w:r w:rsidR="006E040F" w:rsidRPr="009A22EB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6E040F">
                    <w:rPr>
                      <w:rFonts w:ascii="Arial" w:eastAsia="Times New Roman" w:hAnsi="Arial" w:cs="Arial"/>
                    </w:rPr>
                    <w:t xml:space="preserve">любительских команд </w:t>
                  </w:r>
                  <w:r w:rsidR="006E040F" w:rsidRPr="009A22EB">
                    <w:rPr>
                      <w:rFonts w:ascii="Arial" w:eastAsia="Times New Roman" w:hAnsi="Arial" w:cs="Arial"/>
                    </w:rPr>
                    <w:t xml:space="preserve">2015-2016 </w:t>
                  </w:r>
                  <w:proofErr w:type="spellStart"/>
                  <w:r w:rsidR="006E040F" w:rsidRPr="009A22EB">
                    <w:rPr>
                      <w:rFonts w:ascii="Arial" w:eastAsia="Times New Roman" w:hAnsi="Arial" w:cs="Arial"/>
                    </w:rPr>
                    <w:t>гг</w:t>
                  </w:r>
                  <w:proofErr w:type="spellEnd"/>
                  <w:r w:rsidR="006E040F">
                    <w:rPr>
                      <w:rFonts w:ascii="Arial" w:eastAsia="Times New Roman" w:hAnsi="Arial" w:cs="Arial"/>
                    </w:rPr>
                    <w:t>"  игроку  №69 команды</w:t>
                  </w:r>
                  <w:r w:rsidRPr="009A22EB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6E040F">
                    <w:rPr>
                      <w:rFonts w:ascii="Arial" w:eastAsia="Times New Roman" w:hAnsi="Arial" w:cs="Arial"/>
                    </w:rPr>
                    <w:t>"</w:t>
                  </w:r>
                  <w:proofErr w:type="spellStart"/>
                  <w:r w:rsidR="006E040F">
                    <w:rPr>
                      <w:rFonts w:ascii="Arial" w:eastAsia="Times New Roman" w:hAnsi="Arial" w:cs="Arial"/>
                    </w:rPr>
                    <w:t>Ратимир</w:t>
                  </w:r>
                  <w:proofErr w:type="spellEnd"/>
                  <w:r w:rsidR="006E040F">
                    <w:rPr>
                      <w:rFonts w:ascii="Arial" w:eastAsia="Times New Roman" w:hAnsi="Arial" w:cs="Arial"/>
                    </w:rPr>
                    <w:t>"  Смирнову Д. и игроку №33  команды "Витязь" Новикову С.</w:t>
                  </w:r>
                  <w:r w:rsidRPr="009A22EB">
                    <w:rPr>
                      <w:rFonts w:ascii="Arial" w:eastAsia="Times New Roman" w:hAnsi="Arial" w:cs="Arial"/>
                    </w:rPr>
                    <w:t xml:space="preserve"> -  назначит</w:t>
                  </w:r>
                  <w:r>
                    <w:rPr>
                      <w:rFonts w:ascii="Arial" w:eastAsia="Times New Roman" w:hAnsi="Arial" w:cs="Arial"/>
                    </w:rPr>
                    <w:t>ь  дисквалификацию  на одну игр</w:t>
                  </w:r>
                  <w:r w:rsidRPr="009A22EB">
                    <w:rPr>
                      <w:rFonts w:ascii="Arial" w:eastAsia="Times New Roman" w:hAnsi="Arial" w:cs="Arial"/>
                    </w:rPr>
                    <w:t xml:space="preserve"> , каждому</w:t>
                  </w:r>
                  <w:r w:rsidR="00410022">
                    <w:rPr>
                      <w:rFonts w:ascii="Arial" w:eastAsia="Times New Roman" w:hAnsi="Arial" w:cs="Arial"/>
                    </w:rPr>
                    <w:t>.</w:t>
                  </w:r>
                </w:p>
                <w:p w14:paraId="617647FE" w14:textId="77777777" w:rsidR="009A22EB" w:rsidRPr="009A22EB" w:rsidRDefault="00410022" w:rsidP="009A22EB">
                  <w:pPr>
                    <w:spacing w:after="240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 Игроков  команды "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Ратимир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" 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Русакова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 А.,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Заятдинова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А. , Коваленко А. ,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Мигодина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 Д. и 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Пьянникова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К.,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Пьянникова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А., Николаева А.,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Милицкого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А., Юрлова А.  команды "Витязь"   </w:t>
                  </w:r>
                  <w:r w:rsidR="009A22EB" w:rsidRPr="009A22EB">
                    <w:rPr>
                      <w:rFonts w:ascii="Arial" w:eastAsia="Times New Roman" w:hAnsi="Arial" w:cs="Arial"/>
                    </w:rPr>
                    <w:t xml:space="preserve"> - </w:t>
                  </w:r>
                  <w:r w:rsidR="009A22EB" w:rsidRPr="009A22EB">
                    <w:rPr>
                      <w:rFonts w:ascii="Arial" w:eastAsia="Times New Roman" w:hAnsi="Arial" w:cs="Arial"/>
                    </w:rPr>
                    <w:lastRenderedPageBreak/>
                    <w:t>строго предупредить.</w:t>
                  </w:r>
                </w:p>
                <w:p w14:paraId="11B4CD64" w14:textId="77777777" w:rsidR="00A73794" w:rsidRPr="009A22EB" w:rsidRDefault="009A22EB" w:rsidP="009A22EB">
                  <w:pPr>
                    <w:rPr>
                      <w:rFonts w:ascii="Arial" w:eastAsia="Times New Roman" w:hAnsi="Arial" w:cs="Arial"/>
                    </w:rPr>
                  </w:pPr>
                  <w:r w:rsidRPr="009A22EB">
                    <w:rPr>
                      <w:rFonts w:ascii="Arial" w:eastAsia="Times New Roman" w:hAnsi="Arial" w:cs="Arial"/>
                    </w:rPr>
                    <w:t>Руководство команд </w:t>
                  </w:r>
                  <w:r w:rsidR="00410022">
                    <w:rPr>
                      <w:rFonts w:ascii="Arial" w:eastAsia="Times New Roman" w:hAnsi="Arial" w:cs="Arial"/>
                    </w:rPr>
                    <w:t>«</w:t>
                  </w:r>
                  <w:proofErr w:type="spellStart"/>
                  <w:r w:rsidR="00410022">
                    <w:rPr>
                      <w:rFonts w:ascii="Arial" w:eastAsia="Times New Roman" w:hAnsi="Arial" w:cs="Arial"/>
                    </w:rPr>
                    <w:t>Ратимир</w:t>
                  </w:r>
                  <w:proofErr w:type="spellEnd"/>
                  <w:r w:rsidR="00410022" w:rsidRPr="009A22EB">
                    <w:rPr>
                      <w:rFonts w:ascii="Arial" w:eastAsia="Times New Roman" w:hAnsi="Arial" w:cs="Arial"/>
                    </w:rPr>
                    <w:t xml:space="preserve">» </w:t>
                  </w:r>
                  <w:r w:rsidR="00410022">
                    <w:rPr>
                      <w:rFonts w:ascii="Arial" w:eastAsia="Times New Roman" w:hAnsi="Arial" w:cs="Arial"/>
                    </w:rPr>
                    <w:t>(</w:t>
                  </w:r>
                  <w:proofErr w:type="spellStart"/>
                  <w:r w:rsidR="00410022">
                    <w:rPr>
                      <w:rFonts w:ascii="Arial" w:eastAsia="Times New Roman" w:hAnsi="Arial" w:cs="Arial"/>
                    </w:rPr>
                    <w:t>г.Владивосток</w:t>
                  </w:r>
                  <w:proofErr w:type="spellEnd"/>
                  <w:r w:rsidR="00410022">
                    <w:rPr>
                      <w:rFonts w:ascii="Arial" w:eastAsia="Times New Roman" w:hAnsi="Arial" w:cs="Arial"/>
                    </w:rPr>
                    <w:t>)  - «Витязь</w:t>
                  </w:r>
                  <w:r w:rsidR="00410022" w:rsidRPr="009A22EB">
                    <w:rPr>
                      <w:rFonts w:ascii="Arial" w:eastAsia="Times New Roman" w:hAnsi="Arial" w:cs="Arial"/>
                    </w:rPr>
                    <w:t xml:space="preserve">» </w:t>
                  </w:r>
                  <w:r w:rsidR="00410022">
                    <w:rPr>
                      <w:rFonts w:ascii="Arial" w:eastAsia="Times New Roman" w:hAnsi="Arial" w:cs="Arial"/>
                    </w:rPr>
                    <w:t>(</w:t>
                  </w:r>
                  <w:proofErr w:type="spellStart"/>
                  <w:r w:rsidR="00410022">
                    <w:rPr>
                      <w:rFonts w:ascii="Arial" w:eastAsia="Times New Roman" w:hAnsi="Arial" w:cs="Arial"/>
                    </w:rPr>
                    <w:t>г.Владивосток</w:t>
                  </w:r>
                  <w:proofErr w:type="spellEnd"/>
                  <w:r w:rsidR="00410022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9A22EB">
                    <w:rPr>
                      <w:rFonts w:ascii="Arial" w:eastAsia="Times New Roman" w:hAnsi="Arial" w:cs="Arial"/>
                    </w:rPr>
                    <w:t> обязать провести собрание по разбору этого случая, с рассмотрением и разъяснением игрокам соответствующих пунктов « Официальн</w:t>
                  </w:r>
                  <w:r>
                    <w:rPr>
                      <w:rFonts w:ascii="Arial" w:eastAsia="Times New Roman" w:hAnsi="Arial" w:cs="Arial"/>
                    </w:rPr>
                    <w:t>ой книги правил ИИХФ  2014-2018</w:t>
                  </w:r>
                  <w:r w:rsidRPr="009A22EB">
                    <w:rPr>
                      <w:rFonts w:ascii="Arial" w:eastAsia="Times New Roman" w:hAnsi="Arial" w:cs="Arial"/>
                    </w:rPr>
                    <w:t>».</w:t>
                  </w:r>
                  <w:r w:rsidRPr="009A22EB">
                    <w:rPr>
                      <w:rFonts w:ascii="Arial" w:eastAsia="Times New Roman" w:hAnsi="Arial" w:cs="Arial"/>
                    </w:rPr>
                    <w:br/>
                    <w:t>При возникновении со стороны указанных игроков, повторных нарушений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9A22EB">
                    <w:rPr>
                      <w:rFonts w:ascii="Arial" w:eastAsia="Times New Roman" w:hAnsi="Arial" w:cs="Arial"/>
                    </w:rPr>
                    <w:t>по Правилу 141 к ним будут применяться более строгие санкции</w:t>
                  </w:r>
                  <w:r w:rsidR="00410022">
                    <w:rPr>
                      <w:rFonts w:ascii="Arial" w:eastAsia="Times New Roman" w:hAnsi="Arial" w:cs="Arial"/>
                    </w:rPr>
                    <w:t xml:space="preserve"> вплоть до полной дисквалификации до конца сезона 2015-2016гг</w:t>
                  </w:r>
                  <w:r w:rsidRPr="009A22EB">
                    <w:rPr>
                      <w:rFonts w:ascii="Arial" w:eastAsia="Times New Roman" w:hAnsi="Arial" w:cs="Arial"/>
                    </w:rPr>
                    <w:t>.</w:t>
                  </w:r>
                  <w:r w:rsidRPr="009A22EB">
                    <w:rPr>
                      <w:rFonts w:ascii="Arial" w:eastAsia="Times New Roman" w:hAnsi="Arial" w:cs="Arial"/>
                    </w:rPr>
                    <w:br/>
                  </w:r>
                  <w:r w:rsidR="00A73794" w:rsidRPr="009A22EB">
                    <w:rPr>
                      <w:rFonts w:ascii="Arial" w:eastAsia="Times New Roman" w:hAnsi="Arial" w:cs="Arial"/>
                      <w:color w:val="000000"/>
                    </w:rPr>
                    <w:br/>
                    <w:t>Состав СДК: Сорокин Игорь Юрьевич (Президент ФХВ), Кузнецов Серг</w:t>
                  </w:r>
                  <w:r w:rsidR="00F648A9">
                    <w:rPr>
                      <w:rFonts w:ascii="Arial" w:eastAsia="Times New Roman" w:hAnsi="Arial" w:cs="Arial"/>
                      <w:color w:val="000000"/>
                    </w:rPr>
                    <w:t>ей Валерьевич (</w:t>
                  </w:r>
                  <w:r w:rsidR="00F648A9">
                    <w:rPr>
                      <w:rFonts w:ascii="Arial" w:hAnsi="Arial" w:cs="Arial"/>
                    </w:rPr>
                    <w:t>Председатель</w:t>
                  </w:r>
                  <w:r w:rsidR="00F648A9" w:rsidRPr="009A22EB">
                    <w:rPr>
                      <w:rFonts w:ascii="Arial" w:hAnsi="Arial" w:cs="Arial"/>
                    </w:rPr>
                    <w:t xml:space="preserve"> Коллеги судей ФХВ</w:t>
                  </w:r>
                  <w:r w:rsidR="00F648A9">
                    <w:rPr>
                      <w:rFonts w:ascii="Arial" w:hAnsi="Arial" w:cs="Arial"/>
                    </w:rPr>
                    <w:t>)</w:t>
                  </w:r>
                  <w:r w:rsidR="00A73794" w:rsidRPr="009A22EB">
                    <w:rPr>
                      <w:rFonts w:ascii="Arial" w:eastAsia="Times New Roman" w:hAnsi="Arial" w:cs="Arial"/>
                      <w:color w:val="000000"/>
                    </w:rPr>
                    <w:t>, Василье</w:t>
                  </w:r>
                  <w:r w:rsidR="00F648A9">
                    <w:rPr>
                      <w:rFonts w:ascii="Arial" w:eastAsia="Times New Roman" w:hAnsi="Arial" w:cs="Arial"/>
                      <w:color w:val="000000"/>
                    </w:rPr>
                    <w:t>в Игорь Сергеевич (</w:t>
                  </w:r>
                  <w:r w:rsidR="00F648A9" w:rsidRPr="009A22EB">
                    <w:rPr>
                      <w:rFonts w:ascii="Arial" w:hAnsi="Arial" w:cs="Arial"/>
                    </w:rPr>
                    <w:t>Судья Коллеги судей ФХВ</w:t>
                  </w:r>
                  <w:r w:rsidR="00A73794" w:rsidRPr="009A22EB">
                    <w:rPr>
                      <w:rFonts w:ascii="Arial" w:eastAsia="Times New Roman" w:hAnsi="Arial" w:cs="Arial"/>
                      <w:color w:val="000000"/>
                    </w:rPr>
                    <w:t>).</w:t>
                  </w:r>
                </w:p>
              </w:tc>
            </w:tr>
          </w:tbl>
          <w:p w14:paraId="692E2E37" w14:textId="77777777" w:rsidR="00385A1D" w:rsidRPr="009A22EB" w:rsidRDefault="00385A1D" w:rsidP="00A7379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6B69EE" w14:textId="77777777" w:rsidR="00E31B53" w:rsidRPr="009A22EB" w:rsidRDefault="00E31B53" w:rsidP="00267042">
      <w:pPr>
        <w:rPr>
          <w:rFonts w:ascii="Arial" w:hAnsi="Arial" w:cs="Arial"/>
        </w:rPr>
      </w:pPr>
    </w:p>
    <w:p w14:paraId="0ECB9A8B" w14:textId="77777777" w:rsidR="00794625" w:rsidRPr="009A22EB" w:rsidRDefault="00794625" w:rsidP="00267042">
      <w:pPr>
        <w:rPr>
          <w:rFonts w:ascii="Arial" w:hAnsi="Arial" w:cs="Arial"/>
        </w:rPr>
      </w:pPr>
    </w:p>
    <w:p w14:paraId="33F47A1F" w14:textId="77777777" w:rsidR="00794625" w:rsidRPr="009A22EB" w:rsidRDefault="00794625" w:rsidP="00267042">
      <w:pPr>
        <w:rPr>
          <w:rFonts w:ascii="Arial" w:hAnsi="Arial" w:cs="Arial"/>
        </w:rPr>
      </w:pPr>
    </w:p>
    <w:p w14:paraId="44FDD6DF" w14:textId="77777777" w:rsidR="00222038" w:rsidRPr="009A22EB" w:rsidRDefault="009A22EB" w:rsidP="00267042">
      <w:pPr>
        <w:rPr>
          <w:rFonts w:ascii="Arial" w:hAnsi="Arial" w:cs="Arial"/>
        </w:rPr>
      </w:pPr>
      <w:r w:rsidRPr="009A22EB">
        <w:rPr>
          <w:rFonts w:ascii="Arial" w:hAnsi="Arial" w:cs="Arial"/>
        </w:rPr>
        <w:t>Ответственный</w:t>
      </w:r>
      <w:r w:rsidR="00222038" w:rsidRPr="009A22EB">
        <w:rPr>
          <w:rFonts w:ascii="Arial" w:hAnsi="Arial" w:cs="Arial"/>
        </w:rPr>
        <w:t xml:space="preserve"> секретарь Ф</w:t>
      </w:r>
      <w:r w:rsidR="00B14CE4" w:rsidRPr="009A22EB">
        <w:rPr>
          <w:rFonts w:ascii="Arial" w:hAnsi="Arial" w:cs="Arial"/>
        </w:rPr>
        <w:t>ХВ</w:t>
      </w:r>
      <w:r w:rsidR="00222038" w:rsidRPr="009A22EB">
        <w:rPr>
          <w:rFonts w:ascii="Arial" w:hAnsi="Arial" w:cs="Arial"/>
        </w:rPr>
        <w:t>:</w:t>
      </w:r>
      <w:r w:rsidR="00295EB6" w:rsidRPr="009A22EB">
        <w:rPr>
          <w:rFonts w:ascii="Arial" w:hAnsi="Arial" w:cs="Arial"/>
        </w:rPr>
        <w:t xml:space="preserve"> </w:t>
      </w:r>
      <w:r w:rsidR="00B14CE4" w:rsidRPr="009A22EB">
        <w:rPr>
          <w:rFonts w:ascii="Arial" w:hAnsi="Arial" w:cs="Arial"/>
        </w:rPr>
        <w:t xml:space="preserve"> _________________</w:t>
      </w:r>
      <w:r w:rsidR="00295EB6" w:rsidRPr="009A22EB">
        <w:rPr>
          <w:rFonts w:ascii="Arial" w:hAnsi="Arial" w:cs="Arial"/>
        </w:rPr>
        <w:t xml:space="preserve">  </w:t>
      </w:r>
      <w:r w:rsidR="00AC114C" w:rsidRPr="009A22EB">
        <w:rPr>
          <w:rFonts w:ascii="Arial" w:hAnsi="Arial" w:cs="Arial"/>
        </w:rPr>
        <w:tab/>
        <w:t>Киселенко Ю.А.</w:t>
      </w:r>
    </w:p>
    <w:sectPr w:rsidR="00222038" w:rsidRPr="009A22EB" w:rsidSect="00B14CE4">
      <w:pgSz w:w="11906" w:h="16838"/>
      <w:pgMar w:top="426" w:right="424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05D9F" w14:textId="77777777" w:rsidR="00303626" w:rsidRDefault="00303626" w:rsidP="00222038">
      <w:r>
        <w:separator/>
      </w:r>
    </w:p>
  </w:endnote>
  <w:endnote w:type="continuationSeparator" w:id="0">
    <w:p w14:paraId="74EF75FA" w14:textId="77777777" w:rsidR="00303626" w:rsidRDefault="00303626" w:rsidP="0022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0C0BA" w14:textId="77777777" w:rsidR="00303626" w:rsidRDefault="00303626" w:rsidP="00222038">
      <w:r>
        <w:separator/>
      </w:r>
    </w:p>
  </w:footnote>
  <w:footnote w:type="continuationSeparator" w:id="0">
    <w:p w14:paraId="2253C1DF" w14:textId="77777777" w:rsidR="00303626" w:rsidRDefault="00303626" w:rsidP="0022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042"/>
    <w:multiLevelType w:val="hybridMultilevel"/>
    <w:tmpl w:val="5BF8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18"/>
    <w:rsid w:val="00002CCA"/>
    <w:rsid w:val="00013F51"/>
    <w:rsid w:val="000140E5"/>
    <w:rsid w:val="00052658"/>
    <w:rsid w:val="0006095E"/>
    <w:rsid w:val="000C00AF"/>
    <w:rsid w:val="000D0D28"/>
    <w:rsid w:val="00104034"/>
    <w:rsid w:val="00166847"/>
    <w:rsid w:val="00173B46"/>
    <w:rsid w:val="00216172"/>
    <w:rsid w:val="00222038"/>
    <w:rsid w:val="002646FA"/>
    <w:rsid w:val="00267042"/>
    <w:rsid w:val="0027147A"/>
    <w:rsid w:val="00295EB6"/>
    <w:rsid w:val="00296303"/>
    <w:rsid w:val="002C72B4"/>
    <w:rsid w:val="002F13FA"/>
    <w:rsid w:val="00303626"/>
    <w:rsid w:val="0031139E"/>
    <w:rsid w:val="00316BB4"/>
    <w:rsid w:val="00336030"/>
    <w:rsid w:val="00380D47"/>
    <w:rsid w:val="0038205C"/>
    <w:rsid w:val="00385A1D"/>
    <w:rsid w:val="003A2A9B"/>
    <w:rsid w:val="003D6F3E"/>
    <w:rsid w:val="00402687"/>
    <w:rsid w:val="00405F3F"/>
    <w:rsid w:val="00410022"/>
    <w:rsid w:val="00424535"/>
    <w:rsid w:val="004429C2"/>
    <w:rsid w:val="00481344"/>
    <w:rsid w:val="004B7B6F"/>
    <w:rsid w:val="004C59D2"/>
    <w:rsid w:val="00516B2C"/>
    <w:rsid w:val="005510F6"/>
    <w:rsid w:val="00562DAB"/>
    <w:rsid w:val="00587168"/>
    <w:rsid w:val="005A69EA"/>
    <w:rsid w:val="005F74AC"/>
    <w:rsid w:val="00602F76"/>
    <w:rsid w:val="00645CEE"/>
    <w:rsid w:val="006523E6"/>
    <w:rsid w:val="006701BB"/>
    <w:rsid w:val="00671093"/>
    <w:rsid w:val="006A7A1A"/>
    <w:rsid w:val="006B55C9"/>
    <w:rsid w:val="006E040F"/>
    <w:rsid w:val="006F0468"/>
    <w:rsid w:val="00770DA4"/>
    <w:rsid w:val="00794625"/>
    <w:rsid w:val="0079462B"/>
    <w:rsid w:val="00817A6A"/>
    <w:rsid w:val="00835DBB"/>
    <w:rsid w:val="0085065A"/>
    <w:rsid w:val="00854205"/>
    <w:rsid w:val="008640B5"/>
    <w:rsid w:val="00900475"/>
    <w:rsid w:val="00902CB9"/>
    <w:rsid w:val="00953F25"/>
    <w:rsid w:val="00955209"/>
    <w:rsid w:val="00957FB2"/>
    <w:rsid w:val="00986732"/>
    <w:rsid w:val="00995CAB"/>
    <w:rsid w:val="009A22EB"/>
    <w:rsid w:val="009A5173"/>
    <w:rsid w:val="009D6118"/>
    <w:rsid w:val="009F788D"/>
    <w:rsid w:val="00A262D1"/>
    <w:rsid w:val="00A37A6D"/>
    <w:rsid w:val="00A60E91"/>
    <w:rsid w:val="00A73794"/>
    <w:rsid w:val="00AC114C"/>
    <w:rsid w:val="00AC63A7"/>
    <w:rsid w:val="00AC69A8"/>
    <w:rsid w:val="00AD3B44"/>
    <w:rsid w:val="00AE1E36"/>
    <w:rsid w:val="00B14CE4"/>
    <w:rsid w:val="00B30EBD"/>
    <w:rsid w:val="00B62296"/>
    <w:rsid w:val="00B65FDF"/>
    <w:rsid w:val="00B86170"/>
    <w:rsid w:val="00B9169D"/>
    <w:rsid w:val="00BC4F5D"/>
    <w:rsid w:val="00BE6F91"/>
    <w:rsid w:val="00C069B6"/>
    <w:rsid w:val="00C21631"/>
    <w:rsid w:val="00C72069"/>
    <w:rsid w:val="00C81C51"/>
    <w:rsid w:val="00CD3572"/>
    <w:rsid w:val="00CD62E0"/>
    <w:rsid w:val="00CF68AE"/>
    <w:rsid w:val="00D349BE"/>
    <w:rsid w:val="00D52025"/>
    <w:rsid w:val="00D62F52"/>
    <w:rsid w:val="00D81C5A"/>
    <w:rsid w:val="00D82616"/>
    <w:rsid w:val="00D91667"/>
    <w:rsid w:val="00DC2358"/>
    <w:rsid w:val="00DC5911"/>
    <w:rsid w:val="00DC5D20"/>
    <w:rsid w:val="00DF7FA3"/>
    <w:rsid w:val="00E30D44"/>
    <w:rsid w:val="00E31B53"/>
    <w:rsid w:val="00E54944"/>
    <w:rsid w:val="00E652A1"/>
    <w:rsid w:val="00E81BCF"/>
    <w:rsid w:val="00EF26BE"/>
    <w:rsid w:val="00EF71E9"/>
    <w:rsid w:val="00F648A9"/>
    <w:rsid w:val="00F86256"/>
    <w:rsid w:val="00FA01D8"/>
    <w:rsid w:val="00FE47A9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E19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7109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1093"/>
    <w:rPr>
      <w:i/>
      <w:iCs/>
    </w:rPr>
  </w:style>
  <w:style w:type="character" w:customStyle="1" w:styleId="apple-converted-space">
    <w:name w:val="apple-converted-space"/>
    <w:basedOn w:val="DefaultParagraphFont"/>
    <w:rsid w:val="00AC114C"/>
  </w:style>
  <w:style w:type="paragraph" w:styleId="NoSpacing">
    <w:name w:val="No Spacing"/>
    <w:uiPriority w:val="1"/>
    <w:qFormat/>
    <w:rsid w:val="00AC11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7109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1093"/>
    <w:rPr>
      <w:i/>
      <w:iCs/>
    </w:rPr>
  </w:style>
  <w:style w:type="character" w:customStyle="1" w:styleId="apple-converted-space">
    <w:name w:val="apple-converted-space"/>
    <w:basedOn w:val="DefaultParagraphFont"/>
    <w:rsid w:val="00AC114C"/>
  </w:style>
  <w:style w:type="paragraph" w:styleId="NoSpacing">
    <w:name w:val="No Spacing"/>
    <w:uiPriority w:val="1"/>
    <w:qFormat/>
    <w:rsid w:val="00AC11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ladivostok-hockey@mail.r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primorye-hocke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L%20YK\Documents\&#1040;&#1057;&#1050;&#1054;&#1051;&#1068;&#1044;\&#1055;&#1088;&#1086;&#1090;&#1086;&#1082;&#1086;&#1083;%20&#1079;&#1072;&#1089;&#1077;&#1076;&#1072;&#1085;&#1080;&#1103;%20&#1080;&#1085;&#1080;&#1094;&#1080;&#1072;&#1090;&#1080;&#1074;&#1085;&#1086;&#1081;%20&#1075;&#1088;&#1091;&#1087;&#1087;&#1099;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83EF2-F738-BC49-B0F5-812133BA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\Users\KHL YK\Documents\АСКОЛЬД\Протокол заседания инициативной группы+.dot</Template>
  <TotalTime>7</TotalTime>
  <Pages>2</Pages>
  <Words>568</Words>
  <Characters>3244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 YK</dc:creator>
  <cp:lastModifiedBy>Олег Зеленин</cp:lastModifiedBy>
  <cp:revision>3</cp:revision>
  <dcterms:created xsi:type="dcterms:W3CDTF">2016-03-09T01:44:00Z</dcterms:created>
  <dcterms:modified xsi:type="dcterms:W3CDTF">2016-03-09T01:47:00Z</dcterms:modified>
</cp:coreProperties>
</file>