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336030" w14:paraId="46CEADBB" w14:textId="77777777" w:rsidTr="00336030">
        <w:tc>
          <w:tcPr>
            <w:tcW w:w="2721" w:type="dxa"/>
          </w:tcPr>
          <w:p w14:paraId="2372787D" w14:textId="77777777" w:rsidR="00405F3F" w:rsidRPr="00336030" w:rsidRDefault="006A26E6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3FA10381" wp14:editId="1F104E3F">
                  <wp:extent cx="1435100" cy="972185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79850ED3" w14:textId="77777777" w:rsidR="00EF26BE" w:rsidRPr="00336030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0096B66F" w14:textId="77777777" w:rsidR="00405F3F" w:rsidRPr="00F86256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F86256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30E16484" w14:textId="77777777" w:rsidR="00EF26BE" w:rsidRPr="00854205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1D9EB87" w14:textId="77777777" w:rsidR="00405F3F" w:rsidRPr="00336030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302D7BA3" w14:textId="77777777" w:rsidR="00EF26BE" w:rsidRPr="00336030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14:paraId="5BECF96D" w14:textId="77777777" w:rsidR="00EF26BE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2D29A2F1" w14:textId="77777777" w:rsidR="00481344" w:rsidRPr="00336030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315CB0F2" w14:textId="77777777" w:rsidR="00EF26BE" w:rsidRPr="00336030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5420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336030">
              <w:rPr>
                <w:rFonts w:ascii="Arial" w:hAnsi="Arial" w:cs="Arial"/>
                <w:sz w:val="16"/>
                <w:szCs w:val="16"/>
              </w:rPr>
              <w:t>+7-9</w:t>
            </w:r>
            <w:r w:rsidR="00F86256">
              <w:rPr>
                <w:rFonts w:ascii="Arial" w:hAnsi="Arial" w:cs="Arial"/>
                <w:sz w:val="16"/>
                <w:szCs w:val="16"/>
              </w:rPr>
              <w:t>24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="00F86256">
              <w:rPr>
                <w:rFonts w:ascii="Arial" w:hAnsi="Arial" w:cs="Arial"/>
                <w:sz w:val="16"/>
                <w:szCs w:val="16"/>
              </w:rPr>
              <w:t>242</w:t>
            </w:r>
            <w:r w:rsidRPr="00336030">
              <w:rPr>
                <w:rFonts w:ascii="Arial" w:hAnsi="Arial" w:cs="Arial"/>
                <w:sz w:val="16"/>
                <w:szCs w:val="16"/>
              </w:rPr>
              <w:t>-7</w:t>
            </w:r>
            <w:r w:rsidR="00F86256">
              <w:rPr>
                <w:rFonts w:ascii="Arial" w:hAnsi="Arial" w:cs="Arial"/>
                <w:sz w:val="16"/>
                <w:szCs w:val="16"/>
              </w:rPr>
              <w:t>072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</w:p>
          <w:p w14:paraId="4BFD12FF" w14:textId="77777777" w:rsidR="00F86256" w:rsidRPr="00F86256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360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EB5DED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>
              <w:rPr>
                <w:rStyle w:val="Strong"/>
              </w:rPr>
              <w:t xml:space="preserve">  </w:t>
            </w:r>
          </w:p>
        </w:tc>
      </w:tr>
      <w:tr w:rsidR="00481344" w:rsidRPr="00336030" w14:paraId="7B101418" w14:textId="77777777" w:rsidTr="00336030">
        <w:tc>
          <w:tcPr>
            <w:tcW w:w="2721" w:type="dxa"/>
          </w:tcPr>
          <w:p w14:paraId="01EBCAC2" w14:textId="77777777" w:rsidR="00481344" w:rsidRPr="00E652A1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4DCE3690" w14:textId="77777777" w:rsidR="00481344" w:rsidRPr="006B55C9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2DFCF23" w14:textId="77777777" w:rsidR="00405F3F" w:rsidRPr="00817A6A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4F1A3347" w14:textId="0847AD47" w:rsidR="00BC4F5D" w:rsidRPr="00F86256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26BE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>
        <w:rPr>
          <w:rFonts w:ascii="Arial" w:hAnsi="Arial" w:cs="Arial"/>
          <w:b/>
          <w:sz w:val="26"/>
          <w:szCs w:val="26"/>
        </w:rPr>
        <w:t>заседания</w:t>
      </w:r>
      <w:r w:rsidR="005F74AC" w:rsidRPr="00EF26BE">
        <w:rPr>
          <w:rFonts w:ascii="Arial" w:hAnsi="Arial" w:cs="Arial"/>
          <w:b/>
          <w:sz w:val="26"/>
          <w:szCs w:val="26"/>
        </w:rPr>
        <w:t xml:space="preserve"> </w:t>
      </w:r>
      <w:r w:rsidR="00DF7FA3" w:rsidRPr="00EF26BE">
        <w:rPr>
          <w:rFonts w:ascii="Arial" w:hAnsi="Arial" w:cs="Arial"/>
          <w:b/>
          <w:sz w:val="26"/>
          <w:szCs w:val="26"/>
        </w:rPr>
        <w:t xml:space="preserve">№ </w:t>
      </w:r>
      <w:r w:rsidR="00337D94">
        <w:rPr>
          <w:rFonts w:ascii="Arial" w:hAnsi="Arial" w:cs="Arial"/>
          <w:b/>
          <w:sz w:val="26"/>
          <w:szCs w:val="26"/>
        </w:rPr>
        <w:t>00</w:t>
      </w:r>
      <w:bookmarkStart w:id="0" w:name="_GoBack"/>
      <w:bookmarkEnd w:id="0"/>
      <w:r w:rsidR="006C2FEA">
        <w:rPr>
          <w:rFonts w:ascii="Arial" w:hAnsi="Arial" w:cs="Arial"/>
          <w:b/>
          <w:sz w:val="26"/>
          <w:szCs w:val="26"/>
        </w:rPr>
        <w:t xml:space="preserve"> (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1</w:t>
      </w:r>
      <w:r w:rsidR="00645CEE">
        <w:rPr>
          <w:rFonts w:ascii="Arial" w:hAnsi="Arial" w:cs="Arial"/>
          <w:b/>
          <w:sz w:val="26"/>
          <w:szCs w:val="26"/>
          <w:u w:val="single"/>
        </w:rPr>
        <w:t>1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-11-14</w:t>
      </w:r>
      <w:r w:rsidR="006C2FEA">
        <w:rPr>
          <w:rFonts w:ascii="Arial" w:hAnsi="Arial" w:cs="Arial"/>
          <w:b/>
          <w:sz w:val="26"/>
          <w:szCs w:val="26"/>
          <w:u w:val="single"/>
        </w:rPr>
        <w:t>)</w:t>
      </w:r>
    </w:p>
    <w:p w14:paraId="3B2E0229" w14:textId="77777777" w:rsidR="006B55C9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Судейского комитета</w:t>
      </w:r>
    </w:p>
    <w:p w14:paraId="6F15B0CA" w14:textId="77777777" w:rsidR="005510F6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EF26BE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2E2C23AE" w14:textId="77777777" w:rsidR="00481344" w:rsidRPr="00EF26BE" w:rsidRDefault="00481344" w:rsidP="005510F6">
      <w:pPr>
        <w:jc w:val="center"/>
        <w:rPr>
          <w:rFonts w:ascii="Arial" w:hAnsi="Arial" w:cs="Arial"/>
          <w:b/>
          <w:sz w:val="26"/>
          <w:szCs w:val="26"/>
        </w:rPr>
      </w:pPr>
    </w:p>
    <w:p w14:paraId="6E618C12" w14:textId="77777777" w:rsidR="005510F6" w:rsidRPr="00817A6A" w:rsidRDefault="005510F6">
      <w:pPr>
        <w:rPr>
          <w:rFonts w:ascii="Arial" w:hAnsi="Arial" w:cs="Arial"/>
          <w:sz w:val="8"/>
          <w:szCs w:val="8"/>
        </w:rPr>
      </w:pPr>
    </w:p>
    <w:p w14:paraId="2F4781C8" w14:textId="77777777" w:rsidR="005510F6" w:rsidRPr="00EF26BE" w:rsidRDefault="005510F6">
      <w:pPr>
        <w:rPr>
          <w:rFonts w:ascii="Arial" w:hAnsi="Arial" w:cs="Arial"/>
        </w:rPr>
      </w:pPr>
      <w:r w:rsidRPr="00EF26BE">
        <w:rPr>
          <w:rFonts w:ascii="Arial" w:hAnsi="Arial" w:cs="Arial"/>
        </w:rPr>
        <w:t>г. Влад</w:t>
      </w:r>
      <w:r w:rsidR="009D6118" w:rsidRPr="00EF26BE">
        <w:rPr>
          <w:rFonts w:ascii="Arial" w:hAnsi="Arial" w:cs="Arial"/>
        </w:rPr>
        <w:t>ивосток, Ледова</w:t>
      </w:r>
      <w:r w:rsidR="00817A6A">
        <w:rPr>
          <w:rFonts w:ascii="Arial" w:hAnsi="Arial" w:cs="Arial"/>
        </w:rPr>
        <w:t xml:space="preserve">я арена «Полюс»         </w:t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F86256">
        <w:rPr>
          <w:rFonts w:ascii="Arial" w:hAnsi="Arial" w:cs="Arial"/>
        </w:rPr>
        <w:t xml:space="preserve">                   1</w:t>
      </w:r>
      <w:r w:rsidR="00645CEE">
        <w:rPr>
          <w:rFonts w:ascii="Arial" w:hAnsi="Arial" w:cs="Arial"/>
        </w:rPr>
        <w:t>1</w:t>
      </w:r>
      <w:r w:rsidR="00F86256">
        <w:rPr>
          <w:rFonts w:ascii="Arial" w:hAnsi="Arial" w:cs="Arial"/>
        </w:rPr>
        <w:t xml:space="preserve"> ноября</w:t>
      </w:r>
      <w:r w:rsidRPr="00EF26BE">
        <w:rPr>
          <w:rFonts w:ascii="Arial" w:hAnsi="Arial" w:cs="Arial"/>
        </w:rPr>
        <w:t xml:space="preserve"> 201</w:t>
      </w:r>
      <w:r w:rsidR="00F86256">
        <w:rPr>
          <w:rFonts w:ascii="Arial" w:hAnsi="Arial" w:cs="Arial"/>
        </w:rPr>
        <w:t>4</w:t>
      </w:r>
      <w:r w:rsidRPr="00EF26BE">
        <w:rPr>
          <w:rFonts w:ascii="Arial" w:hAnsi="Arial" w:cs="Arial"/>
        </w:rPr>
        <w:t xml:space="preserve"> г.</w:t>
      </w:r>
    </w:p>
    <w:p w14:paraId="654A9737" w14:textId="77777777" w:rsidR="005510F6" w:rsidRPr="00817A6A" w:rsidRDefault="005510F6">
      <w:pPr>
        <w:rPr>
          <w:rFonts w:ascii="Arial" w:hAnsi="Arial" w:cs="Arial"/>
          <w:sz w:val="16"/>
          <w:szCs w:val="16"/>
        </w:rPr>
      </w:pPr>
    </w:p>
    <w:p w14:paraId="799816B5" w14:textId="77777777" w:rsidR="005510F6" w:rsidRPr="00EF26BE" w:rsidRDefault="00DC2358" w:rsidP="00222038">
      <w:pPr>
        <w:rPr>
          <w:rFonts w:ascii="Arial" w:hAnsi="Arial" w:cs="Arial"/>
          <w:b/>
        </w:rPr>
      </w:pPr>
      <w:r w:rsidRPr="00EF26BE">
        <w:rPr>
          <w:rFonts w:ascii="Arial" w:hAnsi="Arial" w:cs="Arial"/>
          <w:b/>
        </w:rPr>
        <w:t xml:space="preserve">Повестка </w:t>
      </w:r>
      <w:r w:rsidR="00AC69A8">
        <w:rPr>
          <w:rFonts w:ascii="Arial" w:hAnsi="Arial" w:cs="Arial"/>
          <w:b/>
        </w:rPr>
        <w:t>заседания</w:t>
      </w:r>
      <w:r w:rsidR="00267042" w:rsidRPr="00EF26B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222038" w:rsidRPr="00A60E91" w14:paraId="12BBFAB3" w14:textId="77777777" w:rsidTr="003F344B">
        <w:tc>
          <w:tcPr>
            <w:tcW w:w="534" w:type="dxa"/>
          </w:tcPr>
          <w:p w14:paraId="5AAC1603" w14:textId="77777777" w:rsidR="00222038" w:rsidRPr="00A60E91" w:rsidRDefault="00F86256" w:rsidP="003F344B">
            <w:pPr>
              <w:rPr>
                <w:rFonts w:ascii="Arial" w:hAnsi="Arial" w:cs="Arial"/>
              </w:rPr>
            </w:pPr>
            <w:r w:rsidRPr="00A60E91">
              <w:rPr>
                <w:rFonts w:ascii="Arial" w:hAnsi="Arial" w:cs="Arial"/>
              </w:rPr>
              <w:t>1.</w:t>
            </w:r>
          </w:p>
        </w:tc>
        <w:tc>
          <w:tcPr>
            <w:tcW w:w="10347" w:type="dxa"/>
          </w:tcPr>
          <w:p w14:paraId="16D55F76" w14:textId="77777777" w:rsidR="00222038" w:rsidRPr="00A60E91" w:rsidRDefault="00C81C51" w:rsidP="003F3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Рапорт Президента ФХВ Сорокина И.Ю., инспектировавшего матч «Штурм-2»-«Дальзавод-2»,</w:t>
            </w:r>
          </w:p>
        </w:tc>
      </w:tr>
      <w:tr w:rsidR="00222038" w:rsidRPr="002F13FA" w14:paraId="5282C01B" w14:textId="77777777" w:rsidTr="003F344B">
        <w:tc>
          <w:tcPr>
            <w:tcW w:w="534" w:type="dxa"/>
          </w:tcPr>
          <w:p w14:paraId="508D6DC8" w14:textId="77777777" w:rsidR="00222038" w:rsidRPr="002F13FA" w:rsidRDefault="00222038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CB979CE" w14:textId="77777777" w:rsidR="00222038" w:rsidRPr="00AC69A8" w:rsidRDefault="006B55C9" w:rsidP="003F344B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>с</w:t>
            </w:r>
            <w:r w:rsidR="00C81C51" w:rsidRPr="00AC69A8">
              <w:rPr>
                <w:rFonts w:ascii="Arial" w:hAnsi="Arial" w:cs="Arial"/>
              </w:rPr>
              <w:t>остоявшегося 08.11.2014 г. и протест команды «Штурм-2» на участие в данном матче</w:t>
            </w:r>
          </w:p>
        </w:tc>
      </w:tr>
      <w:tr w:rsidR="00222038" w:rsidRPr="002F13FA" w14:paraId="7755D9EE" w14:textId="77777777" w:rsidTr="003F344B">
        <w:tc>
          <w:tcPr>
            <w:tcW w:w="534" w:type="dxa"/>
          </w:tcPr>
          <w:p w14:paraId="7D10B7B4" w14:textId="77777777" w:rsidR="00222038" w:rsidRPr="002F13FA" w:rsidRDefault="00222038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56463D0" w14:textId="77777777" w:rsidR="00222038" w:rsidRPr="00AC69A8" w:rsidRDefault="00C81C51" w:rsidP="003F344B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>Открытого Чемпионата и Первенства г. Владивостока по хоккею в составе команды</w:t>
            </w:r>
          </w:p>
        </w:tc>
      </w:tr>
      <w:tr w:rsidR="00222038" w:rsidRPr="002F13FA" w14:paraId="47D64415" w14:textId="77777777" w:rsidTr="003F344B">
        <w:tc>
          <w:tcPr>
            <w:tcW w:w="534" w:type="dxa"/>
          </w:tcPr>
          <w:p w14:paraId="33968895" w14:textId="77777777" w:rsidR="00222038" w:rsidRPr="002F13FA" w:rsidRDefault="00222038" w:rsidP="003F34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31027F31" w14:textId="77777777" w:rsidR="00222038" w:rsidRPr="00AC69A8" w:rsidRDefault="00C81C51" w:rsidP="003F344B">
            <w:pPr>
              <w:rPr>
                <w:rFonts w:ascii="Arial" w:hAnsi="Arial" w:cs="Arial"/>
              </w:rPr>
            </w:pPr>
            <w:r w:rsidRPr="00AC69A8">
              <w:rPr>
                <w:rFonts w:ascii="Arial" w:hAnsi="Arial" w:cs="Arial"/>
              </w:rPr>
              <w:t xml:space="preserve">«Дальзавод-2» незаявленного игрока </w:t>
            </w:r>
            <w:proofErr w:type="spellStart"/>
            <w:r w:rsidRPr="00AC69A8">
              <w:rPr>
                <w:rFonts w:ascii="Arial" w:hAnsi="Arial" w:cs="Arial"/>
              </w:rPr>
              <w:t>Никейцева</w:t>
            </w:r>
            <w:proofErr w:type="spellEnd"/>
            <w:r w:rsidRPr="00AC69A8">
              <w:rPr>
                <w:rFonts w:ascii="Arial" w:hAnsi="Arial" w:cs="Arial"/>
              </w:rPr>
              <w:t xml:space="preserve"> Ивана.</w:t>
            </w:r>
          </w:p>
        </w:tc>
      </w:tr>
    </w:tbl>
    <w:p w14:paraId="01FEA5D6" w14:textId="77777777" w:rsidR="00222038" w:rsidRPr="00817A6A" w:rsidRDefault="00222038" w:rsidP="00267042">
      <w:pPr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</w:p>
    <w:p w14:paraId="212CABCE" w14:textId="77777777" w:rsidR="003D6F3E" w:rsidRPr="00EF26BE" w:rsidRDefault="003D6F3E" w:rsidP="00267042">
      <w:pPr>
        <w:rPr>
          <w:rFonts w:ascii="Arial" w:hAnsi="Arial" w:cs="Arial"/>
        </w:rPr>
      </w:pPr>
      <w:r w:rsidRPr="00EF26BE">
        <w:rPr>
          <w:rFonts w:ascii="Arial" w:hAnsi="Arial" w:cs="Arial"/>
        </w:rPr>
        <w:t>Присутствовали</w:t>
      </w:r>
      <w:r w:rsidR="006B55C9">
        <w:rPr>
          <w:rFonts w:ascii="Arial" w:hAnsi="Arial" w:cs="Arial"/>
        </w:rPr>
        <w:t xml:space="preserve"> члены Судейского комитета ФХВ в составе</w:t>
      </w:r>
      <w:r w:rsidRPr="00EF26B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945"/>
      </w:tblGrid>
      <w:tr w:rsidR="00AC69A8" w:rsidRPr="00EF26BE" w14:paraId="7B41A68E" w14:textId="77777777" w:rsidTr="00AC69A8">
        <w:tc>
          <w:tcPr>
            <w:tcW w:w="462" w:type="dxa"/>
          </w:tcPr>
          <w:p w14:paraId="49C7C5FE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10038F0C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945" w:type="dxa"/>
          </w:tcPr>
          <w:p w14:paraId="739376CE" w14:textId="77777777"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EF26BE" w14:paraId="77650141" w14:textId="77777777" w:rsidTr="00AC69A8">
        <w:tc>
          <w:tcPr>
            <w:tcW w:w="462" w:type="dxa"/>
          </w:tcPr>
          <w:p w14:paraId="209FA12E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26F7247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945" w:type="dxa"/>
          </w:tcPr>
          <w:p w14:paraId="723F09B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 соревнований Федерации Хоккея Владивостока</w:t>
            </w:r>
          </w:p>
        </w:tc>
      </w:tr>
      <w:tr w:rsidR="00AC69A8" w:rsidRPr="00EF26BE" w14:paraId="0339D369" w14:textId="77777777" w:rsidTr="00AC69A8">
        <w:tc>
          <w:tcPr>
            <w:tcW w:w="462" w:type="dxa"/>
          </w:tcPr>
          <w:p w14:paraId="78EE0EF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5FC16A1B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945" w:type="dxa"/>
          </w:tcPr>
          <w:p w14:paraId="1A106D32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</w:t>
            </w:r>
          </w:p>
        </w:tc>
      </w:tr>
      <w:tr w:rsidR="00AC69A8" w:rsidRPr="00EF26BE" w14:paraId="147FA110" w14:textId="77777777" w:rsidTr="00AC69A8">
        <w:tc>
          <w:tcPr>
            <w:tcW w:w="462" w:type="dxa"/>
          </w:tcPr>
          <w:p w14:paraId="5C70181E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535A20D9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И.Ю.</w:t>
            </w:r>
          </w:p>
        </w:tc>
        <w:tc>
          <w:tcPr>
            <w:tcW w:w="6945" w:type="dxa"/>
          </w:tcPr>
          <w:p w14:paraId="43AB0F88" w14:textId="77777777" w:rsidR="00AC69A8" w:rsidRPr="00EF26BE" w:rsidRDefault="00AC69A8" w:rsidP="00AC6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 Федерации Хоккея Владивостока</w:t>
            </w:r>
          </w:p>
        </w:tc>
      </w:tr>
      <w:tr w:rsidR="00AC69A8" w:rsidRPr="00EF26BE" w14:paraId="7C7BB80E" w14:textId="77777777" w:rsidTr="00AC69A8">
        <w:tc>
          <w:tcPr>
            <w:tcW w:w="462" w:type="dxa"/>
          </w:tcPr>
          <w:p w14:paraId="7F528F51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4</w:t>
            </w:r>
          </w:p>
        </w:tc>
        <w:tc>
          <w:tcPr>
            <w:tcW w:w="3474" w:type="dxa"/>
          </w:tcPr>
          <w:p w14:paraId="1D511296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4A42B738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</w:tr>
      <w:tr w:rsidR="00AC69A8" w:rsidRPr="00EF26BE" w14:paraId="3912326D" w14:textId="77777777" w:rsidTr="00AC69A8">
        <w:tc>
          <w:tcPr>
            <w:tcW w:w="462" w:type="dxa"/>
          </w:tcPr>
          <w:p w14:paraId="3150F3B0" w14:textId="77777777"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4" w:type="dxa"/>
          </w:tcPr>
          <w:p w14:paraId="09A1717F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118BBE5A" w14:textId="77777777" w:rsidR="00AC69A8" w:rsidRPr="00EF26BE" w:rsidRDefault="00AC69A8" w:rsidP="00267042">
            <w:pPr>
              <w:rPr>
                <w:rFonts w:ascii="Arial" w:hAnsi="Arial" w:cs="Arial"/>
              </w:rPr>
            </w:pPr>
          </w:p>
        </w:tc>
      </w:tr>
    </w:tbl>
    <w:p w14:paraId="0A254E20" w14:textId="77777777" w:rsidR="003D6F3E" w:rsidRPr="00817A6A" w:rsidRDefault="003D6F3E" w:rsidP="00267042">
      <w:pPr>
        <w:rPr>
          <w:rFonts w:ascii="Arial" w:hAnsi="Arial" w:cs="Arial"/>
          <w:sz w:val="10"/>
          <w:szCs w:val="10"/>
        </w:rPr>
      </w:pPr>
    </w:p>
    <w:p w14:paraId="5432E2E3" w14:textId="77777777" w:rsidR="00A60E91" w:rsidRDefault="00A60E91" w:rsidP="00267042">
      <w:pPr>
        <w:rPr>
          <w:rFonts w:ascii="Arial" w:hAnsi="Arial" w:cs="Arial"/>
          <w:b/>
          <w:u w:val="single"/>
        </w:rPr>
      </w:pPr>
    </w:p>
    <w:p w14:paraId="3F370052" w14:textId="77777777" w:rsidR="00267042" w:rsidRDefault="00267042" w:rsidP="00267042">
      <w:pPr>
        <w:rPr>
          <w:rFonts w:ascii="Arial" w:hAnsi="Arial" w:cs="Arial"/>
          <w:b/>
          <w:u w:val="single"/>
        </w:rPr>
      </w:pPr>
      <w:r w:rsidRPr="00EF26BE">
        <w:rPr>
          <w:rFonts w:ascii="Arial" w:hAnsi="Arial" w:cs="Arial"/>
          <w:b/>
          <w:u w:val="single"/>
        </w:rPr>
        <w:t xml:space="preserve">Решения участников </w:t>
      </w:r>
      <w:r w:rsidR="00DC2358" w:rsidRPr="00EF26BE">
        <w:rPr>
          <w:rFonts w:ascii="Arial" w:hAnsi="Arial" w:cs="Arial"/>
          <w:b/>
          <w:u w:val="single"/>
        </w:rPr>
        <w:t>собрания</w:t>
      </w:r>
      <w:r w:rsidRPr="00EF26BE">
        <w:rPr>
          <w:rFonts w:ascii="Arial" w:hAnsi="Arial" w:cs="Arial"/>
          <w:b/>
          <w:u w:val="single"/>
        </w:rPr>
        <w:t xml:space="preserve"> по вопросам повестки дня:</w:t>
      </w:r>
    </w:p>
    <w:p w14:paraId="3C142C2C" w14:textId="77777777" w:rsidR="00B62296" w:rsidRPr="00EF26BE" w:rsidRDefault="00B62296" w:rsidP="00267042">
      <w:pPr>
        <w:rPr>
          <w:rFonts w:ascii="Arial" w:hAnsi="Arial" w:cs="Arial"/>
          <w:b/>
          <w:u w:val="single"/>
        </w:rPr>
      </w:pPr>
    </w:p>
    <w:p w14:paraId="6CEF5A6A" w14:textId="77777777" w:rsidR="00267042" w:rsidRPr="00817A6A" w:rsidRDefault="00267042" w:rsidP="0026704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347"/>
      </w:tblGrid>
      <w:tr w:rsidR="00C81C51" w:rsidRPr="00173B46" w14:paraId="175DF414" w14:textId="77777777" w:rsidTr="00222038">
        <w:tc>
          <w:tcPr>
            <w:tcW w:w="534" w:type="dxa"/>
          </w:tcPr>
          <w:p w14:paraId="356C8AD2" w14:textId="77777777" w:rsidR="00C81C51" w:rsidRPr="006B55C9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  <w:r w:rsidRPr="006B55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</w:tcPr>
          <w:p w14:paraId="20166CF0" w14:textId="77777777" w:rsidR="00C81C51" w:rsidRPr="006B55C9" w:rsidRDefault="006B55C9" w:rsidP="00C40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Обсуждаемый Комитетом вопрос</w:t>
            </w:r>
            <w:r w:rsidR="00C81C51"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1C51" w:rsidRPr="00173B46" w14:paraId="0BB1A138" w14:textId="77777777" w:rsidTr="00222038">
        <w:tc>
          <w:tcPr>
            <w:tcW w:w="534" w:type="dxa"/>
          </w:tcPr>
          <w:p w14:paraId="0A696249" w14:textId="77777777" w:rsidR="00C81C51" w:rsidRPr="006B55C9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7EC34C8" w14:textId="77777777" w:rsidR="00C81C51" w:rsidRPr="006B55C9" w:rsidRDefault="00C81C51" w:rsidP="00C40E8D">
            <w:pPr>
              <w:rPr>
                <w:rFonts w:ascii="Arial" w:hAnsi="Arial" w:cs="Arial"/>
              </w:rPr>
            </w:pPr>
            <w:r w:rsidRPr="006B55C9">
              <w:rPr>
                <w:rFonts w:ascii="Arial" w:hAnsi="Arial" w:cs="Arial"/>
              </w:rPr>
              <w:t>Рапорт Президента ФХВ Сорокина И.Ю., инспектировавшего матч «Штурм-2»-«Дальзавод-2»,</w:t>
            </w:r>
          </w:p>
        </w:tc>
      </w:tr>
      <w:tr w:rsidR="00C81C51" w:rsidRPr="00173B46" w14:paraId="1D3D0A7F" w14:textId="77777777" w:rsidTr="00222038">
        <w:tc>
          <w:tcPr>
            <w:tcW w:w="534" w:type="dxa"/>
          </w:tcPr>
          <w:p w14:paraId="38829C8A" w14:textId="77777777" w:rsidR="00C81C51" w:rsidRPr="002F13FA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5BC20A5" w14:textId="77777777" w:rsidR="00C81C51" w:rsidRPr="006B55C9" w:rsidRDefault="006B55C9" w:rsidP="00C40E8D">
            <w:pPr>
              <w:rPr>
                <w:rFonts w:ascii="Arial" w:hAnsi="Arial" w:cs="Arial"/>
              </w:rPr>
            </w:pPr>
            <w:r w:rsidRPr="006B55C9">
              <w:rPr>
                <w:rFonts w:ascii="Arial" w:hAnsi="Arial" w:cs="Arial"/>
              </w:rPr>
              <w:t>с</w:t>
            </w:r>
            <w:r w:rsidR="00C81C51" w:rsidRPr="006B55C9">
              <w:rPr>
                <w:rFonts w:ascii="Arial" w:hAnsi="Arial" w:cs="Arial"/>
              </w:rPr>
              <w:t>остоявшегося 08.11.2014 г. и протест команды «Штурм-2» на участие в данном матче</w:t>
            </w:r>
          </w:p>
        </w:tc>
      </w:tr>
      <w:tr w:rsidR="00C81C51" w:rsidRPr="00173B46" w14:paraId="2D6ADEC9" w14:textId="77777777" w:rsidTr="00222038">
        <w:tc>
          <w:tcPr>
            <w:tcW w:w="534" w:type="dxa"/>
          </w:tcPr>
          <w:p w14:paraId="49C87896" w14:textId="77777777" w:rsidR="00C81C51" w:rsidRPr="002F13FA" w:rsidRDefault="00C81C51" w:rsidP="00C4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AC6F327" w14:textId="77777777" w:rsidR="00C81C51" w:rsidRPr="006B55C9" w:rsidRDefault="00C81C51" w:rsidP="00C40E8D">
            <w:pPr>
              <w:rPr>
                <w:rFonts w:ascii="Arial" w:hAnsi="Arial" w:cs="Arial"/>
              </w:rPr>
            </w:pPr>
            <w:r w:rsidRPr="006B55C9">
              <w:rPr>
                <w:rFonts w:ascii="Arial" w:hAnsi="Arial" w:cs="Arial"/>
              </w:rPr>
              <w:t>Открытого Чемпионата и Первенства г. Владивостока по хоккею в составе команды</w:t>
            </w:r>
          </w:p>
        </w:tc>
      </w:tr>
      <w:tr w:rsidR="00C81C51" w:rsidRPr="00173B46" w14:paraId="1E1E01C0" w14:textId="77777777" w:rsidTr="00222038">
        <w:tc>
          <w:tcPr>
            <w:tcW w:w="534" w:type="dxa"/>
          </w:tcPr>
          <w:p w14:paraId="77F180A9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6E1C3B7" w14:textId="77777777" w:rsidR="00C81C51" w:rsidRPr="006B55C9" w:rsidRDefault="00C81C51" w:rsidP="00C40E8D">
            <w:pPr>
              <w:rPr>
                <w:rFonts w:ascii="Arial" w:hAnsi="Arial" w:cs="Arial"/>
              </w:rPr>
            </w:pPr>
            <w:r w:rsidRPr="006B55C9">
              <w:rPr>
                <w:rFonts w:ascii="Arial" w:hAnsi="Arial" w:cs="Arial"/>
              </w:rPr>
              <w:t xml:space="preserve">«Дальзавод-2» незаявленного игрока </w:t>
            </w:r>
            <w:proofErr w:type="spellStart"/>
            <w:r w:rsidRPr="006B55C9">
              <w:rPr>
                <w:rFonts w:ascii="Arial" w:hAnsi="Arial" w:cs="Arial"/>
              </w:rPr>
              <w:t>Никейцева</w:t>
            </w:r>
            <w:proofErr w:type="spellEnd"/>
            <w:r w:rsidRPr="006B55C9">
              <w:rPr>
                <w:rFonts w:ascii="Arial" w:hAnsi="Arial" w:cs="Arial"/>
              </w:rPr>
              <w:t xml:space="preserve"> Ивана.</w:t>
            </w:r>
          </w:p>
        </w:tc>
      </w:tr>
      <w:tr w:rsidR="00C81C51" w:rsidRPr="00173B46" w14:paraId="388E9396" w14:textId="77777777" w:rsidTr="00222038">
        <w:tc>
          <w:tcPr>
            <w:tcW w:w="534" w:type="dxa"/>
          </w:tcPr>
          <w:p w14:paraId="0035D40F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C14E47F" w14:textId="77777777" w:rsidR="00C81C51" w:rsidRPr="00173B46" w:rsidRDefault="00C81C51" w:rsidP="00FC0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C51" w:rsidRPr="00173B46" w14:paraId="6F2BB76B" w14:textId="77777777" w:rsidTr="00222038">
        <w:tc>
          <w:tcPr>
            <w:tcW w:w="534" w:type="dxa"/>
          </w:tcPr>
          <w:p w14:paraId="50C0B33D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0BA90B85" w14:textId="77777777" w:rsidR="00C81C51" w:rsidRPr="006B55C9" w:rsidRDefault="00C81C51" w:rsidP="00FC0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9A8">
              <w:rPr>
                <w:rFonts w:ascii="Arial" w:hAnsi="Arial" w:cs="Arial"/>
                <w:b/>
                <w:sz w:val="24"/>
                <w:szCs w:val="24"/>
                <w:u w:val="single"/>
              </w:rPr>
              <w:t>Решение Судейского комитета</w:t>
            </w:r>
            <w:r w:rsidRPr="006B55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1C51" w:rsidRPr="00173B46" w14:paraId="06FD94E1" w14:textId="77777777" w:rsidTr="00222038">
        <w:tc>
          <w:tcPr>
            <w:tcW w:w="534" w:type="dxa"/>
          </w:tcPr>
          <w:p w14:paraId="7B28765C" w14:textId="77777777" w:rsidR="00C81C51" w:rsidRPr="00173B46" w:rsidRDefault="00C81C51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A51963D" w14:textId="77777777" w:rsidR="00C81C51" w:rsidRPr="00173B46" w:rsidRDefault="00C81C51" w:rsidP="00C81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C9" w:rsidRPr="00173B46" w14:paraId="7CF8AAEA" w14:textId="77777777" w:rsidTr="00222038">
        <w:tc>
          <w:tcPr>
            <w:tcW w:w="534" w:type="dxa"/>
          </w:tcPr>
          <w:p w14:paraId="494532BC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EB83C92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нарушение Статьи 5.2 Регламента «Квалификационные требования к составам </w:t>
            </w:r>
          </w:p>
        </w:tc>
      </w:tr>
      <w:tr w:rsidR="006B55C9" w:rsidRPr="00173B46" w14:paraId="5A403765" w14:textId="77777777" w:rsidTr="00222038">
        <w:tc>
          <w:tcPr>
            <w:tcW w:w="534" w:type="dxa"/>
          </w:tcPr>
          <w:p w14:paraId="6AC1D934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29B68605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команд» и в соответствии с требованиями Статьи 4.2, п.5 «Система начисления очков в </w:t>
            </w:r>
          </w:p>
        </w:tc>
      </w:tr>
      <w:tr w:rsidR="006B55C9" w:rsidRPr="00173B46" w14:paraId="7531E5E1" w14:textId="77777777" w:rsidTr="00222038">
        <w:tc>
          <w:tcPr>
            <w:tcW w:w="534" w:type="dxa"/>
          </w:tcPr>
          <w:p w14:paraId="6C9A05C4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BDC1581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Регулярном Сезоне» и Статьи 5.3 «Нарушение требований к составам Команд»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Регла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5C9" w:rsidRPr="00173B46" w14:paraId="6A4CEFE5" w14:textId="77777777" w:rsidTr="00222038">
        <w:tc>
          <w:tcPr>
            <w:tcW w:w="534" w:type="dxa"/>
          </w:tcPr>
          <w:p w14:paraId="164CD7DC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D01D4C9" w14:textId="77777777" w:rsidR="006B55C9" w:rsidRPr="00173B46" w:rsidRDefault="006B55C9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мента проведения Открытого Чемпионата и Первенства г. Владивостока по хоккею с</w:t>
            </w:r>
          </w:p>
        </w:tc>
      </w:tr>
      <w:tr w:rsidR="006B55C9" w:rsidRPr="00173B46" w14:paraId="0DFBD8D2" w14:textId="77777777" w:rsidTr="00222038">
        <w:tc>
          <w:tcPr>
            <w:tcW w:w="534" w:type="dxa"/>
          </w:tcPr>
          <w:p w14:paraId="249C0BF8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183F287" w14:textId="77777777" w:rsidR="006B55C9" w:rsidRPr="00173B46" w:rsidRDefault="00770DA4" w:rsidP="00C4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6B55C9">
              <w:rPr>
                <w:rFonts w:ascii="Arial" w:hAnsi="Arial" w:cs="Arial"/>
                <w:sz w:val="24"/>
                <w:szCs w:val="24"/>
              </w:rPr>
              <w:t>айбой среди мужских любительских команд, сезон 2014-2015 гг.</w:t>
            </w:r>
          </w:p>
        </w:tc>
      </w:tr>
      <w:tr w:rsidR="006B55C9" w:rsidRPr="00173B46" w14:paraId="1C109F03" w14:textId="77777777" w:rsidTr="00222038">
        <w:tc>
          <w:tcPr>
            <w:tcW w:w="534" w:type="dxa"/>
          </w:tcPr>
          <w:p w14:paraId="11B9B779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1CC065DD" w14:textId="77777777" w:rsidR="006B55C9" w:rsidRPr="00481344" w:rsidRDefault="006B55C9" w:rsidP="00C40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1344">
              <w:rPr>
                <w:rFonts w:ascii="Arial" w:hAnsi="Arial" w:cs="Arial"/>
                <w:b/>
                <w:sz w:val="24"/>
                <w:szCs w:val="24"/>
              </w:rPr>
              <w:t xml:space="preserve">команде «Дальзавод-2» засчитать техническое поражение со счётом </w:t>
            </w:r>
            <w:r w:rsidRPr="00AC69A8">
              <w:rPr>
                <w:rFonts w:ascii="Arial" w:hAnsi="Arial" w:cs="Arial"/>
                <w:b/>
                <w:sz w:val="26"/>
                <w:szCs w:val="26"/>
              </w:rPr>
              <w:t>0:5</w:t>
            </w:r>
            <w:r w:rsidRPr="0048134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B55C9" w:rsidRPr="00173B46" w14:paraId="0EC33DDB" w14:textId="77777777" w:rsidTr="00222038">
        <w:tc>
          <w:tcPr>
            <w:tcW w:w="534" w:type="dxa"/>
          </w:tcPr>
          <w:p w14:paraId="44B0F3C2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3841FC2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C9" w:rsidRPr="00173B46" w14:paraId="688C3797" w14:textId="77777777" w:rsidTr="00222038">
        <w:tc>
          <w:tcPr>
            <w:tcW w:w="534" w:type="dxa"/>
          </w:tcPr>
          <w:p w14:paraId="7328AF01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7ACEBF42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C9" w:rsidRPr="00173B46" w14:paraId="0BB5CF38" w14:textId="77777777" w:rsidTr="00222038">
        <w:tc>
          <w:tcPr>
            <w:tcW w:w="534" w:type="dxa"/>
          </w:tcPr>
          <w:p w14:paraId="663D9C5B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4A43C9A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C9" w:rsidRPr="00173B46" w14:paraId="45CB7E84" w14:textId="77777777" w:rsidTr="00222038">
        <w:tc>
          <w:tcPr>
            <w:tcW w:w="534" w:type="dxa"/>
          </w:tcPr>
          <w:p w14:paraId="58DB40B4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6E4E1D6B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5C9" w:rsidRPr="00173B46" w14:paraId="06ADFCD6" w14:textId="77777777" w:rsidTr="00222038">
        <w:tc>
          <w:tcPr>
            <w:tcW w:w="534" w:type="dxa"/>
          </w:tcPr>
          <w:p w14:paraId="2AC1767B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14:paraId="5AEB0F12" w14:textId="77777777" w:rsidR="006B55C9" w:rsidRPr="00173B46" w:rsidRDefault="006B55C9" w:rsidP="00267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9424E" w14:textId="77777777" w:rsidR="00562DAB" w:rsidRPr="00562DAB" w:rsidRDefault="00562DAB" w:rsidP="00267042">
      <w:pPr>
        <w:rPr>
          <w:rFonts w:ascii="Arial" w:hAnsi="Arial" w:cs="Arial"/>
          <w:sz w:val="6"/>
          <w:szCs w:val="6"/>
        </w:rPr>
      </w:pPr>
    </w:p>
    <w:p w14:paraId="53019CC0" w14:textId="77777777" w:rsidR="00B62296" w:rsidRDefault="00B62296" w:rsidP="00267042">
      <w:pPr>
        <w:rPr>
          <w:rFonts w:ascii="Arial" w:hAnsi="Arial" w:cs="Arial"/>
          <w:sz w:val="24"/>
          <w:szCs w:val="24"/>
        </w:rPr>
      </w:pPr>
    </w:p>
    <w:p w14:paraId="7FE75999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>Ответственный секретарь Федерации Хоккея Владивостока:</w:t>
      </w:r>
    </w:p>
    <w:p w14:paraId="69653957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</w:p>
    <w:p w14:paraId="6B55BB0F" w14:textId="77777777" w:rsidR="00222038" w:rsidRPr="00A60E91" w:rsidRDefault="00222038" w:rsidP="00817A6A">
      <w:pPr>
        <w:tabs>
          <w:tab w:val="left" w:pos="9939"/>
        </w:tabs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 xml:space="preserve">Киселенко Юрий Алексеевич __________________________ </w:t>
      </w:r>
    </w:p>
    <w:p w14:paraId="52F62356" w14:textId="77777777" w:rsidR="00562DAB" w:rsidRPr="00A60E91" w:rsidRDefault="00562DAB" w:rsidP="00267042">
      <w:pPr>
        <w:rPr>
          <w:rFonts w:ascii="Arial" w:hAnsi="Arial" w:cs="Arial"/>
          <w:sz w:val="24"/>
          <w:szCs w:val="24"/>
        </w:rPr>
      </w:pPr>
    </w:p>
    <w:p w14:paraId="47B681DE" w14:textId="77777777" w:rsidR="00222038" w:rsidRPr="00A60E91" w:rsidRDefault="00222038" w:rsidP="00267042">
      <w:pPr>
        <w:rPr>
          <w:rFonts w:ascii="Arial" w:hAnsi="Arial" w:cs="Arial"/>
          <w:sz w:val="24"/>
          <w:szCs w:val="24"/>
        </w:rPr>
      </w:pPr>
      <w:r w:rsidRPr="00A60E91">
        <w:rPr>
          <w:rFonts w:ascii="Arial" w:hAnsi="Arial" w:cs="Arial"/>
          <w:sz w:val="24"/>
          <w:szCs w:val="24"/>
        </w:rPr>
        <w:t xml:space="preserve">Дата составления протокола: </w:t>
      </w:r>
      <w:r w:rsidR="00F86256" w:rsidRPr="00A60E91">
        <w:rPr>
          <w:rFonts w:ascii="Arial" w:hAnsi="Arial" w:cs="Arial"/>
          <w:sz w:val="24"/>
          <w:szCs w:val="24"/>
          <w:u w:val="single"/>
        </w:rPr>
        <w:t>1</w:t>
      </w:r>
      <w:r w:rsidR="00481344">
        <w:rPr>
          <w:rFonts w:ascii="Arial" w:hAnsi="Arial" w:cs="Arial"/>
          <w:sz w:val="24"/>
          <w:szCs w:val="24"/>
          <w:u w:val="single"/>
        </w:rPr>
        <w:t>1</w:t>
      </w:r>
      <w:r w:rsidR="00F86256" w:rsidRPr="00A60E91">
        <w:rPr>
          <w:rFonts w:ascii="Arial" w:hAnsi="Arial" w:cs="Arial"/>
          <w:sz w:val="24"/>
          <w:szCs w:val="24"/>
          <w:u w:val="single"/>
        </w:rPr>
        <w:t xml:space="preserve"> ноября 2014 г.</w:t>
      </w:r>
    </w:p>
    <w:sectPr w:rsidR="00222038" w:rsidRPr="00A60E91" w:rsidSect="00F86256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E77FB" w14:textId="77777777" w:rsidR="000140E5" w:rsidRDefault="000140E5" w:rsidP="00222038">
      <w:r>
        <w:separator/>
      </w:r>
    </w:p>
  </w:endnote>
  <w:endnote w:type="continuationSeparator" w:id="0">
    <w:p w14:paraId="0A38CA94" w14:textId="77777777" w:rsidR="000140E5" w:rsidRDefault="000140E5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68D52" w14:textId="77777777" w:rsidR="000140E5" w:rsidRDefault="000140E5" w:rsidP="00222038">
      <w:r>
        <w:separator/>
      </w:r>
    </w:p>
  </w:footnote>
  <w:footnote w:type="continuationSeparator" w:id="0">
    <w:p w14:paraId="034AEF3C" w14:textId="77777777" w:rsidR="000140E5" w:rsidRDefault="000140E5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40E5"/>
    <w:rsid w:val="0006095E"/>
    <w:rsid w:val="00173B46"/>
    <w:rsid w:val="00222038"/>
    <w:rsid w:val="00267042"/>
    <w:rsid w:val="002F13FA"/>
    <w:rsid w:val="00336030"/>
    <w:rsid w:val="00337D94"/>
    <w:rsid w:val="003D6F3E"/>
    <w:rsid w:val="00405F3F"/>
    <w:rsid w:val="00481344"/>
    <w:rsid w:val="005510F6"/>
    <w:rsid w:val="00562DAB"/>
    <w:rsid w:val="00587168"/>
    <w:rsid w:val="005F74AC"/>
    <w:rsid w:val="00645CEE"/>
    <w:rsid w:val="006A26E6"/>
    <w:rsid w:val="006A7A1A"/>
    <w:rsid w:val="006B55C9"/>
    <w:rsid w:val="006C2FEA"/>
    <w:rsid w:val="006F0468"/>
    <w:rsid w:val="00770DA4"/>
    <w:rsid w:val="00817A6A"/>
    <w:rsid w:val="00854205"/>
    <w:rsid w:val="008640B5"/>
    <w:rsid w:val="00953F25"/>
    <w:rsid w:val="009D6118"/>
    <w:rsid w:val="009F788D"/>
    <w:rsid w:val="00A262D1"/>
    <w:rsid w:val="00A37A6D"/>
    <w:rsid w:val="00A60E91"/>
    <w:rsid w:val="00AC69A8"/>
    <w:rsid w:val="00AD3B44"/>
    <w:rsid w:val="00AE1E36"/>
    <w:rsid w:val="00B62296"/>
    <w:rsid w:val="00B65FDF"/>
    <w:rsid w:val="00BC4F5D"/>
    <w:rsid w:val="00C069B6"/>
    <w:rsid w:val="00C72069"/>
    <w:rsid w:val="00C81C51"/>
    <w:rsid w:val="00D52025"/>
    <w:rsid w:val="00D81C5A"/>
    <w:rsid w:val="00D91667"/>
    <w:rsid w:val="00DC2358"/>
    <w:rsid w:val="00DC5911"/>
    <w:rsid w:val="00DF7FA3"/>
    <w:rsid w:val="00E54944"/>
    <w:rsid w:val="00E652A1"/>
    <w:rsid w:val="00E81BCF"/>
    <w:rsid w:val="00EF26BE"/>
    <w:rsid w:val="00F86256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13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E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E6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E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E6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4AE2C-9E4A-A04C-99F1-768A5F3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1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4</cp:revision>
  <dcterms:created xsi:type="dcterms:W3CDTF">2014-11-18T06:04:00Z</dcterms:created>
  <dcterms:modified xsi:type="dcterms:W3CDTF">2015-03-29T23:12:00Z</dcterms:modified>
</cp:coreProperties>
</file>