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14:paraId="7B5B3C3D" w14:textId="77777777" w:rsidTr="00336030">
        <w:tc>
          <w:tcPr>
            <w:tcW w:w="2721" w:type="dxa"/>
          </w:tcPr>
          <w:p w14:paraId="63F9FD8D" w14:textId="77777777" w:rsidR="00405F3F" w:rsidRPr="00336030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47760DE" wp14:editId="52CC1EC8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088104CF" w14:textId="77777777"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8A232F8" w14:textId="77777777"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618A2FA8" w14:textId="77777777"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D531886" w14:textId="77777777"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47E09403" w14:textId="77777777"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0D9B0DEF" w14:textId="77777777"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072514F" w14:textId="77777777"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0CA6021E" w14:textId="77777777" w:rsidR="00EF26BE" w:rsidRPr="00336030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</w:p>
          <w:p w14:paraId="57ABF823" w14:textId="77777777"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14:paraId="2C74BDD3" w14:textId="77777777" w:rsidTr="00336030">
        <w:tc>
          <w:tcPr>
            <w:tcW w:w="2721" w:type="dxa"/>
          </w:tcPr>
          <w:p w14:paraId="7622F514" w14:textId="77777777"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36210976" w14:textId="77777777"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5A305D9" w14:textId="77777777"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2A24002B" w14:textId="77777777"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>№</w:t>
      </w:r>
      <w:r w:rsidR="0085065A">
        <w:rPr>
          <w:rFonts w:ascii="Arial" w:hAnsi="Arial" w:cs="Arial"/>
          <w:b/>
          <w:sz w:val="26"/>
          <w:szCs w:val="26"/>
        </w:rPr>
        <w:t xml:space="preserve"> 03 от</w:t>
      </w:r>
      <w:bookmarkStart w:id="0" w:name="_GoBack"/>
      <w:bookmarkEnd w:id="0"/>
      <w:r w:rsidR="00DF7FA3" w:rsidRPr="00EF26BE">
        <w:rPr>
          <w:rFonts w:ascii="Arial" w:hAnsi="Arial" w:cs="Arial"/>
          <w:b/>
          <w:sz w:val="26"/>
          <w:szCs w:val="26"/>
        </w:rPr>
        <w:t xml:space="preserve"> </w:t>
      </w:r>
      <w:r w:rsidR="006701BB">
        <w:rPr>
          <w:rFonts w:ascii="Arial" w:hAnsi="Arial" w:cs="Arial"/>
          <w:b/>
          <w:sz w:val="26"/>
          <w:szCs w:val="26"/>
          <w:u w:val="single"/>
        </w:rPr>
        <w:t>22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</w:t>
      </w:r>
      <w:r w:rsidR="006701BB">
        <w:rPr>
          <w:rFonts w:ascii="Arial" w:hAnsi="Arial" w:cs="Arial"/>
          <w:b/>
          <w:sz w:val="26"/>
          <w:szCs w:val="26"/>
          <w:u w:val="single"/>
        </w:rPr>
        <w:t>03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-1</w:t>
      </w:r>
      <w:r w:rsidR="006701BB">
        <w:rPr>
          <w:rFonts w:ascii="Arial" w:hAnsi="Arial" w:cs="Arial"/>
          <w:b/>
          <w:sz w:val="26"/>
          <w:szCs w:val="26"/>
          <w:u w:val="single"/>
        </w:rPr>
        <w:t>5</w:t>
      </w:r>
    </w:p>
    <w:p w14:paraId="42273D26" w14:textId="77777777"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Судейского комитета</w:t>
      </w:r>
    </w:p>
    <w:p w14:paraId="7661B83D" w14:textId="77777777"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1DE5E968" w14:textId="77777777" w:rsidR="00481344" w:rsidRPr="00EF26BE" w:rsidRDefault="00481344" w:rsidP="005510F6">
      <w:pPr>
        <w:jc w:val="center"/>
        <w:rPr>
          <w:rFonts w:ascii="Arial" w:hAnsi="Arial" w:cs="Arial"/>
          <w:b/>
          <w:sz w:val="26"/>
          <w:szCs w:val="26"/>
        </w:rPr>
      </w:pPr>
    </w:p>
    <w:p w14:paraId="18380E54" w14:textId="77777777" w:rsidR="005510F6" w:rsidRPr="00817A6A" w:rsidRDefault="005510F6">
      <w:pPr>
        <w:rPr>
          <w:rFonts w:ascii="Arial" w:hAnsi="Arial" w:cs="Arial"/>
          <w:sz w:val="8"/>
          <w:szCs w:val="8"/>
        </w:rPr>
      </w:pPr>
    </w:p>
    <w:p w14:paraId="398A744C" w14:textId="77777777"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424535">
        <w:rPr>
          <w:rFonts w:ascii="Arial" w:hAnsi="Arial" w:cs="Arial"/>
        </w:rPr>
        <w:t xml:space="preserve">                 </w:t>
      </w:r>
      <w:r w:rsidR="006701BB">
        <w:rPr>
          <w:rFonts w:ascii="Arial" w:hAnsi="Arial" w:cs="Arial"/>
        </w:rPr>
        <w:t xml:space="preserve">   </w:t>
      </w:r>
      <w:r w:rsidR="00424535">
        <w:rPr>
          <w:rFonts w:ascii="Arial" w:hAnsi="Arial" w:cs="Arial"/>
        </w:rPr>
        <w:t>22</w:t>
      </w:r>
      <w:r w:rsidR="00F86256">
        <w:rPr>
          <w:rFonts w:ascii="Arial" w:hAnsi="Arial" w:cs="Arial"/>
        </w:rPr>
        <w:t xml:space="preserve"> </w:t>
      </w:r>
      <w:r w:rsidR="006701BB">
        <w:rPr>
          <w:rFonts w:ascii="Arial" w:hAnsi="Arial" w:cs="Arial"/>
        </w:rPr>
        <w:t>марта</w:t>
      </w:r>
      <w:r w:rsidRPr="00EF26BE">
        <w:rPr>
          <w:rFonts w:ascii="Arial" w:hAnsi="Arial" w:cs="Arial"/>
        </w:rPr>
        <w:t xml:space="preserve"> 201</w:t>
      </w:r>
      <w:r w:rsidR="00424535">
        <w:rPr>
          <w:rFonts w:ascii="Arial" w:hAnsi="Arial" w:cs="Arial"/>
        </w:rPr>
        <w:t>5</w:t>
      </w:r>
      <w:r w:rsidRPr="00EF26BE">
        <w:rPr>
          <w:rFonts w:ascii="Arial" w:hAnsi="Arial" w:cs="Arial"/>
        </w:rPr>
        <w:t xml:space="preserve"> г.</w:t>
      </w:r>
    </w:p>
    <w:p w14:paraId="0F9C61E7" w14:textId="77777777" w:rsidR="005510F6" w:rsidRPr="00817A6A" w:rsidRDefault="005510F6">
      <w:pPr>
        <w:rPr>
          <w:rFonts w:ascii="Arial" w:hAnsi="Arial" w:cs="Arial"/>
          <w:sz w:val="16"/>
          <w:szCs w:val="16"/>
        </w:rPr>
      </w:pPr>
    </w:p>
    <w:p w14:paraId="7D6489AB" w14:textId="77777777"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222038" w:rsidRPr="00A60E91" w14:paraId="21DD0EAC" w14:textId="77777777" w:rsidTr="003F344B">
        <w:tc>
          <w:tcPr>
            <w:tcW w:w="534" w:type="dxa"/>
          </w:tcPr>
          <w:p w14:paraId="15027284" w14:textId="77777777" w:rsidR="00222038" w:rsidRPr="00A60E91" w:rsidRDefault="00F86256" w:rsidP="003F344B">
            <w:pPr>
              <w:rPr>
                <w:rFonts w:ascii="Arial" w:hAnsi="Arial" w:cs="Arial"/>
              </w:rPr>
            </w:pPr>
            <w:r w:rsidRPr="00A60E91">
              <w:rPr>
                <w:rFonts w:ascii="Arial" w:hAnsi="Arial" w:cs="Arial"/>
              </w:rPr>
              <w:t>1.</w:t>
            </w:r>
          </w:p>
        </w:tc>
        <w:tc>
          <w:tcPr>
            <w:tcW w:w="10347" w:type="dxa"/>
          </w:tcPr>
          <w:p w14:paraId="19EFDC24" w14:textId="77777777" w:rsidR="00222038" w:rsidRPr="00A60E91" w:rsidRDefault="00C81C51" w:rsidP="0042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Рапорт </w:t>
            </w:r>
            <w:r w:rsidR="00424535">
              <w:rPr>
                <w:rFonts w:ascii="Arial" w:hAnsi="Arial" w:cs="Arial"/>
              </w:rPr>
              <w:t>главного судьи матча</w:t>
            </w:r>
            <w:r>
              <w:rPr>
                <w:rFonts w:ascii="Arial" w:hAnsi="Arial" w:cs="Arial"/>
              </w:rPr>
              <w:t xml:space="preserve"> Сорокина И.Ю.</w:t>
            </w:r>
            <w:r w:rsidR="00424535">
              <w:rPr>
                <w:rFonts w:ascii="Arial" w:hAnsi="Arial" w:cs="Arial"/>
              </w:rPr>
              <w:t xml:space="preserve"> «Метеор» - «Флагман»,</w:t>
            </w:r>
          </w:p>
        </w:tc>
      </w:tr>
      <w:tr w:rsidR="00222038" w:rsidRPr="002F13FA" w14:paraId="51558DBF" w14:textId="77777777" w:rsidTr="003F344B">
        <w:tc>
          <w:tcPr>
            <w:tcW w:w="534" w:type="dxa"/>
          </w:tcPr>
          <w:p w14:paraId="38889BCD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BCDCD9A" w14:textId="77777777" w:rsidR="00222038" w:rsidRPr="00AC69A8" w:rsidRDefault="006B55C9" w:rsidP="00424535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с</w:t>
            </w:r>
            <w:r w:rsidR="00C81C51" w:rsidRPr="00AC69A8">
              <w:rPr>
                <w:rFonts w:ascii="Arial" w:hAnsi="Arial" w:cs="Arial"/>
              </w:rPr>
              <w:t xml:space="preserve">остоявшегося </w:t>
            </w:r>
            <w:r w:rsidR="00424535">
              <w:rPr>
                <w:rFonts w:ascii="Arial" w:hAnsi="Arial" w:cs="Arial"/>
              </w:rPr>
              <w:t>21</w:t>
            </w:r>
            <w:r w:rsidR="00C81C51" w:rsidRPr="00AC69A8">
              <w:rPr>
                <w:rFonts w:ascii="Arial" w:hAnsi="Arial" w:cs="Arial"/>
              </w:rPr>
              <w:t>.</w:t>
            </w:r>
            <w:r w:rsidR="00424535">
              <w:rPr>
                <w:rFonts w:ascii="Arial" w:hAnsi="Arial" w:cs="Arial"/>
              </w:rPr>
              <w:t>03</w:t>
            </w:r>
            <w:r w:rsidR="00C81C51" w:rsidRPr="00AC69A8">
              <w:rPr>
                <w:rFonts w:ascii="Arial" w:hAnsi="Arial" w:cs="Arial"/>
              </w:rPr>
              <w:t>.201</w:t>
            </w:r>
            <w:r w:rsidR="00424535">
              <w:rPr>
                <w:rFonts w:ascii="Arial" w:hAnsi="Arial" w:cs="Arial"/>
              </w:rPr>
              <w:t>5 г. об</w:t>
            </w:r>
            <w:r w:rsidR="00C81C51" w:rsidRPr="00AC69A8">
              <w:rPr>
                <w:rFonts w:ascii="Arial" w:hAnsi="Arial" w:cs="Arial"/>
              </w:rPr>
              <w:t xml:space="preserve"> </w:t>
            </w:r>
            <w:proofErr w:type="spellStart"/>
            <w:r w:rsidR="00C81C51" w:rsidRPr="00AC69A8">
              <w:rPr>
                <w:rFonts w:ascii="Arial" w:hAnsi="Arial" w:cs="Arial"/>
              </w:rPr>
              <w:t>участие</w:t>
            </w:r>
            <w:r w:rsidR="00424535">
              <w:rPr>
                <w:rFonts w:ascii="Arial" w:hAnsi="Arial" w:cs="Arial"/>
              </w:rPr>
              <w:t>и</w:t>
            </w:r>
            <w:proofErr w:type="spellEnd"/>
            <w:r w:rsidR="00C81C51" w:rsidRPr="00AC69A8">
              <w:rPr>
                <w:rFonts w:ascii="Arial" w:hAnsi="Arial" w:cs="Arial"/>
              </w:rPr>
              <w:t xml:space="preserve"> в данном матче</w:t>
            </w:r>
            <w:r w:rsidR="002646FA">
              <w:rPr>
                <w:rFonts w:ascii="Arial" w:hAnsi="Arial" w:cs="Arial"/>
              </w:rPr>
              <w:t xml:space="preserve"> </w:t>
            </w:r>
            <w:r w:rsidR="002646FA" w:rsidRPr="00AC69A8">
              <w:rPr>
                <w:rFonts w:ascii="Arial" w:hAnsi="Arial" w:cs="Arial"/>
              </w:rPr>
              <w:t>Открытого Чемпионата и Первенства</w:t>
            </w:r>
          </w:p>
        </w:tc>
      </w:tr>
      <w:tr w:rsidR="00222038" w:rsidRPr="002F13FA" w14:paraId="6A1998DA" w14:textId="77777777" w:rsidTr="003F344B">
        <w:tc>
          <w:tcPr>
            <w:tcW w:w="534" w:type="dxa"/>
          </w:tcPr>
          <w:p w14:paraId="5A2BBB84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AC59CB4" w14:textId="77777777" w:rsidR="00222038" w:rsidRPr="00AC69A8" w:rsidRDefault="00C81C51" w:rsidP="003F344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г. Владивостока по хоккею в составе команды</w:t>
            </w:r>
            <w:r w:rsidR="002646FA">
              <w:rPr>
                <w:rFonts w:ascii="Arial" w:hAnsi="Arial" w:cs="Arial"/>
              </w:rPr>
              <w:t xml:space="preserve"> </w:t>
            </w:r>
            <w:r w:rsidR="002646FA" w:rsidRPr="00AC69A8">
              <w:rPr>
                <w:rFonts w:ascii="Arial" w:hAnsi="Arial" w:cs="Arial"/>
              </w:rPr>
              <w:t>«</w:t>
            </w:r>
            <w:r w:rsidR="002646FA">
              <w:rPr>
                <w:rFonts w:ascii="Arial" w:hAnsi="Arial" w:cs="Arial"/>
              </w:rPr>
              <w:t>Метеор</w:t>
            </w:r>
            <w:r w:rsidR="002646FA" w:rsidRPr="00AC69A8">
              <w:rPr>
                <w:rFonts w:ascii="Arial" w:hAnsi="Arial" w:cs="Arial"/>
              </w:rPr>
              <w:t xml:space="preserve">» </w:t>
            </w:r>
            <w:r w:rsidR="002646FA">
              <w:rPr>
                <w:rFonts w:ascii="Arial" w:hAnsi="Arial" w:cs="Arial"/>
              </w:rPr>
              <w:t>игроков в нарушение Статьи 5.2</w:t>
            </w:r>
          </w:p>
        </w:tc>
      </w:tr>
      <w:tr w:rsidR="00222038" w:rsidRPr="002F13FA" w14:paraId="5DA6F52C" w14:textId="77777777" w:rsidTr="003F344B">
        <w:tc>
          <w:tcPr>
            <w:tcW w:w="534" w:type="dxa"/>
          </w:tcPr>
          <w:p w14:paraId="7309DFE0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CDE77CE" w14:textId="77777777" w:rsidR="00222038" w:rsidRPr="00AC69A8" w:rsidRDefault="00424535" w:rsidP="0042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Регламента ФХВ.</w:t>
            </w:r>
          </w:p>
        </w:tc>
      </w:tr>
    </w:tbl>
    <w:p w14:paraId="691882EE" w14:textId="77777777"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14:paraId="6C63DE84" w14:textId="77777777" w:rsidR="003D6F3E" w:rsidRPr="00EF26BE" w:rsidRDefault="003D6F3E" w:rsidP="00267042">
      <w:pPr>
        <w:rPr>
          <w:rFonts w:ascii="Arial" w:hAnsi="Arial" w:cs="Arial"/>
        </w:rPr>
      </w:pPr>
      <w:r w:rsidRPr="00EF26BE">
        <w:rPr>
          <w:rFonts w:ascii="Arial" w:hAnsi="Arial" w:cs="Arial"/>
        </w:rPr>
        <w:t>Присутствовали</w:t>
      </w:r>
      <w:r w:rsidR="006B55C9">
        <w:rPr>
          <w:rFonts w:ascii="Arial" w:hAnsi="Arial" w:cs="Arial"/>
        </w:rPr>
        <w:t xml:space="preserve"> члены Судейского комитета ФХВ в составе</w:t>
      </w:r>
      <w:r w:rsidRPr="00EF26B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945"/>
      </w:tblGrid>
      <w:tr w:rsidR="00AC69A8" w:rsidRPr="00EF26BE" w14:paraId="099D673C" w14:textId="77777777" w:rsidTr="00AC69A8">
        <w:tc>
          <w:tcPr>
            <w:tcW w:w="462" w:type="dxa"/>
          </w:tcPr>
          <w:p w14:paraId="4E5C6A09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4A5CAD51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945" w:type="dxa"/>
          </w:tcPr>
          <w:p w14:paraId="6071D24B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14:paraId="292847CA" w14:textId="77777777" w:rsidTr="00AC69A8">
        <w:tc>
          <w:tcPr>
            <w:tcW w:w="462" w:type="dxa"/>
          </w:tcPr>
          <w:p w14:paraId="768E100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430AF02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945" w:type="dxa"/>
          </w:tcPr>
          <w:p w14:paraId="15AD01BC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 соревнований Федерации Хоккея Владивостока</w:t>
            </w:r>
          </w:p>
        </w:tc>
      </w:tr>
      <w:tr w:rsidR="00AC69A8" w:rsidRPr="00EF26BE" w14:paraId="44BD4197" w14:textId="77777777" w:rsidTr="00AC69A8">
        <w:tc>
          <w:tcPr>
            <w:tcW w:w="462" w:type="dxa"/>
          </w:tcPr>
          <w:p w14:paraId="0956D698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63734043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945" w:type="dxa"/>
          </w:tcPr>
          <w:p w14:paraId="57752946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</w:t>
            </w:r>
          </w:p>
        </w:tc>
      </w:tr>
      <w:tr w:rsidR="00AC69A8" w:rsidRPr="00EF26BE" w14:paraId="5BCE013A" w14:textId="77777777" w:rsidTr="00AC69A8">
        <w:tc>
          <w:tcPr>
            <w:tcW w:w="462" w:type="dxa"/>
          </w:tcPr>
          <w:p w14:paraId="2B8A0B8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69EA2E4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945" w:type="dxa"/>
          </w:tcPr>
          <w:p w14:paraId="57FE8F58" w14:textId="77777777" w:rsidR="00AC69A8" w:rsidRPr="00EF26BE" w:rsidRDefault="00AC69A8" w:rsidP="00AC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Федерации Хоккея Владивостока</w:t>
            </w:r>
          </w:p>
        </w:tc>
      </w:tr>
      <w:tr w:rsidR="00AC69A8" w:rsidRPr="00EF26BE" w14:paraId="64A89F76" w14:textId="77777777" w:rsidTr="00AC69A8">
        <w:tc>
          <w:tcPr>
            <w:tcW w:w="462" w:type="dxa"/>
          </w:tcPr>
          <w:p w14:paraId="0911FB3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4</w:t>
            </w:r>
          </w:p>
        </w:tc>
        <w:tc>
          <w:tcPr>
            <w:tcW w:w="3474" w:type="dxa"/>
          </w:tcPr>
          <w:p w14:paraId="11E045F4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63E85F9B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</w:tr>
      <w:tr w:rsidR="00AC69A8" w:rsidRPr="00EF26BE" w14:paraId="0A4560AF" w14:textId="77777777" w:rsidTr="00AC69A8">
        <w:tc>
          <w:tcPr>
            <w:tcW w:w="462" w:type="dxa"/>
          </w:tcPr>
          <w:p w14:paraId="33FA701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4" w:type="dxa"/>
          </w:tcPr>
          <w:p w14:paraId="29AC3193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4DF6A5D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</w:tr>
    </w:tbl>
    <w:p w14:paraId="229ACDCD" w14:textId="77777777"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14:paraId="27D5FC1A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573547FD" w14:textId="77777777" w:rsidR="00267042" w:rsidRDefault="00267042" w:rsidP="00267042">
      <w:pPr>
        <w:rPr>
          <w:rFonts w:ascii="Arial" w:hAnsi="Arial" w:cs="Arial"/>
          <w:b/>
          <w:u w:val="single"/>
        </w:rPr>
      </w:pPr>
      <w:r w:rsidRPr="00EF26BE">
        <w:rPr>
          <w:rFonts w:ascii="Arial" w:hAnsi="Arial" w:cs="Arial"/>
          <w:b/>
          <w:u w:val="single"/>
        </w:rPr>
        <w:t xml:space="preserve">Решения участников </w:t>
      </w:r>
      <w:r w:rsidR="00DC2358" w:rsidRPr="00EF26BE">
        <w:rPr>
          <w:rFonts w:ascii="Arial" w:hAnsi="Arial" w:cs="Arial"/>
          <w:b/>
          <w:u w:val="single"/>
        </w:rPr>
        <w:t>собрания</w:t>
      </w:r>
      <w:r w:rsidRPr="00EF26BE">
        <w:rPr>
          <w:rFonts w:ascii="Arial" w:hAnsi="Arial" w:cs="Arial"/>
          <w:b/>
          <w:u w:val="single"/>
        </w:rPr>
        <w:t xml:space="preserve"> по вопросам повестки дня:</w:t>
      </w:r>
    </w:p>
    <w:p w14:paraId="321786E2" w14:textId="77777777"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14:paraId="4B9E5B00" w14:textId="77777777"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C81C51" w:rsidRPr="00173B46" w14:paraId="0006C3B5" w14:textId="77777777" w:rsidTr="00222038">
        <w:tc>
          <w:tcPr>
            <w:tcW w:w="534" w:type="dxa"/>
          </w:tcPr>
          <w:p w14:paraId="1515F31B" w14:textId="77777777" w:rsidR="00C81C51" w:rsidRPr="006B55C9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  <w:r w:rsidRPr="006B5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14:paraId="061C2010" w14:textId="77777777" w:rsidR="00C81C51" w:rsidRPr="006B55C9" w:rsidRDefault="006B55C9" w:rsidP="00C40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Обсуждаемый Комитетом вопрос</w:t>
            </w:r>
            <w:r w:rsidR="00C81C51"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24535" w:rsidRPr="00173B46" w14:paraId="117E43DF" w14:textId="77777777" w:rsidTr="00222038">
        <w:tc>
          <w:tcPr>
            <w:tcW w:w="534" w:type="dxa"/>
          </w:tcPr>
          <w:p w14:paraId="1E8EAB95" w14:textId="77777777" w:rsidR="00424535" w:rsidRPr="006B55C9" w:rsidRDefault="00424535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25928C7" w14:textId="77777777" w:rsidR="00424535" w:rsidRPr="00A60E91" w:rsidRDefault="00424535" w:rsidP="00496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Рапорт главного судьи матча Сорокина И.Ю. «Метеор» - «Флагман»,</w:t>
            </w:r>
          </w:p>
        </w:tc>
      </w:tr>
      <w:tr w:rsidR="00424535" w:rsidRPr="00173B46" w14:paraId="0AFE9AD9" w14:textId="77777777" w:rsidTr="00222038">
        <w:tc>
          <w:tcPr>
            <w:tcW w:w="534" w:type="dxa"/>
          </w:tcPr>
          <w:p w14:paraId="33FE72DE" w14:textId="77777777" w:rsidR="00424535" w:rsidRPr="002F13FA" w:rsidRDefault="00424535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389729C" w14:textId="77777777" w:rsidR="00424535" w:rsidRPr="00AC69A8" w:rsidRDefault="00424535" w:rsidP="0049675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 xml:space="preserve">состоявшегося </w:t>
            </w:r>
            <w:r>
              <w:rPr>
                <w:rFonts w:ascii="Arial" w:hAnsi="Arial" w:cs="Arial"/>
              </w:rPr>
              <w:t>21</w:t>
            </w:r>
            <w:r w:rsidRPr="00AC69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AC69A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 г. об</w:t>
            </w:r>
            <w:r w:rsidRPr="00AC69A8">
              <w:rPr>
                <w:rFonts w:ascii="Arial" w:hAnsi="Arial" w:cs="Arial"/>
              </w:rPr>
              <w:t xml:space="preserve"> </w:t>
            </w:r>
            <w:proofErr w:type="spellStart"/>
            <w:r w:rsidRPr="00AC69A8">
              <w:rPr>
                <w:rFonts w:ascii="Arial" w:hAnsi="Arial" w:cs="Arial"/>
              </w:rPr>
              <w:t>участие</w:t>
            </w:r>
            <w:r>
              <w:rPr>
                <w:rFonts w:ascii="Arial" w:hAnsi="Arial" w:cs="Arial"/>
              </w:rPr>
              <w:t>и</w:t>
            </w:r>
            <w:proofErr w:type="spellEnd"/>
            <w:r w:rsidRPr="00AC69A8">
              <w:rPr>
                <w:rFonts w:ascii="Arial" w:hAnsi="Arial" w:cs="Arial"/>
              </w:rPr>
              <w:t xml:space="preserve"> в данном матче</w:t>
            </w:r>
          </w:p>
        </w:tc>
      </w:tr>
      <w:tr w:rsidR="00424535" w:rsidRPr="00173B46" w14:paraId="10316001" w14:textId="77777777" w:rsidTr="00222038">
        <w:tc>
          <w:tcPr>
            <w:tcW w:w="534" w:type="dxa"/>
          </w:tcPr>
          <w:p w14:paraId="648737F1" w14:textId="77777777" w:rsidR="00424535" w:rsidRPr="002F13FA" w:rsidRDefault="00424535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327A12D6" w14:textId="77777777" w:rsidR="00424535" w:rsidRPr="00AC69A8" w:rsidRDefault="00424535" w:rsidP="0049675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Открытого Чемпионата и Первенства г. Владивостока по хоккею в составе команды</w:t>
            </w:r>
          </w:p>
        </w:tc>
      </w:tr>
      <w:tr w:rsidR="00424535" w:rsidRPr="00173B46" w14:paraId="7AF5B51C" w14:textId="77777777" w:rsidTr="00222038">
        <w:tc>
          <w:tcPr>
            <w:tcW w:w="534" w:type="dxa"/>
          </w:tcPr>
          <w:p w14:paraId="513CCC0C" w14:textId="77777777" w:rsidR="00424535" w:rsidRPr="00173B46" w:rsidRDefault="00424535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46CBF5A" w14:textId="77777777" w:rsidR="00424535" w:rsidRPr="00AC69A8" w:rsidRDefault="00424535" w:rsidP="0049675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Метеор</w:t>
            </w:r>
            <w:r w:rsidRPr="00AC69A8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игроков в нарушение Статьи 5.2 Регламента ФХВ.</w:t>
            </w:r>
          </w:p>
        </w:tc>
      </w:tr>
      <w:tr w:rsidR="00C81C51" w:rsidRPr="00173B46" w14:paraId="4B44472F" w14:textId="77777777" w:rsidTr="00222038">
        <w:tc>
          <w:tcPr>
            <w:tcW w:w="534" w:type="dxa"/>
          </w:tcPr>
          <w:p w14:paraId="3F31F612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AB9F6F6" w14:textId="77777777" w:rsidR="00C81C51" w:rsidRPr="00173B46" w:rsidRDefault="00C81C51" w:rsidP="00FC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C51" w:rsidRPr="00173B46" w14:paraId="6A23D8A9" w14:textId="77777777" w:rsidTr="00222038">
        <w:tc>
          <w:tcPr>
            <w:tcW w:w="534" w:type="dxa"/>
          </w:tcPr>
          <w:p w14:paraId="156BADD1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EF7F94D" w14:textId="77777777" w:rsidR="00C81C51" w:rsidRPr="006B55C9" w:rsidRDefault="00C81C51" w:rsidP="00FC0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Решение Судейского комитета</w:t>
            </w:r>
            <w:r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1C51" w:rsidRPr="00173B46" w14:paraId="571A5755" w14:textId="77777777" w:rsidTr="00222038">
        <w:tc>
          <w:tcPr>
            <w:tcW w:w="534" w:type="dxa"/>
          </w:tcPr>
          <w:p w14:paraId="7C3BB57D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9AE8468" w14:textId="77777777" w:rsidR="00C81C51" w:rsidRPr="00173B46" w:rsidRDefault="00C81C51" w:rsidP="00C81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1AAF0474" w14:textId="77777777" w:rsidTr="00222038">
        <w:tc>
          <w:tcPr>
            <w:tcW w:w="534" w:type="dxa"/>
          </w:tcPr>
          <w:p w14:paraId="289531A5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E9E51A4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нарушение Статьи 5.2 Регламента «Квалификационные требования к составам </w:t>
            </w:r>
          </w:p>
        </w:tc>
      </w:tr>
      <w:tr w:rsidR="006B55C9" w:rsidRPr="00173B46" w14:paraId="3AA7D971" w14:textId="77777777" w:rsidTr="00222038">
        <w:tc>
          <w:tcPr>
            <w:tcW w:w="534" w:type="dxa"/>
          </w:tcPr>
          <w:p w14:paraId="474AA3FE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582168D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команд» и в соответствии с требованиями Статьи 4.2, п.5 «Система начисления очков в </w:t>
            </w:r>
          </w:p>
        </w:tc>
      </w:tr>
      <w:tr w:rsidR="006B55C9" w:rsidRPr="00173B46" w14:paraId="4E6D6358" w14:textId="77777777" w:rsidTr="00222038">
        <w:tc>
          <w:tcPr>
            <w:tcW w:w="534" w:type="dxa"/>
          </w:tcPr>
          <w:p w14:paraId="544DA30F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1755C94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Регулярном Сезоне» и Статьи 5.3 «Нарушение требований к составам Команд»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5C9" w:rsidRPr="00173B46" w14:paraId="21B299A1" w14:textId="77777777" w:rsidTr="00222038">
        <w:tc>
          <w:tcPr>
            <w:tcW w:w="534" w:type="dxa"/>
          </w:tcPr>
          <w:p w14:paraId="55890F0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612FE4E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мента проведения Открытого Чемпионата и Первенства г. Владивостока по хоккею с</w:t>
            </w:r>
          </w:p>
        </w:tc>
      </w:tr>
      <w:tr w:rsidR="006B55C9" w:rsidRPr="00173B46" w14:paraId="016160DF" w14:textId="77777777" w:rsidTr="00222038">
        <w:tc>
          <w:tcPr>
            <w:tcW w:w="534" w:type="dxa"/>
          </w:tcPr>
          <w:p w14:paraId="5BBC7E2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94118CD" w14:textId="77777777" w:rsidR="006B55C9" w:rsidRPr="00173B46" w:rsidRDefault="00770DA4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6B55C9">
              <w:rPr>
                <w:rFonts w:ascii="Arial" w:hAnsi="Arial" w:cs="Arial"/>
                <w:sz w:val="24"/>
                <w:szCs w:val="24"/>
              </w:rPr>
              <w:t>айбой среди мужских любительских команд, сезон 2014-2015 гг.</w:t>
            </w:r>
            <w:r w:rsidR="00FF3232">
              <w:rPr>
                <w:rFonts w:ascii="Arial" w:hAnsi="Arial" w:cs="Arial"/>
                <w:sz w:val="24"/>
                <w:szCs w:val="24"/>
              </w:rPr>
              <w:t>, а именно, превышение</w:t>
            </w:r>
          </w:p>
        </w:tc>
      </w:tr>
      <w:tr w:rsidR="006B55C9" w:rsidRPr="00FF3232" w14:paraId="3FCC87B2" w14:textId="77777777" w:rsidTr="00222038">
        <w:tc>
          <w:tcPr>
            <w:tcW w:w="534" w:type="dxa"/>
          </w:tcPr>
          <w:p w14:paraId="0FCDE9CF" w14:textId="77777777" w:rsidR="006B55C9" w:rsidRPr="00FF3232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98F76C6" w14:textId="77777777" w:rsidR="006B55C9" w:rsidRPr="00FF3232" w:rsidRDefault="00FF3232" w:rsidP="00FF3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3232">
              <w:rPr>
                <w:rFonts w:ascii="Arial" w:hAnsi="Arial" w:cs="Arial"/>
                <w:sz w:val="24"/>
                <w:szCs w:val="24"/>
              </w:rPr>
              <w:t>омандой «Метеор»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квоты игроков </w:t>
            </w:r>
            <w:r>
              <w:t xml:space="preserve"> </w:t>
            </w:r>
            <w:r w:rsidRPr="00FF3232">
              <w:rPr>
                <w:sz w:val="24"/>
                <w:szCs w:val="24"/>
              </w:rPr>
              <w:t xml:space="preserve">-  </w:t>
            </w:r>
            <w:r w:rsidRPr="00FF3232">
              <w:rPr>
                <w:rFonts w:ascii="Arial" w:hAnsi="Arial" w:cs="Arial"/>
                <w:sz w:val="24"/>
                <w:szCs w:val="24"/>
              </w:rPr>
              <w:t>не более трех игроков с 2001 г.р. по 1990 г.р.</w:t>
            </w:r>
            <w:r w:rsidR="009A5173">
              <w:t>,</w:t>
            </w:r>
          </w:p>
        </w:tc>
      </w:tr>
      <w:tr w:rsidR="00FF3232" w:rsidRPr="00173B46" w14:paraId="5F0F849E" w14:textId="77777777" w:rsidTr="00222038">
        <w:tc>
          <w:tcPr>
            <w:tcW w:w="534" w:type="dxa"/>
          </w:tcPr>
          <w:p w14:paraId="247EA044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8D71A0F" w14:textId="77777777" w:rsidR="00FF3232" w:rsidRPr="00481344" w:rsidRDefault="00FF3232" w:rsidP="00496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344">
              <w:rPr>
                <w:rFonts w:ascii="Arial" w:hAnsi="Arial" w:cs="Arial"/>
                <w:b/>
                <w:sz w:val="24"/>
                <w:szCs w:val="24"/>
              </w:rPr>
              <w:t>команде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Метеор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 xml:space="preserve">» засчитать техническое поражение со счётом </w:t>
            </w:r>
            <w:r w:rsidRPr="00AC69A8">
              <w:rPr>
                <w:rFonts w:ascii="Arial" w:hAnsi="Arial" w:cs="Arial"/>
                <w:b/>
                <w:sz w:val="26"/>
                <w:szCs w:val="26"/>
              </w:rPr>
              <w:t>0:5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F3232" w:rsidRPr="00173B46" w14:paraId="76C2E1FF" w14:textId="77777777" w:rsidTr="00222038">
        <w:tc>
          <w:tcPr>
            <w:tcW w:w="534" w:type="dxa"/>
          </w:tcPr>
          <w:p w14:paraId="715F9310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A99BBB4" w14:textId="77777777" w:rsidR="00FF3232" w:rsidRPr="00173B46" w:rsidRDefault="00FF3232" w:rsidP="0049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неоднократное нарушение Статьи 5.2 команда «Метеор» отстраняется от участия</w:t>
            </w:r>
          </w:p>
        </w:tc>
      </w:tr>
      <w:tr w:rsidR="00FF3232" w:rsidRPr="00173B46" w14:paraId="0F083E7D" w14:textId="77777777" w:rsidTr="00222038">
        <w:tc>
          <w:tcPr>
            <w:tcW w:w="534" w:type="dxa"/>
          </w:tcPr>
          <w:p w14:paraId="2D64EC59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3CBDDCA" w14:textId="77777777" w:rsidR="00FF3232" w:rsidRPr="00173B46" w:rsidRDefault="00FF3232" w:rsidP="0049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соревнованиях на «Кубок Надежды», проводимого в рамках Открытого Чемпионата и</w:t>
            </w:r>
          </w:p>
        </w:tc>
      </w:tr>
      <w:tr w:rsidR="00FF3232" w:rsidRPr="00173B46" w14:paraId="18B44BC6" w14:textId="77777777" w:rsidTr="00222038">
        <w:tc>
          <w:tcPr>
            <w:tcW w:w="534" w:type="dxa"/>
          </w:tcPr>
          <w:p w14:paraId="4A520C6A" w14:textId="77777777" w:rsidR="00FF3232" w:rsidRPr="00173B46" w:rsidRDefault="00FF3232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48B31187" w14:textId="77777777" w:rsidR="00FF3232" w:rsidRPr="00173B46" w:rsidRDefault="00FF3232" w:rsidP="0049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Первенства города Владивостока по хоккею среди любительских команд.</w:t>
            </w:r>
          </w:p>
        </w:tc>
      </w:tr>
    </w:tbl>
    <w:p w14:paraId="57CBBBB4" w14:textId="77777777" w:rsidR="00562DAB" w:rsidRPr="00562DAB" w:rsidRDefault="00562DAB" w:rsidP="00267042">
      <w:pPr>
        <w:rPr>
          <w:rFonts w:ascii="Arial" w:hAnsi="Arial" w:cs="Arial"/>
          <w:sz w:val="6"/>
          <w:szCs w:val="6"/>
        </w:rPr>
      </w:pPr>
    </w:p>
    <w:p w14:paraId="3DECBAE3" w14:textId="77777777" w:rsidR="00B62296" w:rsidRDefault="00B62296" w:rsidP="00267042">
      <w:pPr>
        <w:rPr>
          <w:rFonts w:ascii="Arial" w:hAnsi="Arial" w:cs="Arial"/>
          <w:sz w:val="24"/>
          <w:szCs w:val="24"/>
        </w:rPr>
      </w:pPr>
    </w:p>
    <w:p w14:paraId="3DCA6FC8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>Ответственный секретарь Федерации Хоккея Владивостока:</w:t>
      </w:r>
    </w:p>
    <w:p w14:paraId="1A2F12EA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</w:p>
    <w:p w14:paraId="1AF56AE2" w14:textId="77777777" w:rsidR="00222038" w:rsidRPr="00A60E91" w:rsidRDefault="00222038" w:rsidP="00817A6A">
      <w:pPr>
        <w:tabs>
          <w:tab w:val="left" w:pos="9939"/>
        </w:tabs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 xml:space="preserve">Киселенко Юрий Алексеевич __________________________ </w:t>
      </w:r>
    </w:p>
    <w:p w14:paraId="54122BB4" w14:textId="77777777" w:rsidR="00562DAB" w:rsidRPr="00A60E91" w:rsidRDefault="00562DAB" w:rsidP="00267042">
      <w:pPr>
        <w:rPr>
          <w:rFonts w:ascii="Arial" w:hAnsi="Arial" w:cs="Arial"/>
          <w:sz w:val="24"/>
          <w:szCs w:val="24"/>
        </w:rPr>
      </w:pPr>
    </w:p>
    <w:p w14:paraId="58237CCB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>Дата составления протокола:</w:t>
      </w:r>
      <w:r w:rsidR="00424535">
        <w:rPr>
          <w:rFonts w:ascii="Arial" w:hAnsi="Arial" w:cs="Arial"/>
          <w:sz w:val="24"/>
          <w:szCs w:val="24"/>
        </w:rPr>
        <w:t xml:space="preserve"> </w:t>
      </w:r>
      <w:r w:rsidRPr="00A60E91">
        <w:rPr>
          <w:rFonts w:ascii="Arial" w:hAnsi="Arial" w:cs="Arial"/>
          <w:sz w:val="24"/>
          <w:szCs w:val="24"/>
        </w:rPr>
        <w:t xml:space="preserve"> </w:t>
      </w:r>
      <w:r w:rsidR="00424535">
        <w:rPr>
          <w:rFonts w:ascii="Arial" w:hAnsi="Arial" w:cs="Arial"/>
          <w:sz w:val="24"/>
          <w:szCs w:val="24"/>
          <w:u w:val="single"/>
        </w:rPr>
        <w:t>22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</w:t>
      </w:r>
      <w:r w:rsidR="00424535">
        <w:rPr>
          <w:rFonts w:ascii="Arial" w:hAnsi="Arial" w:cs="Arial"/>
          <w:sz w:val="24"/>
          <w:szCs w:val="24"/>
          <w:u w:val="single"/>
        </w:rPr>
        <w:t>марта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201</w:t>
      </w:r>
      <w:r w:rsidR="00424535">
        <w:rPr>
          <w:rFonts w:ascii="Arial" w:hAnsi="Arial" w:cs="Arial"/>
          <w:sz w:val="24"/>
          <w:szCs w:val="24"/>
          <w:u w:val="single"/>
        </w:rPr>
        <w:t>5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г.</w:t>
      </w:r>
    </w:p>
    <w:sectPr w:rsidR="00222038" w:rsidRPr="00A60E91" w:rsidSect="006701BB">
      <w:pgSz w:w="11906" w:h="16838"/>
      <w:pgMar w:top="567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DF59" w14:textId="77777777" w:rsidR="004C59D2" w:rsidRDefault="004C59D2" w:rsidP="00222038">
      <w:r>
        <w:separator/>
      </w:r>
    </w:p>
  </w:endnote>
  <w:endnote w:type="continuationSeparator" w:id="0">
    <w:p w14:paraId="2CAB7CC3" w14:textId="77777777" w:rsidR="004C59D2" w:rsidRDefault="004C59D2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BB57" w14:textId="77777777" w:rsidR="004C59D2" w:rsidRDefault="004C59D2" w:rsidP="00222038">
      <w:r>
        <w:separator/>
      </w:r>
    </w:p>
  </w:footnote>
  <w:footnote w:type="continuationSeparator" w:id="0">
    <w:p w14:paraId="7D7CE36E" w14:textId="77777777" w:rsidR="004C59D2" w:rsidRDefault="004C59D2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40E5"/>
    <w:rsid w:val="0006095E"/>
    <w:rsid w:val="00173B46"/>
    <w:rsid w:val="00222038"/>
    <w:rsid w:val="002646FA"/>
    <w:rsid w:val="00267042"/>
    <w:rsid w:val="002F13FA"/>
    <w:rsid w:val="00336030"/>
    <w:rsid w:val="003D6F3E"/>
    <w:rsid w:val="00405F3F"/>
    <w:rsid w:val="00424535"/>
    <w:rsid w:val="00481344"/>
    <w:rsid w:val="004C59D2"/>
    <w:rsid w:val="005510F6"/>
    <w:rsid w:val="00562DAB"/>
    <w:rsid w:val="00587168"/>
    <w:rsid w:val="005F74AC"/>
    <w:rsid w:val="00645CEE"/>
    <w:rsid w:val="006701BB"/>
    <w:rsid w:val="006A7A1A"/>
    <w:rsid w:val="006B55C9"/>
    <w:rsid w:val="006F0468"/>
    <w:rsid w:val="00770DA4"/>
    <w:rsid w:val="00817A6A"/>
    <w:rsid w:val="0085065A"/>
    <w:rsid w:val="00854205"/>
    <w:rsid w:val="008640B5"/>
    <w:rsid w:val="00953F25"/>
    <w:rsid w:val="00957FB2"/>
    <w:rsid w:val="00986732"/>
    <w:rsid w:val="009A5173"/>
    <w:rsid w:val="009D6118"/>
    <w:rsid w:val="009F788D"/>
    <w:rsid w:val="00A262D1"/>
    <w:rsid w:val="00A37A6D"/>
    <w:rsid w:val="00A60E91"/>
    <w:rsid w:val="00AC69A8"/>
    <w:rsid w:val="00AD3B44"/>
    <w:rsid w:val="00AE1E36"/>
    <w:rsid w:val="00B62296"/>
    <w:rsid w:val="00B65FDF"/>
    <w:rsid w:val="00BC4F5D"/>
    <w:rsid w:val="00C069B6"/>
    <w:rsid w:val="00C72069"/>
    <w:rsid w:val="00C81C51"/>
    <w:rsid w:val="00D52025"/>
    <w:rsid w:val="00D62F52"/>
    <w:rsid w:val="00D81C5A"/>
    <w:rsid w:val="00D91667"/>
    <w:rsid w:val="00DC2358"/>
    <w:rsid w:val="00DC5911"/>
    <w:rsid w:val="00DF7FA3"/>
    <w:rsid w:val="00E54944"/>
    <w:rsid w:val="00E652A1"/>
    <w:rsid w:val="00E81BCF"/>
    <w:rsid w:val="00EF26BE"/>
    <w:rsid w:val="00F86256"/>
    <w:rsid w:val="00FA01D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6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E316-D425-4D48-B977-463D9C41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2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2015-03-29T23:07:00Z</dcterms:created>
  <dcterms:modified xsi:type="dcterms:W3CDTF">2015-03-29T23:08:00Z</dcterms:modified>
</cp:coreProperties>
</file>