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336030" w14:paraId="7B5B3C3D" w14:textId="77777777" w:rsidTr="00336030">
        <w:tc>
          <w:tcPr>
            <w:tcW w:w="2721" w:type="dxa"/>
          </w:tcPr>
          <w:p w14:paraId="63F9FD8D" w14:textId="77777777" w:rsidR="00405F3F" w:rsidRPr="00336030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647760DE" wp14:editId="52CC1EC8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088104CF" w14:textId="77777777" w:rsidR="00EF26BE" w:rsidRPr="00336030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58A232F8" w14:textId="77777777" w:rsidR="00405F3F" w:rsidRPr="00F86256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F86256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618A2FA8" w14:textId="77777777" w:rsidR="00EF26BE" w:rsidRPr="00854205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D531886" w14:textId="77777777" w:rsidR="00405F3F" w:rsidRPr="00336030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47E09403" w14:textId="77777777" w:rsidR="00EF26BE" w:rsidRPr="00336030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14:paraId="0D9B0DEF" w14:textId="77777777" w:rsidR="00EF26BE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1072514F" w14:textId="77777777" w:rsidR="00481344" w:rsidRPr="00336030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0CA6021E" w14:textId="77777777" w:rsidR="00EF26BE" w:rsidRPr="00336030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5420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336030">
              <w:rPr>
                <w:rFonts w:ascii="Arial" w:hAnsi="Arial" w:cs="Arial"/>
                <w:sz w:val="16"/>
                <w:szCs w:val="16"/>
              </w:rPr>
              <w:t>+7-9</w:t>
            </w:r>
            <w:r w:rsidR="00F86256">
              <w:rPr>
                <w:rFonts w:ascii="Arial" w:hAnsi="Arial" w:cs="Arial"/>
                <w:sz w:val="16"/>
                <w:szCs w:val="16"/>
              </w:rPr>
              <w:t>24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="00F86256">
              <w:rPr>
                <w:rFonts w:ascii="Arial" w:hAnsi="Arial" w:cs="Arial"/>
                <w:sz w:val="16"/>
                <w:szCs w:val="16"/>
              </w:rPr>
              <w:t>242</w:t>
            </w:r>
            <w:r w:rsidRPr="00336030">
              <w:rPr>
                <w:rFonts w:ascii="Arial" w:hAnsi="Arial" w:cs="Arial"/>
                <w:sz w:val="16"/>
                <w:szCs w:val="16"/>
              </w:rPr>
              <w:t>-7</w:t>
            </w:r>
            <w:r w:rsidR="00F86256">
              <w:rPr>
                <w:rFonts w:ascii="Arial" w:hAnsi="Arial" w:cs="Arial"/>
                <w:sz w:val="16"/>
                <w:szCs w:val="16"/>
              </w:rPr>
              <w:t>072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</w:p>
          <w:p w14:paraId="57ABF823" w14:textId="77777777" w:rsidR="00F86256" w:rsidRPr="00F86256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360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EB5DED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>
              <w:rPr>
                <w:rStyle w:val="Strong"/>
              </w:rPr>
              <w:t xml:space="preserve">  </w:t>
            </w:r>
          </w:p>
        </w:tc>
      </w:tr>
      <w:tr w:rsidR="00481344" w:rsidRPr="00336030" w14:paraId="2C74BDD3" w14:textId="77777777" w:rsidTr="00336030">
        <w:tc>
          <w:tcPr>
            <w:tcW w:w="2721" w:type="dxa"/>
          </w:tcPr>
          <w:p w14:paraId="7622F514" w14:textId="77777777" w:rsidR="00481344" w:rsidRPr="00E652A1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36210976" w14:textId="77777777" w:rsidR="00481344" w:rsidRPr="006B55C9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5A305D9" w14:textId="77777777" w:rsidR="00405F3F" w:rsidRPr="00817A6A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2A24002B" w14:textId="5BA3B953" w:rsidR="00BC4F5D" w:rsidRPr="00F86256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F26BE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>
        <w:rPr>
          <w:rFonts w:ascii="Arial" w:hAnsi="Arial" w:cs="Arial"/>
          <w:b/>
          <w:sz w:val="26"/>
          <w:szCs w:val="26"/>
        </w:rPr>
        <w:t>заседания</w:t>
      </w:r>
      <w:r w:rsidR="005F74AC" w:rsidRPr="00EF26BE">
        <w:rPr>
          <w:rFonts w:ascii="Arial" w:hAnsi="Arial" w:cs="Arial"/>
          <w:b/>
          <w:sz w:val="26"/>
          <w:szCs w:val="26"/>
        </w:rPr>
        <w:t xml:space="preserve"> </w:t>
      </w:r>
      <w:r w:rsidR="00DF7FA3" w:rsidRPr="00EF26BE">
        <w:rPr>
          <w:rFonts w:ascii="Arial" w:hAnsi="Arial" w:cs="Arial"/>
          <w:b/>
          <w:sz w:val="26"/>
          <w:szCs w:val="26"/>
        </w:rPr>
        <w:t>№</w:t>
      </w:r>
      <w:r w:rsidR="00C21631">
        <w:rPr>
          <w:rFonts w:ascii="Arial" w:hAnsi="Arial" w:cs="Arial"/>
          <w:b/>
          <w:sz w:val="26"/>
          <w:szCs w:val="26"/>
        </w:rPr>
        <w:t xml:space="preserve"> 04</w:t>
      </w:r>
      <w:r w:rsidR="0085065A">
        <w:rPr>
          <w:rFonts w:ascii="Arial" w:hAnsi="Arial" w:cs="Arial"/>
          <w:b/>
          <w:sz w:val="26"/>
          <w:szCs w:val="26"/>
        </w:rPr>
        <w:t xml:space="preserve"> от</w:t>
      </w:r>
      <w:r w:rsidR="00DF7FA3" w:rsidRPr="00EF26BE">
        <w:rPr>
          <w:rFonts w:ascii="Arial" w:hAnsi="Arial" w:cs="Arial"/>
          <w:b/>
          <w:sz w:val="26"/>
          <w:szCs w:val="26"/>
        </w:rPr>
        <w:t xml:space="preserve"> </w:t>
      </w:r>
      <w:r w:rsidR="00C21631">
        <w:rPr>
          <w:rFonts w:ascii="Arial" w:hAnsi="Arial" w:cs="Arial"/>
          <w:b/>
          <w:sz w:val="26"/>
          <w:szCs w:val="26"/>
          <w:u w:val="single"/>
        </w:rPr>
        <w:t>14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</w:t>
      </w:r>
      <w:r w:rsidR="00C21631">
        <w:rPr>
          <w:rFonts w:ascii="Arial" w:hAnsi="Arial" w:cs="Arial"/>
          <w:b/>
          <w:sz w:val="26"/>
          <w:szCs w:val="26"/>
          <w:u w:val="single"/>
        </w:rPr>
        <w:t>04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-1</w:t>
      </w:r>
      <w:r w:rsidR="006701BB">
        <w:rPr>
          <w:rFonts w:ascii="Arial" w:hAnsi="Arial" w:cs="Arial"/>
          <w:b/>
          <w:sz w:val="26"/>
          <w:szCs w:val="26"/>
          <w:u w:val="single"/>
        </w:rPr>
        <w:t>5</w:t>
      </w:r>
    </w:p>
    <w:p w14:paraId="42273D26" w14:textId="77777777" w:rsidR="006B55C9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Судейского комитета</w:t>
      </w:r>
    </w:p>
    <w:p w14:paraId="7661B83D" w14:textId="77777777" w:rsidR="005510F6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EF26BE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1DE5E968" w14:textId="77777777" w:rsidR="00481344" w:rsidRPr="00EF26BE" w:rsidRDefault="00481344" w:rsidP="005510F6">
      <w:pPr>
        <w:jc w:val="center"/>
        <w:rPr>
          <w:rFonts w:ascii="Arial" w:hAnsi="Arial" w:cs="Arial"/>
          <w:b/>
          <w:sz w:val="26"/>
          <w:szCs w:val="26"/>
        </w:rPr>
      </w:pPr>
    </w:p>
    <w:p w14:paraId="18380E54" w14:textId="77777777" w:rsidR="005510F6" w:rsidRPr="00817A6A" w:rsidRDefault="005510F6">
      <w:pPr>
        <w:rPr>
          <w:rFonts w:ascii="Arial" w:hAnsi="Arial" w:cs="Arial"/>
          <w:sz w:val="8"/>
          <w:szCs w:val="8"/>
        </w:rPr>
      </w:pPr>
    </w:p>
    <w:p w14:paraId="398A744C" w14:textId="34D2AC42" w:rsidR="005510F6" w:rsidRPr="00EF26BE" w:rsidRDefault="005510F6">
      <w:pPr>
        <w:rPr>
          <w:rFonts w:ascii="Arial" w:hAnsi="Arial" w:cs="Arial"/>
        </w:rPr>
      </w:pPr>
      <w:r w:rsidRPr="00EF26BE">
        <w:rPr>
          <w:rFonts w:ascii="Arial" w:hAnsi="Arial" w:cs="Arial"/>
        </w:rPr>
        <w:t>г. Влад</w:t>
      </w:r>
      <w:r w:rsidR="009D6118" w:rsidRPr="00EF26BE">
        <w:rPr>
          <w:rFonts w:ascii="Arial" w:hAnsi="Arial" w:cs="Arial"/>
        </w:rPr>
        <w:t>ивосток, Ледова</w:t>
      </w:r>
      <w:r w:rsidR="00817A6A">
        <w:rPr>
          <w:rFonts w:ascii="Arial" w:hAnsi="Arial" w:cs="Arial"/>
        </w:rPr>
        <w:t xml:space="preserve">я арена «Полюс»         </w:t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424535">
        <w:rPr>
          <w:rFonts w:ascii="Arial" w:hAnsi="Arial" w:cs="Arial"/>
        </w:rPr>
        <w:t xml:space="preserve">                 </w:t>
      </w:r>
      <w:r w:rsidR="006701BB">
        <w:rPr>
          <w:rFonts w:ascii="Arial" w:hAnsi="Arial" w:cs="Arial"/>
        </w:rPr>
        <w:t xml:space="preserve">   </w:t>
      </w:r>
      <w:r w:rsidR="00C21631">
        <w:rPr>
          <w:rFonts w:ascii="Arial" w:hAnsi="Arial" w:cs="Arial"/>
        </w:rPr>
        <w:t>14</w:t>
      </w:r>
      <w:r w:rsidR="00F86256">
        <w:rPr>
          <w:rFonts w:ascii="Arial" w:hAnsi="Arial" w:cs="Arial"/>
        </w:rPr>
        <w:t xml:space="preserve"> </w:t>
      </w:r>
      <w:r w:rsidR="00C21631">
        <w:rPr>
          <w:rFonts w:ascii="Times New Roman" w:hAnsi="Times New Roman"/>
        </w:rPr>
        <w:t xml:space="preserve">апреля </w:t>
      </w:r>
      <w:r w:rsidRPr="00EF26BE">
        <w:rPr>
          <w:rFonts w:ascii="Arial" w:hAnsi="Arial" w:cs="Arial"/>
        </w:rPr>
        <w:t>201</w:t>
      </w:r>
      <w:r w:rsidR="00424535">
        <w:rPr>
          <w:rFonts w:ascii="Arial" w:hAnsi="Arial" w:cs="Arial"/>
        </w:rPr>
        <w:t>5</w:t>
      </w:r>
      <w:r w:rsidRPr="00EF26BE">
        <w:rPr>
          <w:rFonts w:ascii="Arial" w:hAnsi="Arial" w:cs="Arial"/>
        </w:rPr>
        <w:t xml:space="preserve"> г.</w:t>
      </w:r>
    </w:p>
    <w:p w14:paraId="0F9C61E7" w14:textId="77777777" w:rsidR="005510F6" w:rsidRPr="00817A6A" w:rsidRDefault="005510F6">
      <w:pPr>
        <w:rPr>
          <w:rFonts w:ascii="Arial" w:hAnsi="Arial" w:cs="Arial"/>
          <w:sz w:val="16"/>
          <w:szCs w:val="16"/>
        </w:rPr>
      </w:pPr>
    </w:p>
    <w:p w14:paraId="7D6489AB" w14:textId="77777777" w:rsidR="005510F6" w:rsidRPr="00EF26BE" w:rsidRDefault="00DC2358" w:rsidP="00222038">
      <w:pPr>
        <w:rPr>
          <w:rFonts w:ascii="Arial" w:hAnsi="Arial" w:cs="Arial"/>
          <w:b/>
        </w:rPr>
      </w:pPr>
      <w:r w:rsidRPr="00EF26BE">
        <w:rPr>
          <w:rFonts w:ascii="Arial" w:hAnsi="Arial" w:cs="Arial"/>
          <w:b/>
        </w:rPr>
        <w:t xml:space="preserve">Повестка </w:t>
      </w:r>
      <w:r w:rsidR="00AC69A8">
        <w:rPr>
          <w:rFonts w:ascii="Arial" w:hAnsi="Arial" w:cs="Arial"/>
          <w:b/>
        </w:rPr>
        <w:t>заседания</w:t>
      </w:r>
      <w:r w:rsidR="00267042" w:rsidRPr="00EF26B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47"/>
      </w:tblGrid>
      <w:tr w:rsidR="00222038" w:rsidRPr="00A60E91" w14:paraId="21DD0EAC" w14:textId="77777777" w:rsidTr="00C21631">
        <w:tc>
          <w:tcPr>
            <w:tcW w:w="534" w:type="dxa"/>
          </w:tcPr>
          <w:p w14:paraId="15027284" w14:textId="77777777" w:rsidR="00222038" w:rsidRPr="00A60E91" w:rsidRDefault="00F86256" w:rsidP="00C21631">
            <w:pPr>
              <w:rPr>
                <w:rFonts w:ascii="Arial" w:hAnsi="Arial" w:cs="Arial"/>
              </w:rPr>
            </w:pPr>
            <w:r w:rsidRPr="00A60E91">
              <w:rPr>
                <w:rFonts w:ascii="Arial" w:hAnsi="Arial" w:cs="Arial"/>
              </w:rPr>
              <w:t>1.</w:t>
            </w:r>
          </w:p>
        </w:tc>
        <w:tc>
          <w:tcPr>
            <w:tcW w:w="10347" w:type="dxa"/>
          </w:tcPr>
          <w:p w14:paraId="19EFDC24" w14:textId="19203A8D" w:rsidR="00222038" w:rsidRPr="00AC114C" w:rsidRDefault="004B7B6F" w:rsidP="00424535">
            <w:pPr>
              <w:rPr>
                <w:rFonts w:ascii="Arial" w:hAnsi="Arial" w:cs="Arial"/>
              </w:rPr>
            </w:pPr>
            <w:r w:rsidRPr="00AC114C">
              <w:rPr>
                <w:rFonts w:ascii="Arial" w:hAnsi="Arial" w:cs="Arial"/>
              </w:rPr>
              <w:t>Протест ХК «Торнадо» на результат матча # 217 «Штурм» - «Торнадо»</w:t>
            </w:r>
          </w:p>
        </w:tc>
      </w:tr>
      <w:tr w:rsidR="00222038" w:rsidRPr="002F13FA" w14:paraId="51558DBF" w14:textId="77777777" w:rsidTr="00C21631">
        <w:tc>
          <w:tcPr>
            <w:tcW w:w="534" w:type="dxa"/>
          </w:tcPr>
          <w:p w14:paraId="38889BCD" w14:textId="76F9E139" w:rsidR="00222038" w:rsidRPr="002F13FA" w:rsidRDefault="004B7B6F" w:rsidP="00C2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7" w:type="dxa"/>
          </w:tcPr>
          <w:p w14:paraId="6BCDCD9A" w14:textId="63576E63" w:rsidR="00222038" w:rsidRPr="00AC114C" w:rsidRDefault="004B7B6F" w:rsidP="00424535">
            <w:pPr>
              <w:rPr>
                <w:rFonts w:ascii="Arial" w:hAnsi="Arial" w:cs="Arial"/>
              </w:rPr>
            </w:pPr>
            <w:r w:rsidRPr="00AC114C">
              <w:rPr>
                <w:rFonts w:ascii="Arial" w:hAnsi="Arial" w:cs="Arial"/>
              </w:rPr>
              <w:t>Протест ХК «Штурм» на результат матча # 217 «Штурм» - «Торнадо»</w:t>
            </w:r>
          </w:p>
        </w:tc>
      </w:tr>
    </w:tbl>
    <w:p w14:paraId="691882EE" w14:textId="77777777" w:rsidR="00222038" w:rsidRPr="00817A6A" w:rsidRDefault="00222038" w:rsidP="00267042">
      <w:pPr>
        <w:rPr>
          <w:rFonts w:ascii="Arial" w:hAnsi="Arial" w:cs="Arial"/>
          <w:color w:val="2F2F2F"/>
          <w:sz w:val="16"/>
          <w:szCs w:val="16"/>
          <w:shd w:val="clear" w:color="auto" w:fill="FFFFFF"/>
        </w:rPr>
      </w:pPr>
    </w:p>
    <w:p w14:paraId="6C63DE84" w14:textId="397F4F69" w:rsidR="003D6F3E" w:rsidRPr="00EF26BE" w:rsidRDefault="003D6F3E" w:rsidP="00267042">
      <w:pPr>
        <w:rPr>
          <w:rFonts w:ascii="Arial" w:hAnsi="Arial" w:cs="Arial"/>
        </w:rPr>
      </w:pPr>
      <w:r w:rsidRPr="00EF26BE">
        <w:rPr>
          <w:rFonts w:ascii="Arial" w:hAnsi="Arial" w:cs="Arial"/>
        </w:rPr>
        <w:t>Присутствовали</w:t>
      </w:r>
      <w:r w:rsidR="006B55C9">
        <w:rPr>
          <w:rFonts w:ascii="Arial" w:hAnsi="Arial" w:cs="Arial"/>
        </w:rPr>
        <w:t xml:space="preserve"> члены </w:t>
      </w:r>
      <w:r w:rsidR="00AC114C">
        <w:rPr>
          <w:rFonts w:ascii="Arial" w:hAnsi="Arial" w:cs="Arial"/>
        </w:rPr>
        <w:t>СДК</w:t>
      </w:r>
      <w:r w:rsidR="006B55C9">
        <w:rPr>
          <w:rFonts w:ascii="Arial" w:hAnsi="Arial" w:cs="Arial"/>
        </w:rPr>
        <w:t xml:space="preserve"> ФХВ в составе</w:t>
      </w:r>
      <w:r w:rsidRPr="00EF26BE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945"/>
      </w:tblGrid>
      <w:tr w:rsidR="00AC69A8" w:rsidRPr="00EF26BE" w14:paraId="099D673C" w14:textId="77777777" w:rsidTr="00AC69A8">
        <w:tc>
          <w:tcPr>
            <w:tcW w:w="462" w:type="dxa"/>
          </w:tcPr>
          <w:p w14:paraId="4E5C6A09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4A5CAD51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945" w:type="dxa"/>
          </w:tcPr>
          <w:p w14:paraId="6071D24B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EF26BE" w14:paraId="292847CA" w14:textId="77777777" w:rsidTr="00AC69A8">
        <w:tc>
          <w:tcPr>
            <w:tcW w:w="462" w:type="dxa"/>
          </w:tcPr>
          <w:p w14:paraId="768E100E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430AF02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945" w:type="dxa"/>
          </w:tcPr>
          <w:p w14:paraId="15AD01BC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 соревнований Федерации Хоккея Владивостока</w:t>
            </w:r>
          </w:p>
        </w:tc>
      </w:tr>
      <w:tr w:rsidR="00AC69A8" w:rsidRPr="00EF26BE" w14:paraId="44BD4197" w14:textId="77777777" w:rsidTr="00AC69A8">
        <w:tc>
          <w:tcPr>
            <w:tcW w:w="462" w:type="dxa"/>
          </w:tcPr>
          <w:p w14:paraId="0956D698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63734043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945" w:type="dxa"/>
          </w:tcPr>
          <w:p w14:paraId="57752946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</w:t>
            </w:r>
          </w:p>
        </w:tc>
      </w:tr>
      <w:tr w:rsidR="00AC69A8" w:rsidRPr="00EF26BE" w14:paraId="5BCE013A" w14:textId="77777777" w:rsidTr="00AC69A8">
        <w:tc>
          <w:tcPr>
            <w:tcW w:w="462" w:type="dxa"/>
          </w:tcPr>
          <w:p w14:paraId="2B8A0B8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69EA2E4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И.Ю.</w:t>
            </w:r>
          </w:p>
        </w:tc>
        <w:tc>
          <w:tcPr>
            <w:tcW w:w="6945" w:type="dxa"/>
          </w:tcPr>
          <w:p w14:paraId="57FE8F58" w14:textId="77777777" w:rsidR="00AC69A8" w:rsidRPr="00EF26BE" w:rsidRDefault="00AC69A8" w:rsidP="00AC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 Федерации Хоккея Владивостока</w:t>
            </w:r>
          </w:p>
        </w:tc>
      </w:tr>
    </w:tbl>
    <w:p w14:paraId="229ACDCD" w14:textId="77777777" w:rsidR="003D6F3E" w:rsidRPr="00817A6A" w:rsidRDefault="003D6F3E" w:rsidP="00267042">
      <w:pPr>
        <w:rPr>
          <w:rFonts w:ascii="Arial" w:hAnsi="Arial" w:cs="Arial"/>
          <w:sz w:val="10"/>
          <w:szCs w:val="10"/>
        </w:rPr>
      </w:pPr>
    </w:p>
    <w:p w14:paraId="27D5FC1A" w14:textId="77777777" w:rsidR="00A60E91" w:rsidRDefault="00A60E91" w:rsidP="00267042">
      <w:pPr>
        <w:rPr>
          <w:rFonts w:ascii="Arial" w:hAnsi="Arial" w:cs="Arial"/>
          <w:b/>
          <w:u w:val="single"/>
        </w:rPr>
      </w:pPr>
    </w:p>
    <w:p w14:paraId="573547FD" w14:textId="79939F7C" w:rsidR="00267042" w:rsidRDefault="00267042" w:rsidP="00267042">
      <w:pPr>
        <w:rPr>
          <w:rFonts w:ascii="Arial" w:hAnsi="Arial" w:cs="Arial"/>
          <w:b/>
          <w:u w:val="single"/>
        </w:rPr>
      </w:pPr>
      <w:r w:rsidRPr="00EF26BE">
        <w:rPr>
          <w:rFonts w:ascii="Arial" w:hAnsi="Arial" w:cs="Arial"/>
          <w:b/>
          <w:u w:val="single"/>
        </w:rPr>
        <w:t xml:space="preserve">Решения </w:t>
      </w:r>
      <w:r w:rsidR="00AC114C">
        <w:rPr>
          <w:rFonts w:ascii="Arial" w:hAnsi="Arial" w:cs="Arial"/>
          <w:b/>
          <w:u w:val="single"/>
        </w:rPr>
        <w:t>совета СДК по</w:t>
      </w:r>
      <w:r w:rsidRPr="00EF26BE">
        <w:rPr>
          <w:rFonts w:ascii="Arial" w:hAnsi="Arial" w:cs="Arial"/>
          <w:b/>
          <w:u w:val="single"/>
        </w:rPr>
        <w:t xml:space="preserve"> повестки </w:t>
      </w:r>
      <w:r w:rsidR="00AC114C">
        <w:rPr>
          <w:rFonts w:ascii="Arial" w:hAnsi="Arial" w:cs="Arial"/>
          <w:b/>
          <w:u w:val="single"/>
        </w:rPr>
        <w:t>собрания</w:t>
      </w:r>
      <w:r w:rsidRPr="00EF26BE">
        <w:rPr>
          <w:rFonts w:ascii="Arial" w:hAnsi="Arial" w:cs="Arial"/>
          <w:b/>
          <w:u w:val="single"/>
        </w:rPr>
        <w:t>:</w:t>
      </w:r>
    </w:p>
    <w:p w14:paraId="321786E2" w14:textId="77777777" w:rsidR="00B62296" w:rsidRPr="00EF26BE" w:rsidRDefault="00B62296" w:rsidP="00267042">
      <w:pPr>
        <w:rPr>
          <w:rFonts w:ascii="Arial" w:hAnsi="Arial" w:cs="Arial"/>
          <w:b/>
          <w:u w:val="single"/>
        </w:rPr>
      </w:pPr>
    </w:p>
    <w:p w14:paraId="4B9E5B00" w14:textId="77777777" w:rsidR="00267042" w:rsidRPr="00817A6A" w:rsidRDefault="00267042" w:rsidP="0026704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47"/>
      </w:tblGrid>
      <w:tr w:rsidR="00C81C51" w:rsidRPr="00173B46" w14:paraId="0006C3B5" w14:textId="77777777" w:rsidTr="00222038">
        <w:tc>
          <w:tcPr>
            <w:tcW w:w="534" w:type="dxa"/>
          </w:tcPr>
          <w:p w14:paraId="1515F31B" w14:textId="77777777" w:rsidR="00C81C51" w:rsidRPr="006B55C9" w:rsidRDefault="00C81C51" w:rsidP="00C21631">
            <w:pPr>
              <w:rPr>
                <w:rFonts w:ascii="Arial" w:hAnsi="Arial" w:cs="Arial"/>
                <w:sz w:val="24"/>
                <w:szCs w:val="24"/>
              </w:rPr>
            </w:pPr>
            <w:r w:rsidRPr="006B55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14:paraId="061C2010" w14:textId="77777777" w:rsidR="00C81C51" w:rsidRPr="006B55C9" w:rsidRDefault="006B55C9" w:rsidP="00C216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9A8">
              <w:rPr>
                <w:rFonts w:ascii="Arial" w:hAnsi="Arial" w:cs="Arial"/>
                <w:b/>
                <w:sz w:val="24"/>
                <w:szCs w:val="24"/>
                <w:u w:val="single"/>
              </w:rPr>
              <w:t>Обсуждаемый Комитетом вопрос</w:t>
            </w:r>
            <w:r w:rsidR="00C81C51" w:rsidRPr="006B55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24535" w:rsidRPr="00173B46" w14:paraId="117E43DF" w14:textId="77777777" w:rsidTr="00222038">
        <w:tc>
          <w:tcPr>
            <w:tcW w:w="534" w:type="dxa"/>
          </w:tcPr>
          <w:p w14:paraId="1E8EAB95" w14:textId="77777777" w:rsidR="00424535" w:rsidRPr="006B55C9" w:rsidRDefault="00424535" w:rsidP="00C21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25928C7" w14:textId="7A98B874" w:rsidR="00424535" w:rsidRPr="00671093" w:rsidRDefault="00671093" w:rsidP="0067109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1093">
              <w:rPr>
                <w:rFonts w:ascii="Arial" w:hAnsi="Arial" w:cs="Arial"/>
                <w:b/>
                <w:sz w:val="22"/>
                <w:szCs w:val="22"/>
              </w:rPr>
              <w:t>Протест ХК «Торнадо»</w:t>
            </w:r>
            <w:r w:rsidRPr="0067109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71093">
              <w:rPr>
                <w:rStyle w:val="Emphasis"/>
                <w:rFonts w:ascii="Arial" w:hAnsi="Arial" w:cs="Arial"/>
                <w:bCs/>
                <w:color w:val="000000"/>
                <w:sz w:val="22"/>
                <w:szCs w:val="22"/>
              </w:rPr>
              <w:t>", в матче #217 выступал игрок (вратарь) заявленный за команду СКА (г. Уссурийск)на круговом этапе, тем самым нарушая требованиям Гл.3, Ст.5.2, п.7  "Регламента" Проведения Открытого Чемпионата и Первенства г. Владивостока</w:t>
            </w:r>
            <w:r w:rsidRPr="0067109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24535" w:rsidRPr="00173B46" w14:paraId="0AFE9AD9" w14:textId="77777777" w:rsidTr="00222038">
        <w:tc>
          <w:tcPr>
            <w:tcW w:w="534" w:type="dxa"/>
          </w:tcPr>
          <w:p w14:paraId="33FE72DE" w14:textId="77777777" w:rsidR="00424535" w:rsidRPr="002F13FA" w:rsidRDefault="00424535" w:rsidP="00C21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4389729C" w14:textId="1B94E89E" w:rsidR="00424535" w:rsidRPr="00AC69A8" w:rsidRDefault="00671093" w:rsidP="00C21631">
            <w:pPr>
              <w:rPr>
                <w:rFonts w:ascii="Arial" w:hAnsi="Arial" w:cs="Arial"/>
              </w:rPr>
            </w:pPr>
            <w:r w:rsidRPr="00671093">
              <w:rPr>
                <w:rFonts w:ascii="Arial" w:hAnsi="Arial" w:cs="Arial"/>
                <w:b/>
              </w:rPr>
              <w:t>Протест ХК «</w:t>
            </w:r>
            <w:r>
              <w:rPr>
                <w:rFonts w:ascii="Times New Roman" w:hAnsi="Times New Roman"/>
                <w:b/>
              </w:rPr>
              <w:t>Штурм</w:t>
            </w:r>
            <w:r w:rsidRPr="00671093">
              <w:rPr>
                <w:rFonts w:ascii="Arial" w:hAnsi="Arial" w:cs="Arial"/>
                <w:b/>
              </w:rPr>
              <w:t>»</w:t>
            </w:r>
            <w:r w:rsidRPr="00671093">
              <w:rPr>
                <w:rFonts w:ascii="Arial" w:hAnsi="Arial" w:cs="Arial"/>
              </w:rPr>
              <w:t xml:space="preserve"> - </w:t>
            </w:r>
            <w:r w:rsidRPr="00671093">
              <w:rPr>
                <w:rStyle w:val="Emphasis"/>
                <w:rFonts w:ascii="Arial" w:hAnsi="Arial" w:cs="Arial"/>
                <w:bCs/>
                <w:color w:val="000000"/>
              </w:rPr>
              <w:t>", в матче #217 выступал игрок (вратарь) заявленный за команду СКА (г. Уссурийск)на круговом этапе, тем самым нарушая требованиям Гл.3, Ст.5.2, п.7  "Регламента" Проведения Открытого Чемпионата и Первенства г. Владивостока</w:t>
            </w:r>
            <w:r w:rsidRPr="0067109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81C51" w:rsidRPr="00173B46" w14:paraId="6A23D8A9" w14:textId="77777777" w:rsidTr="00222038">
        <w:tc>
          <w:tcPr>
            <w:tcW w:w="534" w:type="dxa"/>
          </w:tcPr>
          <w:p w14:paraId="156BADD1" w14:textId="77777777" w:rsidR="00C81C51" w:rsidRPr="00173B46" w:rsidRDefault="00C81C51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EF7F94D" w14:textId="77777777" w:rsidR="00C81C51" w:rsidRPr="006B55C9" w:rsidRDefault="00C81C51" w:rsidP="00C216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9A8">
              <w:rPr>
                <w:rFonts w:ascii="Arial" w:hAnsi="Arial" w:cs="Arial"/>
                <w:b/>
                <w:sz w:val="24"/>
                <w:szCs w:val="24"/>
                <w:u w:val="single"/>
              </w:rPr>
              <w:t>Решение Судейского комитета</w:t>
            </w:r>
            <w:r w:rsidRPr="006B55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1C51" w:rsidRPr="00173B46" w14:paraId="571A5755" w14:textId="77777777" w:rsidTr="00222038">
        <w:tc>
          <w:tcPr>
            <w:tcW w:w="534" w:type="dxa"/>
          </w:tcPr>
          <w:p w14:paraId="7C3BB57D" w14:textId="39B40199" w:rsidR="00C81C51" w:rsidRPr="00AC114C" w:rsidRDefault="00AC114C" w:rsidP="002670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347" w:type="dxa"/>
          </w:tcPr>
          <w:p w14:paraId="2BE691CA" w14:textId="40F2B26E" w:rsidR="00AC114C" w:rsidRDefault="00AC114C" w:rsidP="00AC114C">
            <w:pPr>
              <w:pStyle w:val="NoSpacing"/>
            </w:pPr>
            <w:r w:rsidRPr="00AC114C">
              <w:t>В ходе разбирательства по существу протеста выяснилось, что игрок команды "Штурм" -</w:t>
            </w:r>
            <w:r w:rsidRPr="00AC114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AC114C">
              <w:rPr>
                <w:rStyle w:val="Strong"/>
                <w:rFonts w:ascii="Arial" w:hAnsi="Arial" w:cs="Arial"/>
                <w:color w:val="000000"/>
              </w:rPr>
              <w:t>Телепнев Валентин Павлович</w:t>
            </w:r>
            <w:r w:rsidRPr="00AC114C">
              <w:t xml:space="preserve">, уроженец г. Хабаровска, действительно имел временную регистрацию по </w:t>
            </w:r>
            <w:proofErr w:type="spellStart"/>
            <w:r w:rsidRPr="00AC114C">
              <w:t>г.Владивостоку</w:t>
            </w:r>
            <w:proofErr w:type="spellEnd"/>
            <w:r w:rsidRPr="00AC114C">
              <w:t xml:space="preserve"> с нарушениями и не имел право выступать в Чемпионате г. </w:t>
            </w:r>
            <w:proofErr w:type="spellStart"/>
            <w:r w:rsidRPr="00AC114C">
              <w:t>Владивостока.</w:t>
            </w:r>
            <w:r>
              <w:t>СДК</w:t>
            </w:r>
            <w:proofErr w:type="spellEnd"/>
            <w:r w:rsidRPr="00AC114C">
              <w:t xml:space="preserve"> по проведению Открытого Чемпионата и Первенства г. Владивостока постановил:  </w:t>
            </w:r>
          </w:p>
          <w:p w14:paraId="19AE8468" w14:textId="4773CFAB" w:rsidR="00C81C51" w:rsidRPr="00AC114C" w:rsidRDefault="00AC114C" w:rsidP="00AC114C">
            <w:pPr>
              <w:pStyle w:val="NoSpacing"/>
            </w:pPr>
            <w:r w:rsidRPr="00AC114C">
              <w:t xml:space="preserve">Протест команды "Торнадо" </w:t>
            </w:r>
            <w:r w:rsidRPr="00AC114C">
              <w:rPr>
                <w:b/>
              </w:rPr>
              <w:t>УДОВЛЕТВОРИТЬ</w:t>
            </w:r>
          </w:p>
        </w:tc>
      </w:tr>
      <w:tr w:rsidR="00AC114C" w:rsidRPr="00173B46" w14:paraId="2CC6978C" w14:textId="77777777" w:rsidTr="00222038">
        <w:tc>
          <w:tcPr>
            <w:tcW w:w="534" w:type="dxa"/>
          </w:tcPr>
          <w:p w14:paraId="57A7E778" w14:textId="59B096F9" w:rsidR="00AC114C" w:rsidRPr="00AC114C" w:rsidRDefault="00AC114C" w:rsidP="00267042">
            <w:pPr>
              <w:rPr>
                <w:rFonts w:ascii="Arial" w:hAnsi="Arial" w:cs="Arial"/>
              </w:rPr>
            </w:pPr>
            <w:r w:rsidRPr="00AC114C">
              <w:rPr>
                <w:rFonts w:ascii="Arial" w:hAnsi="Arial" w:cs="Arial"/>
              </w:rPr>
              <w:t>2</w:t>
            </w:r>
          </w:p>
        </w:tc>
        <w:tc>
          <w:tcPr>
            <w:tcW w:w="10347" w:type="dxa"/>
          </w:tcPr>
          <w:p w14:paraId="7DF1EB76" w14:textId="77777777" w:rsidR="00AC114C" w:rsidRPr="00AC114C" w:rsidRDefault="00AC114C" w:rsidP="00AC114C">
            <w:pPr>
              <w:pStyle w:val="NoSpacing"/>
              <w:rPr>
                <w:rFonts w:ascii="Arial" w:hAnsi="Arial" w:cs="Arial"/>
              </w:rPr>
            </w:pPr>
            <w:r w:rsidRPr="00AC114C">
              <w:rPr>
                <w:rFonts w:ascii="Arial" w:hAnsi="Arial" w:cs="Arial"/>
              </w:rPr>
              <w:t>В ходе разбирательства по существу протеста выяснилось, что игрок (вратарь) команды "Торнадо" - </w:t>
            </w:r>
            <w:proofErr w:type="spellStart"/>
            <w:r w:rsidRPr="00AC114C">
              <w:rPr>
                <w:rStyle w:val="Strong"/>
                <w:rFonts w:ascii="Arial" w:hAnsi="Arial" w:cs="Arial"/>
                <w:color w:val="000000"/>
              </w:rPr>
              <w:t>Регушев</w:t>
            </w:r>
            <w:proofErr w:type="spellEnd"/>
            <w:r w:rsidRPr="00AC114C">
              <w:rPr>
                <w:rStyle w:val="Strong"/>
                <w:rFonts w:ascii="Arial" w:hAnsi="Arial" w:cs="Arial"/>
                <w:color w:val="000000"/>
              </w:rPr>
              <w:t xml:space="preserve"> Иван Иванович</w:t>
            </w:r>
            <w:r w:rsidRPr="00AC114C">
              <w:rPr>
                <w:rFonts w:ascii="Arial" w:hAnsi="Arial" w:cs="Arial"/>
              </w:rPr>
              <w:t>, был заявлен на игру с</w:t>
            </w:r>
            <w:r w:rsidRPr="00AC114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AC114C">
              <w:rPr>
                <w:rStyle w:val="Strong"/>
                <w:rFonts w:ascii="Arial" w:hAnsi="Arial" w:cs="Arial"/>
                <w:color w:val="000000"/>
              </w:rPr>
              <w:t>обоюдного согласия</w:t>
            </w:r>
            <w:r w:rsidRPr="00AC114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AC114C">
              <w:rPr>
                <w:rFonts w:ascii="Arial" w:hAnsi="Arial" w:cs="Arial"/>
              </w:rPr>
              <w:t xml:space="preserve">руководителей команд "Торнадо" и "Штурм", с уведомлением СДК, в лице Президента ФХВ - Сорокина И.Ю. и имел право выступать в Чемпионате г. </w:t>
            </w:r>
            <w:proofErr w:type="spellStart"/>
            <w:r w:rsidRPr="00AC114C">
              <w:rPr>
                <w:rFonts w:ascii="Arial" w:hAnsi="Arial" w:cs="Arial"/>
              </w:rPr>
              <w:t>Владивостока.Спортивно</w:t>
            </w:r>
            <w:proofErr w:type="spellEnd"/>
            <w:r w:rsidRPr="00AC114C">
              <w:rPr>
                <w:rFonts w:ascii="Arial" w:hAnsi="Arial" w:cs="Arial"/>
              </w:rPr>
              <w:t xml:space="preserve"> дисциплинарный комитет по проведению Открытого Чемпионата и Первенства г. Владивостока постановил: </w:t>
            </w:r>
          </w:p>
          <w:p w14:paraId="5F67D0EA" w14:textId="44E312B7" w:rsidR="00AC114C" w:rsidRPr="00AC114C" w:rsidRDefault="00AC114C" w:rsidP="00AC114C">
            <w:pPr>
              <w:pStyle w:val="NoSpacing"/>
              <w:rPr>
                <w:rFonts w:ascii="Arial" w:hAnsi="Arial" w:cs="Arial"/>
              </w:rPr>
            </w:pPr>
            <w:r w:rsidRPr="00AC114C">
              <w:rPr>
                <w:rFonts w:ascii="Arial" w:hAnsi="Arial" w:cs="Arial"/>
              </w:rPr>
              <w:t xml:space="preserve">Протест команды "Штурм" </w:t>
            </w:r>
            <w:r w:rsidRPr="00AC114C">
              <w:rPr>
                <w:rFonts w:ascii="Arial" w:hAnsi="Arial" w:cs="Arial"/>
                <w:b/>
              </w:rPr>
              <w:t>ОТКЛОНИТЬ</w:t>
            </w:r>
            <w:r w:rsidRPr="00AC114C">
              <w:rPr>
                <w:rFonts w:ascii="Arial" w:hAnsi="Arial" w:cs="Arial"/>
              </w:rPr>
              <w:t>.</w:t>
            </w:r>
          </w:p>
        </w:tc>
      </w:tr>
      <w:tr w:rsidR="006B55C9" w:rsidRPr="00173B46" w14:paraId="1AAF0474" w14:textId="77777777" w:rsidTr="00222038">
        <w:tc>
          <w:tcPr>
            <w:tcW w:w="534" w:type="dxa"/>
          </w:tcPr>
          <w:p w14:paraId="289531A5" w14:textId="5651D244" w:rsidR="006B55C9" w:rsidRPr="00173B46" w:rsidRDefault="00AC114C" w:rsidP="00267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7" w:type="dxa"/>
          </w:tcPr>
          <w:p w14:paraId="7E9E51A4" w14:textId="77777777" w:rsidR="006B55C9" w:rsidRPr="00173B46" w:rsidRDefault="006B55C9" w:rsidP="00C2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нарушение Статьи 5.2 Регламента «Квалификационные требования к составам </w:t>
            </w:r>
          </w:p>
        </w:tc>
      </w:tr>
      <w:tr w:rsidR="006B55C9" w:rsidRPr="00173B46" w14:paraId="3AA7D971" w14:textId="77777777" w:rsidTr="00222038">
        <w:tc>
          <w:tcPr>
            <w:tcW w:w="534" w:type="dxa"/>
          </w:tcPr>
          <w:p w14:paraId="474AA3FE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582168D" w14:textId="77777777" w:rsidR="006B55C9" w:rsidRPr="00173B46" w:rsidRDefault="006B55C9" w:rsidP="00C2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команд» и в соответствии с требованиями Статьи 4.2, п.5 «Система начисления очков в </w:t>
            </w:r>
          </w:p>
        </w:tc>
      </w:tr>
      <w:tr w:rsidR="006B55C9" w:rsidRPr="00173B46" w14:paraId="4E6D6358" w14:textId="77777777" w:rsidTr="00222038">
        <w:tc>
          <w:tcPr>
            <w:tcW w:w="534" w:type="dxa"/>
          </w:tcPr>
          <w:p w14:paraId="544DA30F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41755C94" w14:textId="77777777" w:rsidR="006B55C9" w:rsidRPr="00173B46" w:rsidRDefault="006B55C9" w:rsidP="00C2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Регулярном Сезоне» и Статьи 5.3 «Нарушение требований к составам Команд»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Регла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55C9" w:rsidRPr="00173B46" w14:paraId="21B299A1" w14:textId="77777777" w:rsidTr="00222038">
        <w:tc>
          <w:tcPr>
            <w:tcW w:w="534" w:type="dxa"/>
          </w:tcPr>
          <w:p w14:paraId="55890F0B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612FE4E" w14:textId="77777777" w:rsidR="006B55C9" w:rsidRPr="00173B46" w:rsidRDefault="006B55C9" w:rsidP="00C2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мента проведения Открытого Чемпионата и Первенства г. Владивостока по хоккею с</w:t>
            </w:r>
          </w:p>
        </w:tc>
      </w:tr>
      <w:tr w:rsidR="006B55C9" w:rsidRPr="00173B46" w14:paraId="016160DF" w14:textId="77777777" w:rsidTr="00222038">
        <w:tc>
          <w:tcPr>
            <w:tcW w:w="534" w:type="dxa"/>
          </w:tcPr>
          <w:p w14:paraId="5BBC7E2B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94118CD" w14:textId="3D32686A" w:rsidR="006B55C9" w:rsidRPr="00173B46" w:rsidRDefault="00770DA4" w:rsidP="00AC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6B55C9">
              <w:rPr>
                <w:rFonts w:ascii="Arial" w:hAnsi="Arial" w:cs="Arial"/>
                <w:sz w:val="24"/>
                <w:szCs w:val="24"/>
              </w:rPr>
              <w:t xml:space="preserve">айбой среди мужских любительских команд, сезон 2014-2015 </w:t>
            </w:r>
            <w:proofErr w:type="spellStart"/>
            <w:r w:rsidR="006B55C9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</w:tr>
      <w:tr w:rsidR="00FF3232" w:rsidRPr="00173B46" w14:paraId="5F0F849E" w14:textId="77777777" w:rsidTr="00222038">
        <w:tc>
          <w:tcPr>
            <w:tcW w:w="534" w:type="dxa"/>
          </w:tcPr>
          <w:p w14:paraId="247EA044" w14:textId="77777777" w:rsidR="00FF3232" w:rsidRPr="00173B46" w:rsidRDefault="00FF3232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8D71A0F" w14:textId="6243A786" w:rsidR="00FF3232" w:rsidRPr="00481344" w:rsidRDefault="00FF3232" w:rsidP="00C216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1344">
              <w:rPr>
                <w:rFonts w:ascii="Arial" w:hAnsi="Arial" w:cs="Arial"/>
                <w:b/>
                <w:sz w:val="24"/>
                <w:szCs w:val="24"/>
              </w:rPr>
              <w:t>команде «</w:t>
            </w:r>
            <w:r w:rsidR="00AC114C">
              <w:rPr>
                <w:rFonts w:ascii="Times New Roman" w:hAnsi="Times New Roman"/>
                <w:b/>
                <w:sz w:val="24"/>
                <w:szCs w:val="24"/>
              </w:rPr>
              <w:t>Штурм</w:t>
            </w:r>
            <w:r w:rsidRPr="00481344">
              <w:rPr>
                <w:rFonts w:ascii="Arial" w:hAnsi="Arial" w:cs="Arial"/>
                <w:b/>
                <w:sz w:val="24"/>
                <w:szCs w:val="24"/>
              </w:rPr>
              <w:t xml:space="preserve">» засчитать </w:t>
            </w:r>
            <w:r w:rsidR="00AC114C">
              <w:rPr>
                <w:rFonts w:ascii="Times New Roman" w:hAnsi="Times New Roman"/>
                <w:b/>
                <w:sz w:val="24"/>
                <w:szCs w:val="24"/>
              </w:rPr>
              <w:t xml:space="preserve">в мачте # 217, 216 </w:t>
            </w:r>
            <w:r w:rsidR="00AC114C">
              <w:rPr>
                <w:rFonts w:ascii="Arial" w:hAnsi="Arial" w:cs="Arial"/>
                <w:b/>
                <w:sz w:val="24"/>
                <w:szCs w:val="24"/>
              </w:rPr>
              <w:t>техническ</w:t>
            </w:r>
            <w:r w:rsidR="00AC114C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r w:rsidR="00AC114C">
              <w:rPr>
                <w:rFonts w:ascii="Arial" w:hAnsi="Arial" w:cs="Arial"/>
                <w:b/>
                <w:sz w:val="24"/>
                <w:szCs w:val="24"/>
              </w:rPr>
              <w:t>поражени</w:t>
            </w:r>
            <w:r w:rsidR="00AC114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81344">
              <w:rPr>
                <w:rFonts w:ascii="Arial" w:hAnsi="Arial" w:cs="Arial"/>
                <w:b/>
                <w:sz w:val="24"/>
                <w:szCs w:val="24"/>
              </w:rPr>
              <w:t xml:space="preserve"> со счётом </w:t>
            </w:r>
            <w:r w:rsidRPr="00AC69A8">
              <w:rPr>
                <w:rFonts w:ascii="Arial" w:hAnsi="Arial" w:cs="Arial"/>
                <w:b/>
                <w:sz w:val="26"/>
                <w:szCs w:val="26"/>
              </w:rPr>
              <w:t>0:5</w:t>
            </w:r>
            <w:r w:rsidRPr="0048134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F3232" w:rsidRPr="00173B46" w14:paraId="76C2E1FF" w14:textId="77777777" w:rsidTr="00222038">
        <w:tc>
          <w:tcPr>
            <w:tcW w:w="534" w:type="dxa"/>
          </w:tcPr>
          <w:p w14:paraId="715F9310" w14:textId="77777777" w:rsidR="00FF3232" w:rsidRPr="00173B46" w:rsidRDefault="00FF3232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7A99BBB4" w14:textId="7116C5EF" w:rsidR="00FF3232" w:rsidRPr="00AC114C" w:rsidRDefault="00AC114C" w:rsidP="00C216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114C">
              <w:rPr>
                <w:rFonts w:ascii="Arial" w:hAnsi="Arial" w:cs="Arial"/>
                <w:color w:val="000000"/>
              </w:rPr>
              <w:t xml:space="preserve">Руководителю команды "Штурм" строго указать на не допущение впредь нарушений требований "Регламента" Открытого Чемпионата и Первенства </w:t>
            </w:r>
            <w:proofErr w:type="spellStart"/>
            <w:r w:rsidRPr="00AC114C">
              <w:rPr>
                <w:rFonts w:ascii="Arial" w:hAnsi="Arial" w:cs="Arial"/>
                <w:color w:val="000000"/>
              </w:rPr>
              <w:t>г.Владивостока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>. </w:t>
            </w:r>
          </w:p>
        </w:tc>
      </w:tr>
      <w:tr w:rsidR="00FF3232" w:rsidRPr="00173B46" w14:paraId="0F083E7D" w14:textId="77777777" w:rsidTr="00222038">
        <w:tc>
          <w:tcPr>
            <w:tcW w:w="534" w:type="dxa"/>
          </w:tcPr>
          <w:p w14:paraId="2D64EC59" w14:textId="77777777" w:rsidR="00FF3232" w:rsidRPr="00173B46" w:rsidRDefault="00FF3232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3CBDDCA" w14:textId="77777777" w:rsidR="00FF3232" w:rsidRPr="00173B46" w:rsidRDefault="00FF3232" w:rsidP="00C2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соревнованиях на «Кубок Надежды», проводимого в рамках Открытого Чемпионата и</w:t>
            </w:r>
          </w:p>
        </w:tc>
      </w:tr>
      <w:tr w:rsidR="00FF3232" w:rsidRPr="00173B46" w14:paraId="18B44BC6" w14:textId="77777777" w:rsidTr="00222038">
        <w:tc>
          <w:tcPr>
            <w:tcW w:w="534" w:type="dxa"/>
          </w:tcPr>
          <w:p w14:paraId="4A520C6A" w14:textId="77777777" w:rsidR="00FF3232" w:rsidRPr="00173B46" w:rsidRDefault="00FF3232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48B31187" w14:textId="77777777" w:rsidR="00FF3232" w:rsidRPr="00173B46" w:rsidRDefault="00FF3232" w:rsidP="00C2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Первенства города Владивостока по хоккею среди любительских команд.</w:t>
            </w:r>
          </w:p>
        </w:tc>
      </w:tr>
    </w:tbl>
    <w:p w14:paraId="57CBBBB4" w14:textId="77777777" w:rsidR="00562DAB" w:rsidRPr="00562DAB" w:rsidRDefault="00562DAB" w:rsidP="00267042">
      <w:pPr>
        <w:rPr>
          <w:rFonts w:ascii="Arial" w:hAnsi="Arial" w:cs="Arial"/>
          <w:sz w:val="6"/>
          <w:szCs w:val="6"/>
        </w:rPr>
      </w:pPr>
    </w:p>
    <w:p w14:paraId="3DECBAE3" w14:textId="77777777" w:rsidR="00B62296" w:rsidRDefault="00B62296" w:rsidP="00267042">
      <w:pPr>
        <w:rPr>
          <w:rFonts w:ascii="Arial" w:hAnsi="Arial" w:cs="Arial"/>
          <w:sz w:val="24"/>
          <w:szCs w:val="24"/>
        </w:rPr>
      </w:pPr>
    </w:p>
    <w:p w14:paraId="58237CCB" w14:textId="5356D555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>Ответственный секретарь Федерации Хоккея Владивостока:</w:t>
      </w:r>
      <w:r w:rsidR="00AC114C">
        <w:rPr>
          <w:rFonts w:ascii="Arial" w:hAnsi="Arial" w:cs="Arial"/>
          <w:sz w:val="24"/>
          <w:szCs w:val="24"/>
        </w:rPr>
        <w:tab/>
        <w:t>Киселенко Ю.А.</w:t>
      </w:r>
      <w:bookmarkStart w:id="0" w:name="_GoBack"/>
      <w:bookmarkEnd w:id="0"/>
    </w:p>
    <w:sectPr w:rsidR="00222038" w:rsidRPr="00A60E91" w:rsidSect="006701BB">
      <w:pgSz w:w="11906" w:h="16838"/>
      <w:pgMar w:top="567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DDF59" w14:textId="77777777" w:rsidR="00671093" w:rsidRDefault="00671093" w:rsidP="00222038">
      <w:r>
        <w:separator/>
      </w:r>
    </w:p>
  </w:endnote>
  <w:endnote w:type="continuationSeparator" w:id="0">
    <w:p w14:paraId="2CAB7CC3" w14:textId="77777777" w:rsidR="00671093" w:rsidRDefault="00671093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BB57" w14:textId="77777777" w:rsidR="00671093" w:rsidRDefault="00671093" w:rsidP="00222038">
      <w:r>
        <w:separator/>
      </w:r>
    </w:p>
  </w:footnote>
  <w:footnote w:type="continuationSeparator" w:id="0">
    <w:p w14:paraId="7D7CE36E" w14:textId="77777777" w:rsidR="00671093" w:rsidRDefault="00671093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40E5"/>
    <w:rsid w:val="0006095E"/>
    <w:rsid w:val="00173B46"/>
    <w:rsid w:val="00222038"/>
    <w:rsid w:val="002646FA"/>
    <w:rsid w:val="00267042"/>
    <w:rsid w:val="002F13FA"/>
    <w:rsid w:val="00336030"/>
    <w:rsid w:val="003D6F3E"/>
    <w:rsid w:val="00405F3F"/>
    <w:rsid w:val="00424535"/>
    <w:rsid w:val="00481344"/>
    <w:rsid w:val="004B7B6F"/>
    <w:rsid w:val="004C59D2"/>
    <w:rsid w:val="005510F6"/>
    <w:rsid w:val="00562DAB"/>
    <w:rsid w:val="00587168"/>
    <w:rsid w:val="005F74AC"/>
    <w:rsid w:val="00645CEE"/>
    <w:rsid w:val="006701BB"/>
    <w:rsid w:val="00671093"/>
    <w:rsid w:val="006A7A1A"/>
    <w:rsid w:val="006B55C9"/>
    <w:rsid w:val="006F0468"/>
    <w:rsid w:val="00770DA4"/>
    <w:rsid w:val="00817A6A"/>
    <w:rsid w:val="0085065A"/>
    <w:rsid w:val="00854205"/>
    <w:rsid w:val="008640B5"/>
    <w:rsid w:val="00900475"/>
    <w:rsid w:val="00953F25"/>
    <w:rsid w:val="00957FB2"/>
    <w:rsid w:val="00986732"/>
    <w:rsid w:val="009A5173"/>
    <w:rsid w:val="009D6118"/>
    <w:rsid w:val="009F788D"/>
    <w:rsid w:val="00A262D1"/>
    <w:rsid w:val="00A37A6D"/>
    <w:rsid w:val="00A60E91"/>
    <w:rsid w:val="00AC114C"/>
    <w:rsid w:val="00AC69A8"/>
    <w:rsid w:val="00AD3B44"/>
    <w:rsid w:val="00AE1E36"/>
    <w:rsid w:val="00B62296"/>
    <w:rsid w:val="00B65FDF"/>
    <w:rsid w:val="00BC4F5D"/>
    <w:rsid w:val="00C069B6"/>
    <w:rsid w:val="00C21631"/>
    <w:rsid w:val="00C72069"/>
    <w:rsid w:val="00C81C51"/>
    <w:rsid w:val="00D52025"/>
    <w:rsid w:val="00D62F52"/>
    <w:rsid w:val="00D81C5A"/>
    <w:rsid w:val="00D91667"/>
    <w:rsid w:val="00DC2358"/>
    <w:rsid w:val="00DC5911"/>
    <w:rsid w:val="00DF7FA3"/>
    <w:rsid w:val="00E54944"/>
    <w:rsid w:val="00E652A1"/>
    <w:rsid w:val="00E81BCF"/>
    <w:rsid w:val="00EF26BE"/>
    <w:rsid w:val="00F86256"/>
    <w:rsid w:val="00FA01D8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6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8AD4-DBFE-384C-BB9D-23847AD2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12</TotalTime>
  <Pages>1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2015-04-15T21:54:00Z</dcterms:created>
  <dcterms:modified xsi:type="dcterms:W3CDTF">2015-04-15T22:22:00Z</dcterms:modified>
</cp:coreProperties>
</file>